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476FCF57" w:rsidR="00960923" w:rsidRPr="00596C96" w:rsidRDefault="00D7418A" w:rsidP="001A2961">
      <w:pPr>
        <w:pStyle w:val="Heading1"/>
        <w:jc w:val="center"/>
        <w:rPr>
          <w:rFonts w:asciiTheme="minorHAnsi" w:hAnsiTheme="minorHAnsi" w:cstheme="minorHAnsi"/>
          <w:b/>
          <w:bCs/>
        </w:rPr>
      </w:pPr>
      <w:r w:rsidRPr="00D7418A">
        <w:rPr>
          <w:noProof/>
          <w:lang w:val="en-US"/>
        </w:rPr>
        <mc:AlternateContent>
          <mc:Choice Requires="wps">
            <w:drawing>
              <wp:anchor distT="45720" distB="45720" distL="114300" distR="114300" simplePos="0" relativeHeight="251657728" behindDoc="0" locked="0" layoutInCell="1" allowOverlap="1" wp14:anchorId="042C97D4" wp14:editId="3DC95E5B">
                <wp:simplePos x="0" y="0"/>
                <wp:positionH relativeFrom="column">
                  <wp:posOffset>6350</wp:posOffset>
                </wp:positionH>
                <wp:positionV relativeFrom="paragraph">
                  <wp:posOffset>414655</wp:posOffset>
                </wp:positionV>
                <wp:extent cx="6172200" cy="1404620"/>
                <wp:effectExtent l="0" t="0" r="1905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noFill/>
                        <a:ln w="9525">
                          <a:solidFill>
                            <a:srgbClr val="000000"/>
                          </a:solidFill>
                          <a:miter lim="800000"/>
                          <a:headEnd/>
                          <a:tailEnd/>
                        </a:ln>
                      </wps:spPr>
                      <wps:txbx>
                        <w:txbxContent>
                          <w:p w14:paraId="19E0A60C" w14:textId="334A6DA6" w:rsidR="00864FDE" w:rsidRPr="00330A4F" w:rsidRDefault="00864FDE" w:rsidP="00D7418A">
                            <w:pPr>
                              <w:jc w:val="center"/>
                              <w:rPr>
                                <w:b/>
                                <w:bCs/>
                                <w:lang w:val="fr-FR"/>
                              </w:rPr>
                            </w:pPr>
                            <w:r w:rsidRPr="00330A4F">
                              <w:rPr>
                                <w:b/>
                                <w:bCs/>
                                <w:lang w:val="fr-FR"/>
                              </w:rPr>
                              <w:t>Instructions pour le Chargé d</w:t>
                            </w:r>
                            <w:r>
                              <w:rPr>
                                <w:b/>
                                <w:bCs/>
                                <w:lang w:val="fr-FR"/>
                              </w:rPr>
                              <w:t>’Achat</w:t>
                            </w:r>
                          </w:p>
                          <w:p w14:paraId="5A4ECA16" w14:textId="5FB888F7" w:rsidR="00864FDE" w:rsidRPr="00330A4F" w:rsidRDefault="00864FDE" w:rsidP="00D7418A">
                            <w:pPr>
                              <w:jc w:val="center"/>
                              <w:rPr>
                                <w:lang w:val="fr-FR"/>
                              </w:rPr>
                            </w:pPr>
                            <w:r w:rsidRPr="00330A4F">
                              <w:rPr>
                                <w:highlight w:val="yellow"/>
                                <w:lang w:val="fr-FR"/>
                              </w:rPr>
                              <w:t>[MERCI D’EFFACER CET ENCART LORS DE LA FINALISATION DE LA RFQ]</w:t>
                            </w:r>
                          </w:p>
                          <w:p w14:paraId="1BABA2E2" w14:textId="3949D8E0" w:rsidR="00864FDE" w:rsidRPr="002E7515" w:rsidRDefault="00864FDE" w:rsidP="00D7418A">
                            <w:pPr>
                              <w:rPr>
                                <w:lang w:val="fr-FR"/>
                              </w:rPr>
                            </w:pPr>
                            <w:r w:rsidRPr="00330A4F">
                              <w:rPr>
                                <w:lang w:val="fr-FR"/>
                              </w:rPr>
                              <w:t>1. Une demande de prix (RFQ) est une méthode informelle de sollicitation où</w:t>
                            </w:r>
                            <w:r>
                              <w:rPr>
                                <w:lang w:val="fr-FR"/>
                              </w:rPr>
                              <w:t xml:space="preserve"> il est demandé au fournisseur de soumettre une offre de prix pour la fourniture de biens, travaux et/ou de services standardisés.</w:t>
                            </w:r>
                            <w:r w:rsidRPr="00330A4F">
                              <w:rPr>
                                <w:lang w:val="fr-FR"/>
                              </w:rPr>
                              <w:t xml:space="preserve"> </w:t>
                            </w:r>
                            <w:r>
                              <w:rPr>
                                <w:lang w:val="fr"/>
                              </w:rPr>
                              <w:t xml:space="preserve">Il est normalement utilisé lorsque la valeur de l’approvisionnement est inférieure au seuil pour les méthodes formelles de sollicitation </w:t>
                            </w:r>
                            <w:r w:rsidRPr="00602B0B">
                              <w:rPr>
                                <w:lang w:val="fr"/>
                              </w:rPr>
                              <w:t>qui est</w:t>
                            </w:r>
                            <w:r>
                              <w:rPr>
                                <w:lang w:val="fr"/>
                              </w:rPr>
                              <w:t xml:space="preserve"> de</w:t>
                            </w:r>
                            <w:r w:rsidRPr="00330A4F">
                              <w:rPr>
                                <w:lang w:val="fr-FR"/>
                              </w:rPr>
                              <w:t xml:space="preserve"> $200,000. </w:t>
                            </w:r>
                            <w:r w:rsidRPr="002E7515">
                              <w:rPr>
                                <w:lang w:val="fr-FR"/>
                              </w:rPr>
                              <w:t>Les Unités administratives peuvent aussi choisir d’utiliser d’autres méthodes (Appels d’Offres ou Invitation à Soum</w:t>
                            </w:r>
                            <w:r>
                              <w:rPr>
                                <w:lang w:val="fr-FR"/>
                              </w:rPr>
                              <w:t xml:space="preserve">issionner) </w:t>
                            </w:r>
                            <w:r w:rsidRPr="002E7515">
                              <w:rPr>
                                <w:lang w:val="fr-FR"/>
                              </w:rPr>
                              <w:t>pour</w:t>
                            </w:r>
                            <w:r w:rsidRPr="002E7515">
                              <w:rPr>
                                <w:lang w:val="fr"/>
                              </w:rPr>
                              <w:t xml:space="preserve"> les exigences de valeurs inférieures</w:t>
                            </w:r>
                            <w:r w:rsidRPr="002E7515">
                              <w:rPr>
                                <w:lang w:val="fr-FR"/>
                              </w:rPr>
                              <w:t xml:space="preserve">, </w:t>
                            </w:r>
                            <w:r w:rsidRPr="002E7515">
                              <w:rPr>
                                <w:lang w:val="fr"/>
                              </w:rPr>
                              <w:t>sur la base de circonstances justifiables</w:t>
                            </w:r>
                            <w:r w:rsidRPr="002E7515">
                              <w:rPr>
                                <w:lang w:val="fr-FR"/>
                              </w:rPr>
                              <w:t>.</w:t>
                            </w:r>
                          </w:p>
                          <w:p w14:paraId="191AD76A" w14:textId="13154F40" w:rsidR="00864FDE" w:rsidRPr="002E7515" w:rsidRDefault="00864FDE" w:rsidP="00C36D2E">
                            <w:pPr>
                              <w:rPr>
                                <w:lang w:val="fr-FR"/>
                              </w:rPr>
                            </w:pPr>
                            <w:r w:rsidRPr="002E7515">
                              <w:rPr>
                                <w:lang w:val="fr-FR"/>
                              </w:rPr>
                              <w:t xml:space="preserve">2. La RFQ </w:t>
                            </w:r>
                            <w:r>
                              <w:rPr>
                                <w:lang w:val="fr"/>
                              </w:rPr>
                              <w:t>devrait être préparé en complétant les champs pertinents tout au long du document</w:t>
                            </w:r>
                            <w:r w:rsidRPr="002E7515">
                              <w:rPr>
                                <w:lang w:val="fr-FR"/>
                              </w:rPr>
                              <w:t xml:space="preserve">. </w:t>
                            </w:r>
                            <w:r>
                              <w:rPr>
                                <w:lang w:val="fr"/>
                              </w:rPr>
                              <w:t xml:space="preserve">Ces champs peuvent être des cases à cocher, des champs de texte libre ou des zones déroulantes. En cliquant dans le champ, un pop-up vous expliquera ce qui doit être inclus. </w:t>
                            </w:r>
                          </w:p>
                          <w:p w14:paraId="6019C99B" w14:textId="433B728F" w:rsidR="00864FDE" w:rsidRPr="00C36D2E" w:rsidRDefault="00864FDE" w:rsidP="00C36D2E">
                            <w:pPr>
                              <w:rPr>
                                <w:lang w:val="fr-FR"/>
                              </w:rPr>
                            </w:pPr>
                            <w:r w:rsidRPr="002E7515">
                              <w:rPr>
                                <w:lang w:val="fr-FR"/>
                              </w:rPr>
                              <w:t xml:space="preserve">3. </w:t>
                            </w:r>
                            <w:r>
                              <w:rPr>
                                <w:lang w:val="fr"/>
                              </w:rPr>
                              <w:t>Tout au long du document, les instructions sont fournies en texte en jaune</w:t>
                            </w:r>
                            <w:r w:rsidRPr="002E7515">
                              <w:rPr>
                                <w:lang w:val="fr-FR"/>
                              </w:rPr>
                              <w:t xml:space="preserve">. </w:t>
                            </w:r>
                            <w:r>
                              <w:rPr>
                                <w:lang w:val="fr"/>
                              </w:rPr>
                              <w:t xml:space="preserve">Ces instructions doivent être supprimées une fois la RFQ terminée. </w:t>
                            </w:r>
                            <w:r w:rsidRPr="00C36D2E">
                              <w:rPr>
                                <w:lang w:val="fr-FR"/>
                              </w:rPr>
                              <w:t>Comme cet encart.</w:t>
                            </w:r>
                          </w:p>
                          <w:p w14:paraId="6B322C17" w14:textId="594270B0" w:rsidR="00864FDE" w:rsidRPr="002E7515" w:rsidRDefault="00864FDE" w:rsidP="00D7418A">
                            <w:pPr>
                              <w:rPr>
                                <w:lang w:val="fr-FR"/>
                              </w:rPr>
                            </w:pPr>
                            <w:r w:rsidRPr="002E7515">
                              <w:rPr>
                                <w:lang w:val="fr-FR"/>
                              </w:rPr>
                              <w:t xml:space="preserve">4. Le Cadre d’exigences doit être insérée en Annex 1 : Spécifications </w:t>
                            </w:r>
                            <w:r>
                              <w:rPr>
                                <w:lang w:val="fr-FR"/>
                              </w:rPr>
                              <w:t>pour des Biens</w:t>
                            </w:r>
                            <w:r w:rsidRPr="002E7515">
                              <w:rPr>
                                <w:lang w:val="fr-FR"/>
                              </w:rPr>
                              <w:t>, Term</w:t>
                            </w:r>
                            <w:r>
                              <w:rPr>
                                <w:lang w:val="fr-FR"/>
                              </w:rPr>
                              <w:t>e</w:t>
                            </w:r>
                            <w:r w:rsidRPr="002E7515">
                              <w:rPr>
                                <w:lang w:val="fr-FR"/>
                              </w:rPr>
                              <w:t xml:space="preserve">s </w:t>
                            </w:r>
                            <w:r>
                              <w:rPr>
                                <w:lang w:val="fr-FR"/>
                              </w:rPr>
                              <w:t>de</w:t>
                            </w:r>
                            <w:r w:rsidRPr="002E7515">
                              <w:rPr>
                                <w:lang w:val="fr-FR"/>
                              </w:rPr>
                              <w:t xml:space="preserve"> R</w:t>
                            </w:r>
                            <w:r>
                              <w:rPr>
                                <w:lang w:val="fr-FR"/>
                              </w:rPr>
                              <w:t>é</w:t>
                            </w:r>
                            <w:r w:rsidRPr="002E7515">
                              <w:rPr>
                                <w:lang w:val="fr-FR"/>
                              </w:rPr>
                              <w:t>f</w:t>
                            </w:r>
                            <w:r>
                              <w:rPr>
                                <w:lang w:val="fr-FR"/>
                              </w:rPr>
                              <w:t>é</w:t>
                            </w:r>
                            <w:r w:rsidRPr="002E7515">
                              <w:rPr>
                                <w:lang w:val="fr-FR"/>
                              </w:rPr>
                              <w:t>rence</w:t>
                            </w:r>
                            <w:r>
                              <w:rPr>
                                <w:lang w:val="fr-FR"/>
                              </w:rPr>
                              <w:t>s</w:t>
                            </w:r>
                            <w:r w:rsidRPr="002E7515">
                              <w:rPr>
                                <w:lang w:val="fr-FR"/>
                              </w:rPr>
                              <w:t xml:space="preserve"> </w:t>
                            </w:r>
                            <w:r>
                              <w:rPr>
                                <w:lang w:val="fr-FR"/>
                              </w:rPr>
                              <w:t xml:space="preserve">pour les </w:t>
                            </w:r>
                            <w:r w:rsidRPr="002E7515">
                              <w:rPr>
                                <w:lang w:val="fr-FR"/>
                              </w:rPr>
                              <w:t xml:space="preserve">Services </w:t>
                            </w:r>
                            <w:r>
                              <w:rPr>
                                <w:lang w:val="fr-FR"/>
                              </w:rPr>
                              <w:t>ou Cahier des charges / Cadre de Travaux</w:t>
                            </w:r>
                            <w:r w:rsidRPr="002E7515">
                              <w:rPr>
                                <w:lang w:val="fr-FR"/>
                              </w:rPr>
                              <w:t xml:space="preserve">. Les critères d’évaluation pour la RFQ </w:t>
                            </w:r>
                            <w:r w:rsidRPr="002E7515">
                              <w:rPr>
                                <w:lang w:val="fr"/>
                              </w:rPr>
                              <w:t>reste l’offre la moins chère</w:t>
                            </w:r>
                            <w:r w:rsidRPr="002E7515">
                              <w:rPr>
                                <w:lang w:val="fr-FR"/>
                              </w:rPr>
                              <w:t xml:space="preserve">, </w:t>
                            </w:r>
                            <w:r w:rsidRPr="002E7515">
                              <w:rPr>
                                <w:lang w:val="fr"/>
                              </w:rPr>
                              <w:t>y compris pour les services</w:t>
                            </w:r>
                            <w:r w:rsidRPr="002E7515">
                              <w:rPr>
                                <w:lang w:val="fr-FR"/>
                              </w:rPr>
                              <w:t xml:space="preserve">. Si une méthodologie 70/30 </w:t>
                            </w:r>
                            <w:r w:rsidRPr="002E7515">
                              <w:rPr>
                                <w:lang w:val="fr"/>
                              </w:rPr>
                              <w:t>est nécessaire en particulier pour les services</w:t>
                            </w:r>
                            <w:r w:rsidRPr="002E7515">
                              <w:rPr>
                                <w:lang w:val="fr-FR"/>
                              </w:rPr>
                              <w:t xml:space="preserve">, </w:t>
                            </w:r>
                            <w:r>
                              <w:rPr>
                                <w:lang w:val="fr-FR"/>
                              </w:rPr>
                              <w:t xml:space="preserve">Une Invitation de faible valeur doit être utilisée. </w:t>
                            </w:r>
                          </w:p>
                          <w:p w14:paraId="7EE94F9F" w14:textId="77777777" w:rsidR="00864FDE" w:rsidRDefault="00864FDE" w:rsidP="00D7418A">
                            <w:pPr>
                              <w:rPr>
                                <w:lang w:val="fr-FR"/>
                              </w:rPr>
                            </w:pPr>
                            <w:r>
                              <w:rPr>
                                <w:lang w:val="fr"/>
                              </w:rPr>
                              <w:t xml:space="preserve">Les politiques et les orientations sur la définition des exigences peuvent être trouvées dans </w:t>
                            </w:r>
                            <w:hyperlink r:id="rId14" w:history="1">
                              <w:r w:rsidRPr="00B93019">
                                <w:rPr>
                                  <w:rStyle w:val="Hyperlink"/>
                                  <w:lang w:val="fr-FR"/>
                                </w:rPr>
                                <w:t xml:space="preserve">UNDP </w:t>
                              </w:r>
                              <w:proofErr w:type="spellStart"/>
                              <w:r w:rsidRPr="00B93019">
                                <w:rPr>
                                  <w:rStyle w:val="Hyperlink"/>
                                  <w:lang w:val="fr-FR"/>
                                </w:rPr>
                                <w:t>Procurement</w:t>
                              </w:r>
                              <w:proofErr w:type="spellEnd"/>
                              <w:r w:rsidRPr="00B93019">
                                <w:rPr>
                                  <w:rStyle w:val="Hyperlink"/>
                                  <w:lang w:val="fr-FR"/>
                                </w:rPr>
                                <w:t xml:space="preserve"> of </w:t>
                              </w:r>
                              <w:proofErr w:type="spellStart"/>
                              <w:r w:rsidRPr="00B93019">
                                <w:rPr>
                                  <w:rStyle w:val="Hyperlink"/>
                                  <w:lang w:val="fr-FR"/>
                                </w:rPr>
                                <w:t>Goods</w:t>
                              </w:r>
                              <w:proofErr w:type="spellEnd"/>
                              <w:r w:rsidRPr="00B93019">
                                <w:rPr>
                                  <w:rStyle w:val="Hyperlink"/>
                                  <w:lang w:val="fr-FR"/>
                                </w:rPr>
                                <w:t>, Works and Services</w:t>
                              </w:r>
                            </w:hyperlink>
                            <w:r w:rsidRPr="00B93019">
                              <w:rPr>
                                <w:lang w:val="fr-FR"/>
                              </w:rPr>
                              <w:t xml:space="preserve"> </w:t>
                            </w:r>
                            <w:r>
                              <w:rPr>
                                <w:lang w:val="fr-FR"/>
                              </w:rPr>
                              <w:t>et à la Section 5.2.</w:t>
                            </w:r>
                            <w:r w:rsidRPr="00B93019">
                              <w:rPr>
                                <w:lang w:val="fr-FR"/>
                              </w:rPr>
                              <w:t xml:space="preserve"> </w:t>
                            </w:r>
                            <w:hyperlink r:id="rId15" w:history="1">
                              <w:r w:rsidRPr="00B93019">
                                <w:rPr>
                                  <w:rStyle w:val="Hyperlink"/>
                                  <w:lang w:val="fr-FR"/>
                                </w:rPr>
                                <w:t xml:space="preserve">UN </w:t>
                              </w:r>
                              <w:proofErr w:type="spellStart"/>
                              <w:r w:rsidRPr="00B93019">
                                <w:rPr>
                                  <w:rStyle w:val="Hyperlink"/>
                                  <w:lang w:val="fr-FR"/>
                                </w:rPr>
                                <w:t>Practitioner’s</w:t>
                              </w:r>
                              <w:proofErr w:type="spellEnd"/>
                              <w:r w:rsidRPr="00B93019">
                                <w:rPr>
                                  <w:rStyle w:val="Hyperlink"/>
                                  <w:lang w:val="fr-FR"/>
                                </w:rPr>
                                <w:t xml:space="preserve"> </w:t>
                              </w:r>
                              <w:proofErr w:type="spellStart"/>
                              <w:r w:rsidRPr="00B93019">
                                <w:rPr>
                                  <w:rStyle w:val="Hyperlink"/>
                                  <w:lang w:val="fr-FR"/>
                                </w:rPr>
                                <w:t>Handbook</w:t>
                              </w:r>
                              <w:proofErr w:type="spellEnd"/>
                            </w:hyperlink>
                            <w:r w:rsidRPr="00B93019">
                              <w:rPr>
                                <w:lang w:val="fr-FR"/>
                              </w:rPr>
                              <w:t xml:space="preserve">. </w:t>
                            </w:r>
                          </w:p>
                          <w:p w14:paraId="70F49ACC" w14:textId="267E977F" w:rsidR="00864FDE" w:rsidRPr="00B93019" w:rsidRDefault="00864FDE" w:rsidP="00D7418A">
                            <w:pPr>
                              <w:rPr>
                                <w:lang w:val="fr-FR"/>
                              </w:rPr>
                            </w:pPr>
                            <w:r w:rsidRPr="00B93019">
                              <w:rPr>
                                <w:lang w:val="fr-FR"/>
                              </w:rPr>
                              <w:t xml:space="preserve">5. Le modèle comprend 3 versions de l’annexe 3 </w:t>
                            </w:r>
                            <w:r>
                              <w:rPr>
                                <w:lang w:val="fr"/>
                              </w:rPr>
                              <w:t>selon que l’exigence est pour les biens, les services ou les travaux. Sélectionnez la version correcte et supprimez les autres.</w:t>
                            </w:r>
                          </w:p>
                          <w:p w14:paraId="72E37A6B" w14:textId="7376E734" w:rsidR="00864FDE" w:rsidRPr="00B93019" w:rsidRDefault="00864FDE" w:rsidP="00D7418A">
                            <w:pPr>
                              <w:rPr>
                                <w:lang w:val="fr-FR"/>
                              </w:rPr>
                            </w:pPr>
                            <w:r w:rsidRPr="00C36D2E">
                              <w:rPr>
                                <w:color w:val="000000"/>
                                <w:lang w:val="fr-FR"/>
                              </w:rPr>
                              <w:t xml:space="preserve">6.  </w:t>
                            </w:r>
                            <w:r w:rsidRPr="002854F7">
                              <w:rPr>
                                <w:color w:val="000000"/>
                                <w:lang w:val="fr"/>
                              </w:rPr>
                              <w:t xml:space="preserve">Pour toute question concernant l’utilisation de cette </w:t>
                            </w:r>
                            <w:r>
                              <w:rPr>
                                <w:color w:val="000000"/>
                                <w:lang w:val="fr"/>
                              </w:rPr>
                              <w:t>RFQ</w:t>
                            </w:r>
                            <w:r w:rsidRPr="002854F7">
                              <w:rPr>
                                <w:color w:val="000000"/>
                                <w:lang w:val="fr"/>
                              </w:rPr>
                              <w:t xml:space="preserve">, les </w:t>
                            </w:r>
                            <w:r>
                              <w:rPr>
                                <w:color w:val="000000"/>
                                <w:lang w:val="fr"/>
                              </w:rPr>
                              <w:t>chargés d’achats</w:t>
                            </w:r>
                            <w:r w:rsidRPr="002854F7">
                              <w:rPr>
                                <w:color w:val="000000"/>
                                <w:lang w:val="fr"/>
                              </w:rPr>
                              <w:t xml:space="preserve"> peuvent envoyer un courriel à </w:t>
                            </w:r>
                            <w:r w:rsidRPr="002854F7">
                              <w:rPr>
                                <w:color w:val="000000"/>
                                <w:highlight w:val="yellow"/>
                                <w:lang w:val="fr"/>
                              </w:rPr>
                              <w:t>psu.info@undp.org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42C97D4" id="_x0000_t202" coordsize="21600,21600" o:spt="202" path="m,l,21600r21600,l21600,xe">
                <v:stroke joinstyle="miter"/>
                <v:path gradientshapeok="t" o:connecttype="rect"/>
              </v:shapetype>
              <v:shape id="Text Box 2" o:spid="_x0000_s1026" type="#_x0000_t202" style="position:absolute;left:0;text-align:left;margin-left:.5pt;margin-top:32.65pt;width:486pt;height:110.6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" filled="f">
                <v:textbox style="mso-fit-shape-to-text:t">
                  <w:txbxContent>
                    <w:p w14:paraId="19E0A60C" w14:textId="334A6DA6" w:rsidR="00864FDE" w:rsidRPr="00330A4F" w:rsidRDefault="00864FDE" w:rsidP="00D7418A">
                      <w:pPr>
                        <w:jc w:val="center"/>
                        <w:rPr>
                          <w:b/>
                          <w:bCs/>
                          <w:lang w:val="fr-FR"/>
                        </w:rPr>
                      </w:pPr>
                      <w:r w:rsidRPr="00330A4F">
                        <w:rPr>
                          <w:b/>
                          <w:bCs/>
                          <w:lang w:val="fr-FR"/>
                        </w:rPr>
                        <w:t>Instructions pour le Chargé d</w:t>
                      </w:r>
                      <w:r>
                        <w:rPr>
                          <w:b/>
                          <w:bCs/>
                          <w:lang w:val="fr-FR"/>
                        </w:rPr>
                        <w:t>’Achat</w:t>
                      </w:r>
                    </w:p>
                    <w:p w14:paraId="5A4ECA16" w14:textId="5FB888F7" w:rsidR="00864FDE" w:rsidRPr="00330A4F" w:rsidRDefault="00864FDE" w:rsidP="00D7418A">
                      <w:pPr>
                        <w:jc w:val="center"/>
                        <w:rPr>
                          <w:lang w:val="fr-FR"/>
                        </w:rPr>
                      </w:pPr>
                      <w:r w:rsidRPr="00330A4F">
                        <w:rPr>
                          <w:highlight w:val="yellow"/>
                          <w:lang w:val="fr-FR"/>
                        </w:rPr>
                        <w:t>[MERCI D’EFFACER CET ENCART LORS DE LA FINALISATION DE LA RFQ]</w:t>
                      </w:r>
                    </w:p>
                    <w:p w14:paraId="1BABA2E2" w14:textId="3949D8E0" w:rsidR="00864FDE" w:rsidRPr="002E7515" w:rsidRDefault="00864FDE" w:rsidP="00D7418A">
                      <w:pPr>
                        <w:rPr>
                          <w:lang w:val="fr-FR"/>
                        </w:rPr>
                      </w:pPr>
                      <w:r w:rsidRPr="00330A4F">
                        <w:rPr>
                          <w:lang w:val="fr-FR"/>
                        </w:rPr>
                        <w:t>1. Une demande de prix (RFQ) est une méthode informelle de sollicitation où</w:t>
                      </w:r>
                      <w:r>
                        <w:rPr>
                          <w:lang w:val="fr-FR"/>
                        </w:rPr>
                        <w:t xml:space="preserve"> il est demandé au fournisseur de soumettre une offre de prix pour la fourniture de biens, travaux et/ou de services standardisés.</w:t>
                      </w:r>
                      <w:r w:rsidRPr="00330A4F">
                        <w:rPr>
                          <w:lang w:val="fr-FR"/>
                        </w:rPr>
                        <w:t xml:space="preserve"> </w:t>
                      </w:r>
                      <w:r>
                        <w:rPr>
                          <w:lang w:val="fr"/>
                        </w:rPr>
                        <w:t xml:space="preserve">Il est normalement utilisé lorsque la valeur de l’approvisionnement est inférieure au seuil pour les méthodes formelles de sollicitation </w:t>
                      </w:r>
                      <w:r w:rsidRPr="00602B0B">
                        <w:rPr>
                          <w:lang w:val="fr"/>
                        </w:rPr>
                        <w:t>qui est</w:t>
                      </w:r>
                      <w:r>
                        <w:rPr>
                          <w:lang w:val="fr"/>
                        </w:rPr>
                        <w:t xml:space="preserve"> de</w:t>
                      </w:r>
                      <w:r w:rsidRPr="00330A4F">
                        <w:rPr>
                          <w:lang w:val="fr-FR"/>
                        </w:rPr>
                        <w:t xml:space="preserve"> $200,000. </w:t>
                      </w:r>
                      <w:r w:rsidRPr="002E7515">
                        <w:rPr>
                          <w:lang w:val="fr-FR"/>
                        </w:rPr>
                        <w:t>Les Unités administratives peuvent aussi choisir d’utiliser d’autres méthodes (Appels d’Offres ou Invitation à Soum</w:t>
                      </w:r>
                      <w:r>
                        <w:rPr>
                          <w:lang w:val="fr-FR"/>
                        </w:rPr>
                        <w:t xml:space="preserve">issionner) </w:t>
                      </w:r>
                      <w:r w:rsidRPr="002E7515">
                        <w:rPr>
                          <w:lang w:val="fr-FR"/>
                        </w:rPr>
                        <w:t>pour</w:t>
                      </w:r>
                      <w:r w:rsidRPr="002E7515">
                        <w:rPr>
                          <w:lang w:val="fr"/>
                        </w:rPr>
                        <w:t xml:space="preserve"> les exigences de valeurs inférieures</w:t>
                      </w:r>
                      <w:r w:rsidRPr="002E7515">
                        <w:rPr>
                          <w:lang w:val="fr-FR"/>
                        </w:rPr>
                        <w:t xml:space="preserve">, </w:t>
                      </w:r>
                      <w:r w:rsidRPr="002E7515">
                        <w:rPr>
                          <w:lang w:val="fr"/>
                        </w:rPr>
                        <w:t>sur la base de circonstances justifiables</w:t>
                      </w:r>
                      <w:r w:rsidRPr="002E7515">
                        <w:rPr>
                          <w:lang w:val="fr-FR"/>
                        </w:rPr>
                        <w:t>.</w:t>
                      </w:r>
                    </w:p>
                    <w:p w14:paraId="191AD76A" w14:textId="13154F40" w:rsidR="00864FDE" w:rsidRPr="002E7515" w:rsidRDefault="00864FDE" w:rsidP="00C36D2E">
                      <w:pPr>
                        <w:rPr>
                          <w:lang w:val="fr-FR"/>
                        </w:rPr>
                      </w:pPr>
                      <w:r w:rsidRPr="002E7515">
                        <w:rPr>
                          <w:lang w:val="fr-FR"/>
                        </w:rPr>
                        <w:t xml:space="preserve">2. La RFQ </w:t>
                      </w:r>
                      <w:r>
                        <w:rPr>
                          <w:lang w:val="fr"/>
                        </w:rPr>
                        <w:t>devrait être préparé en complétant les champs pertinents tout au long du document</w:t>
                      </w:r>
                      <w:r w:rsidRPr="002E7515">
                        <w:rPr>
                          <w:lang w:val="fr-FR"/>
                        </w:rPr>
                        <w:t xml:space="preserve">. </w:t>
                      </w:r>
                      <w:r>
                        <w:rPr>
                          <w:lang w:val="fr"/>
                        </w:rPr>
                        <w:t xml:space="preserve">Ces champs peuvent être des cases à cocher, des champs de texte libre ou des zones déroulantes. En cliquant dans le champ, un pop-up vous expliquera ce qui doit être inclus. </w:t>
                      </w:r>
                    </w:p>
                    <w:p w14:paraId="6019C99B" w14:textId="433B728F" w:rsidR="00864FDE" w:rsidRPr="00C36D2E" w:rsidRDefault="00864FDE" w:rsidP="00C36D2E">
                      <w:pPr>
                        <w:rPr>
                          <w:lang w:val="fr-FR"/>
                        </w:rPr>
                      </w:pPr>
                      <w:r w:rsidRPr="002E7515">
                        <w:rPr>
                          <w:lang w:val="fr-FR"/>
                        </w:rPr>
                        <w:t xml:space="preserve">3. </w:t>
                      </w:r>
                      <w:r>
                        <w:rPr>
                          <w:lang w:val="fr"/>
                        </w:rPr>
                        <w:t>Tout au long du document, les instructions sont fournies en texte en jaune</w:t>
                      </w:r>
                      <w:r w:rsidRPr="002E7515">
                        <w:rPr>
                          <w:lang w:val="fr-FR"/>
                        </w:rPr>
                        <w:t xml:space="preserve">. </w:t>
                      </w:r>
                      <w:r>
                        <w:rPr>
                          <w:lang w:val="fr"/>
                        </w:rPr>
                        <w:t xml:space="preserve">Ces instructions doivent être supprimées une fois la RFQ terminée. </w:t>
                      </w:r>
                      <w:r w:rsidRPr="00C36D2E">
                        <w:rPr>
                          <w:lang w:val="fr-FR"/>
                        </w:rPr>
                        <w:t>Comme cet encart.</w:t>
                      </w:r>
                    </w:p>
                    <w:p w14:paraId="6B322C17" w14:textId="594270B0" w:rsidR="00864FDE" w:rsidRPr="002E7515" w:rsidRDefault="00864FDE" w:rsidP="00D7418A">
                      <w:pPr>
                        <w:rPr>
                          <w:lang w:val="fr-FR"/>
                        </w:rPr>
                      </w:pPr>
                      <w:r w:rsidRPr="002E7515">
                        <w:rPr>
                          <w:lang w:val="fr-FR"/>
                        </w:rPr>
                        <w:t xml:space="preserve">4. Le Cadre d’exigences doit être insérée en Annex 1 : Spécifications </w:t>
                      </w:r>
                      <w:r>
                        <w:rPr>
                          <w:lang w:val="fr-FR"/>
                        </w:rPr>
                        <w:t>pour des Biens</w:t>
                      </w:r>
                      <w:r w:rsidRPr="002E7515">
                        <w:rPr>
                          <w:lang w:val="fr-FR"/>
                        </w:rPr>
                        <w:t>, Term</w:t>
                      </w:r>
                      <w:r>
                        <w:rPr>
                          <w:lang w:val="fr-FR"/>
                        </w:rPr>
                        <w:t>e</w:t>
                      </w:r>
                      <w:r w:rsidRPr="002E7515">
                        <w:rPr>
                          <w:lang w:val="fr-FR"/>
                        </w:rPr>
                        <w:t xml:space="preserve">s </w:t>
                      </w:r>
                      <w:r>
                        <w:rPr>
                          <w:lang w:val="fr-FR"/>
                        </w:rPr>
                        <w:t>de</w:t>
                      </w:r>
                      <w:r w:rsidRPr="002E7515">
                        <w:rPr>
                          <w:lang w:val="fr-FR"/>
                        </w:rPr>
                        <w:t xml:space="preserve"> R</w:t>
                      </w:r>
                      <w:r>
                        <w:rPr>
                          <w:lang w:val="fr-FR"/>
                        </w:rPr>
                        <w:t>é</w:t>
                      </w:r>
                      <w:r w:rsidRPr="002E7515">
                        <w:rPr>
                          <w:lang w:val="fr-FR"/>
                        </w:rPr>
                        <w:t>f</w:t>
                      </w:r>
                      <w:r>
                        <w:rPr>
                          <w:lang w:val="fr-FR"/>
                        </w:rPr>
                        <w:t>é</w:t>
                      </w:r>
                      <w:r w:rsidRPr="002E7515">
                        <w:rPr>
                          <w:lang w:val="fr-FR"/>
                        </w:rPr>
                        <w:t>rence</w:t>
                      </w:r>
                      <w:r>
                        <w:rPr>
                          <w:lang w:val="fr-FR"/>
                        </w:rPr>
                        <w:t>s</w:t>
                      </w:r>
                      <w:r w:rsidRPr="002E7515">
                        <w:rPr>
                          <w:lang w:val="fr-FR"/>
                        </w:rPr>
                        <w:t xml:space="preserve"> </w:t>
                      </w:r>
                      <w:r>
                        <w:rPr>
                          <w:lang w:val="fr-FR"/>
                        </w:rPr>
                        <w:t xml:space="preserve">pour les </w:t>
                      </w:r>
                      <w:r w:rsidRPr="002E7515">
                        <w:rPr>
                          <w:lang w:val="fr-FR"/>
                        </w:rPr>
                        <w:t xml:space="preserve">Services </w:t>
                      </w:r>
                      <w:r>
                        <w:rPr>
                          <w:lang w:val="fr-FR"/>
                        </w:rPr>
                        <w:t>ou Cahier des charges / Cadre de Travaux</w:t>
                      </w:r>
                      <w:r w:rsidRPr="002E7515">
                        <w:rPr>
                          <w:lang w:val="fr-FR"/>
                        </w:rPr>
                        <w:t xml:space="preserve">. Les critères d’évaluation pour la RFQ </w:t>
                      </w:r>
                      <w:r w:rsidRPr="002E7515">
                        <w:rPr>
                          <w:lang w:val="fr"/>
                        </w:rPr>
                        <w:t>reste l’offre la moins chère</w:t>
                      </w:r>
                      <w:r w:rsidRPr="002E7515">
                        <w:rPr>
                          <w:lang w:val="fr-FR"/>
                        </w:rPr>
                        <w:t xml:space="preserve">, </w:t>
                      </w:r>
                      <w:r w:rsidRPr="002E7515">
                        <w:rPr>
                          <w:lang w:val="fr"/>
                        </w:rPr>
                        <w:t>y compris pour les services</w:t>
                      </w:r>
                      <w:r w:rsidRPr="002E7515">
                        <w:rPr>
                          <w:lang w:val="fr-FR"/>
                        </w:rPr>
                        <w:t xml:space="preserve">. Si une méthodologie 70/30 </w:t>
                      </w:r>
                      <w:r w:rsidRPr="002E7515">
                        <w:rPr>
                          <w:lang w:val="fr"/>
                        </w:rPr>
                        <w:t>est nécessaire en particulier pour les services</w:t>
                      </w:r>
                      <w:r w:rsidRPr="002E7515">
                        <w:rPr>
                          <w:lang w:val="fr-FR"/>
                        </w:rPr>
                        <w:t xml:space="preserve">, </w:t>
                      </w:r>
                      <w:r>
                        <w:rPr>
                          <w:lang w:val="fr-FR"/>
                        </w:rPr>
                        <w:t xml:space="preserve">Une Invitation de faible valeur doit être utilisée. </w:t>
                      </w:r>
                    </w:p>
                    <w:p w14:paraId="7EE94F9F" w14:textId="77777777" w:rsidR="00864FDE" w:rsidRDefault="00864FDE" w:rsidP="00D7418A">
                      <w:pPr>
                        <w:rPr>
                          <w:lang w:val="fr-FR"/>
                        </w:rPr>
                      </w:pPr>
                      <w:r>
                        <w:rPr>
                          <w:lang w:val="fr"/>
                        </w:rPr>
                        <w:t xml:space="preserve">Les politiques et les orientations sur la définition des exigences peuvent être trouvées dans </w:t>
                      </w:r>
                      <w:hyperlink r:id="rId16" w:history="1">
                        <w:r w:rsidRPr="00B93019">
                          <w:rPr>
                            <w:rStyle w:val="Hyperlink"/>
                            <w:lang w:val="fr-FR"/>
                          </w:rPr>
                          <w:t xml:space="preserve">UNDP </w:t>
                        </w:r>
                        <w:proofErr w:type="spellStart"/>
                        <w:r w:rsidRPr="00B93019">
                          <w:rPr>
                            <w:rStyle w:val="Hyperlink"/>
                            <w:lang w:val="fr-FR"/>
                          </w:rPr>
                          <w:t>Procurement</w:t>
                        </w:r>
                        <w:proofErr w:type="spellEnd"/>
                        <w:r w:rsidRPr="00B93019">
                          <w:rPr>
                            <w:rStyle w:val="Hyperlink"/>
                            <w:lang w:val="fr-FR"/>
                          </w:rPr>
                          <w:t xml:space="preserve"> of </w:t>
                        </w:r>
                        <w:proofErr w:type="spellStart"/>
                        <w:r w:rsidRPr="00B93019">
                          <w:rPr>
                            <w:rStyle w:val="Hyperlink"/>
                            <w:lang w:val="fr-FR"/>
                          </w:rPr>
                          <w:t>Goods</w:t>
                        </w:r>
                        <w:proofErr w:type="spellEnd"/>
                        <w:r w:rsidRPr="00B93019">
                          <w:rPr>
                            <w:rStyle w:val="Hyperlink"/>
                            <w:lang w:val="fr-FR"/>
                          </w:rPr>
                          <w:t>, Works and Services</w:t>
                        </w:r>
                      </w:hyperlink>
                      <w:r w:rsidRPr="00B93019">
                        <w:rPr>
                          <w:lang w:val="fr-FR"/>
                        </w:rPr>
                        <w:t xml:space="preserve"> </w:t>
                      </w:r>
                      <w:r>
                        <w:rPr>
                          <w:lang w:val="fr-FR"/>
                        </w:rPr>
                        <w:t>et à la Section 5.2.</w:t>
                      </w:r>
                      <w:r w:rsidRPr="00B93019">
                        <w:rPr>
                          <w:lang w:val="fr-FR"/>
                        </w:rPr>
                        <w:t xml:space="preserve"> </w:t>
                      </w:r>
                      <w:hyperlink r:id="rId17" w:history="1">
                        <w:r w:rsidRPr="00B93019">
                          <w:rPr>
                            <w:rStyle w:val="Hyperlink"/>
                            <w:lang w:val="fr-FR"/>
                          </w:rPr>
                          <w:t xml:space="preserve">UN </w:t>
                        </w:r>
                        <w:proofErr w:type="spellStart"/>
                        <w:r w:rsidRPr="00B93019">
                          <w:rPr>
                            <w:rStyle w:val="Hyperlink"/>
                            <w:lang w:val="fr-FR"/>
                          </w:rPr>
                          <w:t>Practitioner’s</w:t>
                        </w:r>
                        <w:proofErr w:type="spellEnd"/>
                        <w:r w:rsidRPr="00B93019">
                          <w:rPr>
                            <w:rStyle w:val="Hyperlink"/>
                            <w:lang w:val="fr-FR"/>
                          </w:rPr>
                          <w:t xml:space="preserve"> </w:t>
                        </w:r>
                        <w:proofErr w:type="spellStart"/>
                        <w:r w:rsidRPr="00B93019">
                          <w:rPr>
                            <w:rStyle w:val="Hyperlink"/>
                            <w:lang w:val="fr-FR"/>
                          </w:rPr>
                          <w:t>Handbook</w:t>
                        </w:r>
                        <w:proofErr w:type="spellEnd"/>
                      </w:hyperlink>
                      <w:r w:rsidRPr="00B93019">
                        <w:rPr>
                          <w:lang w:val="fr-FR"/>
                        </w:rPr>
                        <w:t xml:space="preserve">. </w:t>
                      </w:r>
                    </w:p>
                    <w:p w14:paraId="70F49ACC" w14:textId="267E977F" w:rsidR="00864FDE" w:rsidRPr="00B93019" w:rsidRDefault="00864FDE" w:rsidP="00D7418A">
                      <w:pPr>
                        <w:rPr>
                          <w:lang w:val="fr-FR"/>
                        </w:rPr>
                      </w:pPr>
                      <w:r w:rsidRPr="00B93019">
                        <w:rPr>
                          <w:lang w:val="fr-FR"/>
                        </w:rPr>
                        <w:t xml:space="preserve">5. Le modèle comprend 3 versions de l’annexe 3 </w:t>
                      </w:r>
                      <w:r>
                        <w:rPr>
                          <w:lang w:val="fr"/>
                        </w:rPr>
                        <w:t>selon que l’exigence est pour les biens, les services ou les travaux. Sélectionnez la version correcte et supprimez les autres.</w:t>
                      </w:r>
                    </w:p>
                    <w:p w14:paraId="72E37A6B" w14:textId="7376E734" w:rsidR="00864FDE" w:rsidRPr="00B93019" w:rsidRDefault="00864FDE" w:rsidP="00D7418A">
                      <w:pPr>
                        <w:rPr>
                          <w:lang w:val="fr-FR"/>
                        </w:rPr>
                      </w:pPr>
                      <w:r w:rsidRPr="00C36D2E">
                        <w:rPr>
                          <w:color w:val="000000"/>
                          <w:lang w:val="fr-FR"/>
                        </w:rPr>
                        <w:t xml:space="preserve">6.  </w:t>
                      </w:r>
                      <w:r w:rsidRPr="002854F7">
                        <w:rPr>
                          <w:color w:val="000000"/>
                          <w:lang w:val="fr"/>
                        </w:rPr>
                        <w:t xml:space="preserve">Pour toute question concernant l’utilisation de cette </w:t>
                      </w:r>
                      <w:r>
                        <w:rPr>
                          <w:color w:val="000000"/>
                          <w:lang w:val="fr"/>
                        </w:rPr>
                        <w:t>RFQ</w:t>
                      </w:r>
                      <w:r w:rsidRPr="002854F7">
                        <w:rPr>
                          <w:color w:val="000000"/>
                          <w:lang w:val="fr"/>
                        </w:rPr>
                        <w:t xml:space="preserve">, les </w:t>
                      </w:r>
                      <w:r>
                        <w:rPr>
                          <w:color w:val="000000"/>
                          <w:lang w:val="fr"/>
                        </w:rPr>
                        <w:t>chargés d’achats</w:t>
                      </w:r>
                      <w:r w:rsidRPr="002854F7">
                        <w:rPr>
                          <w:color w:val="000000"/>
                          <w:lang w:val="fr"/>
                        </w:rPr>
                        <w:t xml:space="preserve"> peuvent envoyer un courriel à </w:t>
                      </w:r>
                      <w:r w:rsidRPr="002854F7">
                        <w:rPr>
                          <w:color w:val="000000"/>
                          <w:highlight w:val="yellow"/>
                          <w:lang w:val="fr"/>
                        </w:rPr>
                        <w:t>psu.info@undp.org</w:t>
                      </w:r>
                    </w:p>
                  </w:txbxContent>
                </v:textbox>
                <w10:wrap type="square"/>
              </v:shape>
            </w:pict>
          </mc:Fallback>
        </mc:AlternateContent>
      </w:r>
      <w:r w:rsidR="00330A4F">
        <w:rPr>
          <w:rFonts w:asciiTheme="minorHAnsi" w:hAnsiTheme="minorHAnsi" w:cstheme="minorHAnsi"/>
          <w:b/>
          <w:bCs/>
          <w:color w:val="auto"/>
        </w:rPr>
        <w:t>DEMAND</w:t>
      </w:r>
      <w:r w:rsidR="003D4477">
        <w:rPr>
          <w:rFonts w:asciiTheme="minorHAnsi" w:hAnsiTheme="minorHAnsi" w:cstheme="minorHAnsi"/>
          <w:b/>
          <w:bCs/>
          <w:color w:val="auto"/>
        </w:rPr>
        <w:t>E</w:t>
      </w:r>
      <w:r w:rsidR="00330A4F">
        <w:rPr>
          <w:rFonts w:asciiTheme="minorHAnsi" w:hAnsiTheme="minorHAnsi" w:cstheme="minorHAnsi"/>
          <w:b/>
          <w:bCs/>
          <w:color w:val="auto"/>
        </w:rPr>
        <w:t xml:space="preserve"> DE PRIX</w:t>
      </w:r>
      <w:r w:rsidR="001A2961" w:rsidRPr="00596C96">
        <w:rPr>
          <w:rFonts w:asciiTheme="minorHAnsi" w:hAnsiTheme="minorHAnsi" w:cstheme="minorHAnsi"/>
          <w:b/>
          <w:bCs/>
          <w:color w:val="auto"/>
        </w:rPr>
        <w:t xml:space="preserve"> (RFQ)</w:t>
      </w:r>
      <w:bookmarkEnd w:id="0"/>
      <w:r w:rsidR="00C74B03" w:rsidRPr="00C74B03">
        <w:rPr>
          <w:rFonts w:ascii="Myriad Pro" w:hAnsi="Myriad Pro"/>
          <w:i/>
          <w:noProof/>
        </w:rPr>
        <w:t xml:space="preserve"> </w:t>
      </w:r>
    </w:p>
    <w:p w14:paraId="2DCE99E9" w14:textId="33909AAC" w:rsidR="00B93019" w:rsidRDefault="00B93019">
      <w:r>
        <w:br w:type="page"/>
      </w:r>
    </w:p>
    <w:p w14:paraId="4D8A77CC"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2CBF7FF0" w:rsidR="004470F1" w:rsidRPr="008E32FE" w:rsidRDefault="004470F1" w:rsidP="004470F1">
            <w:r>
              <w:t xml:space="preserve">RFQ </w:t>
            </w:r>
            <w:proofErr w:type="spellStart"/>
            <w:r w:rsidR="00C67D24">
              <w:t>Référence</w:t>
            </w:r>
            <w:proofErr w:type="spellEnd"/>
            <w:r w:rsidRPr="008E32FE">
              <w:t xml:space="preserve">: </w:t>
            </w:r>
            <w:sdt>
              <w:sdtPr>
                <w:id w:val="877204737"/>
                <w:placeholder>
                  <w:docPart w:val="9453C78010C6462F8D0AA26814674ACA"/>
                </w:placeholder>
                <w:showingPlcHdr/>
                <w:text/>
              </w:sdtPr>
              <w:sdtEndPr/>
              <w:sdtContent>
                <w:r w:rsidR="00E36ED3" w:rsidRPr="0048490F">
                  <w:rPr>
                    <w:rStyle w:val="PlaceholderText"/>
                  </w:rPr>
                  <w:t>Click or tap here to enter text.</w:t>
                </w:r>
              </w:sdtContent>
            </w:sdt>
          </w:p>
        </w:tc>
        <w:tc>
          <w:tcPr>
            <w:tcW w:w="3766" w:type="dxa"/>
            <w:vAlign w:val="center"/>
          </w:tcPr>
          <w:p w14:paraId="360AAF3F" w14:textId="77777777" w:rsidR="004470F1" w:rsidRPr="008E32FE" w:rsidRDefault="004470F1" w:rsidP="004470F1">
            <w:r w:rsidRPr="008E32FE">
              <w:t xml:space="preserve">Date: </w:t>
            </w:r>
            <w:sdt>
              <w:sdtPr>
                <w:id w:val="1787006972"/>
                <w:placeholder>
                  <w:docPart w:val="9D8490ED8D8749F9BC6051246C3847A3"/>
                </w:placeholder>
                <w:showingPlcHdr/>
                <w:date>
                  <w:dateFormat w:val="dd MMMM yyyy"/>
                  <w:lid w:val="en-GB"/>
                  <w:storeMappedDataAs w:val="dateTime"/>
                  <w:calendar w:val="gregorian"/>
                </w:date>
              </w:sdtPr>
              <w:sdtEndPr/>
              <w:sdtContent>
                <w:r w:rsidR="00E36ED3" w:rsidRPr="0048490F">
                  <w:rPr>
                    <w:rStyle w:val="PlaceholderText"/>
                  </w:rPr>
                  <w:t>Click or tap to enter a date.</w:t>
                </w:r>
              </w:sdtContent>
            </w:sdt>
          </w:p>
        </w:tc>
      </w:tr>
    </w:tbl>
    <w:p w14:paraId="25078C68" w14:textId="77777777" w:rsidR="001A2961" w:rsidRPr="008E32FE" w:rsidRDefault="001A2961" w:rsidP="001A2961"/>
    <w:p w14:paraId="2DA23837" w14:textId="0EDE8D48" w:rsidR="00596C96" w:rsidRPr="00C67D24" w:rsidRDefault="00725DC3" w:rsidP="00596C96">
      <w:pPr>
        <w:pStyle w:val="Heading1"/>
        <w:rPr>
          <w:rFonts w:asciiTheme="minorHAnsi" w:hAnsiTheme="minorHAnsi" w:cstheme="minorHAnsi"/>
          <w:b/>
          <w:bCs/>
          <w:color w:val="auto"/>
          <w:sz w:val="24"/>
          <w:szCs w:val="24"/>
          <w:lang w:val="fr-FR"/>
        </w:rPr>
      </w:pPr>
      <w:r w:rsidRPr="00C67D24">
        <w:rPr>
          <w:rFonts w:asciiTheme="minorHAnsi" w:hAnsiTheme="minorHAnsi" w:cstheme="minorHAnsi"/>
          <w:b/>
          <w:bCs/>
          <w:color w:val="auto"/>
          <w:sz w:val="24"/>
          <w:szCs w:val="24"/>
          <w:lang w:val="fr-FR"/>
        </w:rPr>
        <w:t xml:space="preserve">SECTION </w:t>
      </w:r>
      <w:r w:rsidR="00665532" w:rsidRPr="00C67D24">
        <w:rPr>
          <w:rFonts w:asciiTheme="minorHAnsi" w:hAnsiTheme="minorHAnsi" w:cstheme="minorHAnsi"/>
          <w:b/>
          <w:bCs/>
          <w:color w:val="auto"/>
          <w:sz w:val="24"/>
          <w:szCs w:val="24"/>
          <w:lang w:val="fr-FR"/>
        </w:rPr>
        <w:t>1 :</w:t>
      </w:r>
      <w:r w:rsidRPr="00C67D24">
        <w:rPr>
          <w:rFonts w:asciiTheme="minorHAnsi" w:hAnsiTheme="minorHAnsi" w:cstheme="minorHAnsi"/>
          <w:b/>
          <w:bCs/>
          <w:color w:val="auto"/>
          <w:sz w:val="24"/>
          <w:szCs w:val="24"/>
          <w:lang w:val="fr-FR"/>
        </w:rPr>
        <w:t xml:space="preserve"> </w:t>
      </w:r>
      <w:r w:rsidR="00C67D24" w:rsidRPr="00C67D24">
        <w:rPr>
          <w:rFonts w:asciiTheme="minorHAnsi" w:hAnsiTheme="minorHAnsi" w:cstheme="minorHAnsi"/>
          <w:b/>
          <w:bCs/>
          <w:color w:val="auto"/>
          <w:sz w:val="24"/>
          <w:szCs w:val="24"/>
          <w:lang w:val="fr-FR"/>
        </w:rPr>
        <w:t>DEMANDE DE PRIX</w:t>
      </w:r>
      <w:r w:rsidRPr="00C67D24">
        <w:rPr>
          <w:rFonts w:asciiTheme="minorHAnsi" w:hAnsiTheme="minorHAnsi" w:cstheme="minorHAnsi"/>
          <w:b/>
          <w:bCs/>
          <w:color w:val="auto"/>
          <w:sz w:val="24"/>
          <w:szCs w:val="24"/>
          <w:lang w:val="fr-FR"/>
        </w:rPr>
        <w:t xml:space="preserve"> (RFQ)</w:t>
      </w:r>
    </w:p>
    <w:p w14:paraId="435365EE" w14:textId="77777777" w:rsidR="00596C96" w:rsidRPr="00C67D24" w:rsidRDefault="00596C96" w:rsidP="00152204">
      <w:pPr>
        <w:rPr>
          <w:lang w:val="fr-FR"/>
        </w:rPr>
      </w:pPr>
    </w:p>
    <w:p w14:paraId="717A2E07" w14:textId="2AF2D15D" w:rsidR="00152204" w:rsidRPr="00C67D24" w:rsidRDefault="00F9251E" w:rsidP="00152204">
      <w:pPr>
        <w:rPr>
          <w:lang w:val="fr-FR"/>
        </w:rPr>
      </w:pPr>
      <w:sdt>
        <w:sdtPr>
          <w:rPr>
            <w:lang w:val="fr-FR"/>
          </w:rPr>
          <w:alias w:val="Name of procuring organisation"/>
          <w:tag w:val="Name of procuring organisation"/>
          <w:id w:val="-1213885950"/>
          <w:placeholder>
            <w:docPart w:val="751E586933C94DE1B498E65B23E340A1"/>
          </w:placeholder>
          <w:text/>
        </w:sdtPr>
        <w:sdtEndPr/>
        <w:sdtContent>
          <w:r w:rsidR="007076B3">
            <w:rPr>
              <w:lang w:val="fr-FR"/>
            </w:rPr>
            <w:t xml:space="preserve">Le PNUD </w:t>
          </w:r>
        </w:sdtContent>
      </w:sdt>
      <w:r w:rsidR="00C67D24">
        <w:rPr>
          <w:lang w:val="fr-FR"/>
        </w:rPr>
        <w:t xml:space="preserve"> vous invite à remettre votre offre de prix </w:t>
      </w:r>
      <w:r w:rsidR="00C67D24" w:rsidRPr="008E32FE">
        <w:rPr>
          <w:lang w:val="fr"/>
        </w:rPr>
        <w:t>pour la fourniture de biens, de travaux et/ou de services, conformément à l’annexe 1 de la présente RFQ</w:t>
      </w:r>
      <w:r w:rsidR="00F25CC6" w:rsidRPr="00C67D24">
        <w:rPr>
          <w:lang w:val="fr-FR"/>
        </w:rPr>
        <w:t xml:space="preserve">. </w:t>
      </w:r>
    </w:p>
    <w:p w14:paraId="7744C930" w14:textId="65FD9E10" w:rsidR="00704795" w:rsidRPr="00C67D24" w:rsidRDefault="00C67D24" w:rsidP="001A2961">
      <w:pPr>
        <w:rPr>
          <w:lang w:val="fr-FR"/>
        </w:rPr>
      </w:pPr>
      <w:r w:rsidRPr="00C67D24">
        <w:rPr>
          <w:lang w:val="fr-FR"/>
        </w:rPr>
        <w:t xml:space="preserve">Cette demande de prix </w:t>
      </w:r>
      <w:r w:rsidR="00704795" w:rsidRPr="00C67D24">
        <w:rPr>
          <w:lang w:val="fr-FR"/>
        </w:rPr>
        <w:t>compr</w:t>
      </w:r>
      <w:r w:rsidRPr="00C67D24">
        <w:rPr>
          <w:lang w:val="fr-FR"/>
        </w:rPr>
        <w:t>end les docum</w:t>
      </w:r>
      <w:r>
        <w:rPr>
          <w:lang w:val="fr-FR"/>
        </w:rPr>
        <w:t xml:space="preserve">ents suivants : </w:t>
      </w:r>
      <w:r w:rsidR="00704795" w:rsidRPr="00C67D24">
        <w:rPr>
          <w:lang w:val="fr-FR"/>
        </w:rPr>
        <w:t xml:space="preserve"> </w:t>
      </w:r>
    </w:p>
    <w:p w14:paraId="24E72003" w14:textId="4755A347" w:rsidR="00704795" w:rsidRPr="000A0670" w:rsidRDefault="00596C96" w:rsidP="00704795">
      <w:pPr>
        <w:ind w:left="284"/>
        <w:rPr>
          <w:lang w:val="fr-FR"/>
        </w:rPr>
      </w:pPr>
      <w:r w:rsidRPr="000A0670">
        <w:rPr>
          <w:lang w:val="fr-FR"/>
        </w:rPr>
        <w:t xml:space="preserve">Section </w:t>
      </w:r>
      <w:r w:rsidR="000A0670" w:rsidRPr="000A0670">
        <w:rPr>
          <w:lang w:val="fr-FR"/>
        </w:rPr>
        <w:t>1 :</w:t>
      </w:r>
      <w:r w:rsidR="00704795" w:rsidRPr="000A0670">
        <w:rPr>
          <w:lang w:val="fr-FR"/>
        </w:rPr>
        <w:t xml:space="preserve"> </w:t>
      </w:r>
      <w:r w:rsidR="000A0670" w:rsidRPr="000A0670">
        <w:rPr>
          <w:lang w:val="fr-FR"/>
        </w:rPr>
        <w:t>Cette lettre</w:t>
      </w:r>
      <w:r w:rsidR="000A0670">
        <w:rPr>
          <w:lang w:val="fr-FR"/>
        </w:rPr>
        <w:t xml:space="preserve"> d’</w:t>
      </w:r>
      <w:r w:rsidR="000A0670" w:rsidRPr="000A0670">
        <w:rPr>
          <w:lang w:val="fr-FR"/>
        </w:rPr>
        <w:t>invitation</w:t>
      </w:r>
    </w:p>
    <w:p w14:paraId="51C3EA61" w14:textId="2FCD74B4" w:rsidR="00704795" w:rsidRPr="000A0670" w:rsidRDefault="00596C96" w:rsidP="00704795">
      <w:pPr>
        <w:ind w:left="284"/>
        <w:rPr>
          <w:lang w:val="fr-FR"/>
        </w:rPr>
      </w:pPr>
      <w:r w:rsidRPr="000A0670">
        <w:rPr>
          <w:lang w:val="fr-FR"/>
        </w:rPr>
        <w:t xml:space="preserve">Section </w:t>
      </w:r>
      <w:r w:rsidR="000A0670" w:rsidRPr="000A0670">
        <w:rPr>
          <w:lang w:val="fr-FR"/>
        </w:rPr>
        <w:t>2 :</w:t>
      </w:r>
      <w:r w:rsidR="00704795" w:rsidRPr="000A0670">
        <w:rPr>
          <w:lang w:val="fr-FR"/>
        </w:rPr>
        <w:t xml:space="preserve"> RFQ </w:t>
      </w:r>
      <w:r w:rsidR="000A0670">
        <w:rPr>
          <w:lang w:val="fr-FR"/>
        </w:rPr>
        <w:t>Instructions et Données</w:t>
      </w:r>
    </w:p>
    <w:p w14:paraId="64037C87" w14:textId="0E719928"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1 :</w:t>
      </w:r>
      <w:r w:rsidRPr="000A0670">
        <w:rPr>
          <w:lang w:val="fr-FR"/>
        </w:rPr>
        <w:t xml:space="preserve"> </w:t>
      </w:r>
      <w:r w:rsidR="00FF10FE" w:rsidRPr="000A0670">
        <w:rPr>
          <w:lang w:val="fr-FR"/>
        </w:rPr>
        <w:tab/>
      </w:r>
      <w:r w:rsidR="00FF10FE" w:rsidRPr="000A0670">
        <w:rPr>
          <w:lang w:val="fr-FR"/>
        </w:rPr>
        <w:tab/>
      </w:r>
      <w:r w:rsidR="00FF10FE" w:rsidRPr="000A0670">
        <w:rPr>
          <w:lang w:val="fr-FR"/>
        </w:rPr>
        <w:tab/>
      </w:r>
      <w:r w:rsidR="000A0670">
        <w:rPr>
          <w:lang w:val="fr-FR"/>
        </w:rPr>
        <w:t>Calendrier des exigences</w:t>
      </w:r>
    </w:p>
    <w:p w14:paraId="74CD3975" w14:textId="370D5D7D" w:rsidR="00704795" w:rsidRPr="000A0670"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2 :</w:t>
      </w:r>
      <w:r w:rsidRPr="000A0670">
        <w:rPr>
          <w:lang w:val="fr-FR"/>
        </w:rPr>
        <w:t xml:space="preserve"> </w:t>
      </w:r>
      <w:r w:rsidR="000A0670">
        <w:rPr>
          <w:lang w:val="fr-FR"/>
        </w:rPr>
        <w:t>Formulaire de soumission de l’Offre</w:t>
      </w:r>
    </w:p>
    <w:p w14:paraId="0022255C" w14:textId="16C8429A" w:rsidR="00335737" w:rsidRPr="00D2560E" w:rsidRDefault="00704795" w:rsidP="00704795">
      <w:pPr>
        <w:ind w:left="284"/>
        <w:rPr>
          <w:lang w:val="fr-FR"/>
        </w:rPr>
      </w:pPr>
      <w:r w:rsidRPr="000A0670">
        <w:rPr>
          <w:lang w:val="fr-FR"/>
        </w:rPr>
        <w:t>Annex</w:t>
      </w:r>
      <w:r w:rsidR="00B22BE4">
        <w:rPr>
          <w:lang w:val="fr-FR"/>
        </w:rPr>
        <w:t>e</w:t>
      </w:r>
      <w:r w:rsidRPr="000A0670">
        <w:rPr>
          <w:lang w:val="fr-FR"/>
        </w:rPr>
        <w:t xml:space="preserve"> </w:t>
      </w:r>
      <w:r w:rsidR="000A0670" w:rsidRPr="000A0670">
        <w:rPr>
          <w:lang w:val="fr-FR"/>
        </w:rPr>
        <w:t>3 :</w:t>
      </w:r>
      <w:r w:rsidRPr="00D2560E">
        <w:rPr>
          <w:lang w:val="fr-FR"/>
        </w:rPr>
        <w:t xml:space="preserve"> </w:t>
      </w:r>
      <w:r w:rsidR="000A0670" w:rsidRPr="00D2560E">
        <w:rPr>
          <w:lang w:val="fr-FR"/>
        </w:rPr>
        <w:t>Offre technique et financière</w:t>
      </w:r>
    </w:p>
    <w:p w14:paraId="4BF1F244" w14:textId="396D28CA" w:rsidR="002B27A5" w:rsidRPr="00D2560E" w:rsidRDefault="00D2560E" w:rsidP="00D2560E">
      <w:pPr>
        <w:jc w:val="both"/>
        <w:rPr>
          <w:lang w:val="fr-FR"/>
        </w:rPr>
      </w:pPr>
      <w:r>
        <w:rPr>
          <w:lang w:val="fr"/>
        </w:rPr>
        <w:t>Lors de la préparation de votre devis, veuillez suivre les instructions et données de la RFQ</w:t>
      </w:r>
      <w:r w:rsidR="00F97DDB" w:rsidRPr="00D2560E">
        <w:rPr>
          <w:lang w:val="fr-FR"/>
        </w:rPr>
        <w:t xml:space="preserve">. </w:t>
      </w:r>
      <w:r w:rsidRPr="00D2560E">
        <w:rPr>
          <w:lang w:val="fr-FR"/>
        </w:rPr>
        <w:t>Veuillez noter que les devis doivent être présentés à l’aide de l’annexe 2 :</w:t>
      </w:r>
      <w:r w:rsidR="00F97DDB" w:rsidRPr="00D2560E">
        <w:rPr>
          <w:lang w:val="fr-FR"/>
        </w:rPr>
        <w:t xml:space="preserve"> </w:t>
      </w:r>
      <w:r>
        <w:rPr>
          <w:lang w:val="fr"/>
        </w:rPr>
        <w:t xml:space="preserve">Formulaire de soumission de l’Offre </w:t>
      </w:r>
      <w:r>
        <w:rPr>
          <w:lang w:val="fr-FR"/>
        </w:rPr>
        <w:t xml:space="preserve">et </w:t>
      </w:r>
      <w:r w:rsidRPr="00D2560E">
        <w:rPr>
          <w:lang w:val="fr-FR"/>
        </w:rPr>
        <w:t>Annexe</w:t>
      </w:r>
      <w:r w:rsidR="00F97DDB" w:rsidRPr="00D2560E">
        <w:rPr>
          <w:lang w:val="fr-FR"/>
        </w:rPr>
        <w:t xml:space="preserve"> 3</w:t>
      </w:r>
      <w:r>
        <w:rPr>
          <w:lang w:val="fr-FR"/>
        </w:rPr>
        <w:t xml:space="preserve"> : </w:t>
      </w:r>
      <w:r w:rsidRPr="00D2560E">
        <w:rPr>
          <w:lang w:val="fr"/>
        </w:rPr>
        <w:t>Offre technique et financière</w:t>
      </w:r>
      <w:r w:rsidR="00F97DDB" w:rsidRPr="00D2560E">
        <w:rPr>
          <w:lang w:val="fr-FR"/>
        </w:rPr>
        <w:t xml:space="preserve">, </w:t>
      </w:r>
      <w:r>
        <w:rPr>
          <w:lang w:val="fr"/>
        </w:rPr>
        <w:t xml:space="preserve">selon </w:t>
      </w:r>
      <w:r w:rsidRPr="00D2560E">
        <w:rPr>
          <w:lang w:val="fr"/>
        </w:rPr>
        <w:t xml:space="preserve">la méthode et </w:t>
      </w:r>
      <w:r>
        <w:rPr>
          <w:lang w:val="fr"/>
        </w:rPr>
        <w:t>à</w:t>
      </w:r>
      <w:r w:rsidRPr="00D2560E">
        <w:rPr>
          <w:lang w:val="fr"/>
        </w:rPr>
        <w:t xml:space="preserve"> la date et l’heure indiquées </w:t>
      </w:r>
      <w:r>
        <w:rPr>
          <w:lang w:val="fr"/>
        </w:rPr>
        <w:t>en</w:t>
      </w:r>
      <w:r w:rsidR="169AC18A" w:rsidRPr="00D2560E">
        <w:rPr>
          <w:lang w:val="fr-FR"/>
        </w:rPr>
        <w:t xml:space="preserve"> Section 2</w:t>
      </w:r>
      <w:r w:rsidR="00F41B67" w:rsidRPr="00D2560E">
        <w:rPr>
          <w:lang w:val="fr-FR"/>
        </w:rPr>
        <w:t>.</w:t>
      </w:r>
      <w:r w:rsidR="000C6786" w:rsidRPr="00D2560E">
        <w:rPr>
          <w:lang w:val="fr-FR"/>
        </w:rPr>
        <w:t xml:space="preserve"> </w:t>
      </w:r>
      <w:r>
        <w:rPr>
          <w:lang w:val="fr"/>
        </w:rPr>
        <w:t>Il est de votre responsabilité de veiller à ce que votre devis soit soumis avant la date limite</w:t>
      </w:r>
      <w:r w:rsidR="00F41B67" w:rsidRPr="00D2560E">
        <w:rPr>
          <w:lang w:val="fr-FR"/>
        </w:rPr>
        <w:t xml:space="preserve">. </w:t>
      </w:r>
      <w:r>
        <w:rPr>
          <w:lang w:val="fr"/>
        </w:rPr>
        <w:t>Les</w:t>
      </w:r>
      <w:r w:rsidR="00C40BFC">
        <w:rPr>
          <w:lang w:val="fr"/>
        </w:rPr>
        <w:t xml:space="preserve"> offres</w:t>
      </w:r>
      <w:r>
        <w:rPr>
          <w:lang w:val="fr"/>
        </w:rPr>
        <w:t xml:space="preserve"> reçu</w:t>
      </w:r>
      <w:r w:rsidR="00C40BFC">
        <w:rPr>
          <w:lang w:val="fr"/>
        </w:rPr>
        <w:t>e</w:t>
      </w:r>
      <w:r>
        <w:rPr>
          <w:lang w:val="fr"/>
        </w:rPr>
        <w:t>s après la date limite de soumission, pour quelque raison que ce soit, ne seront pas pris</w:t>
      </w:r>
      <w:r w:rsidR="00C40BFC">
        <w:rPr>
          <w:lang w:val="fr"/>
        </w:rPr>
        <w:t>es</w:t>
      </w:r>
      <w:r>
        <w:rPr>
          <w:lang w:val="fr"/>
        </w:rPr>
        <w:t xml:space="preserve"> en considération pour évaluation.</w:t>
      </w:r>
    </w:p>
    <w:p w14:paraId="1BE7E868" w14:textId="42739D4F" w:rsidR="00C428BD" w:rsidRPr="00C40BFC" w:rsidRDefault="00D12840" w:rsidP="00D2560E">
      <w:pPr>
        <w:jc w:val="both"/>
        <w:rPr>
          <w:lang w:val="fr-FR"/>
        </w:rPr>
      </w:pPr>
      <w:r>
        <w:rPr>
          <w:lang w:val="fr-FR"/>
        </w:rPr>
        <w:t xml:space="preserve">Nous vous remercions et espérons </w:t>
      </w:r>
      <w:r w:rsidR="00C40BFC" w:rsidRPr="008E32FE">
        <w:rPr>
          <w:lang w:val="fr"/>
        </w:rPr>
        <w:t xml:space="preserve">recevoir </w:t>
      </w:r>
      <w:r w:rsidR="00C40BFC">
        <w:rPr>
          <w:lang w:val="fr"/>
        </w:rPr>
        <w:t>votre offre</w:t>
      </w:r>
      <w:r w:rsidR="00E43F4E" w:rsidRPr="00C40BFC">
        <w:rPr>
          <w:lang w:val="fr-FR"/>
        </w:rPr>
        <w:t>.</w:t>
      </w:r>
    </w:p>
    <w:p w14:paraId="2ACB9F1F" w14:textId="0A035889" w:rsidR="00BE2305" w:rsidRDefault="00706521">
      <w:proofErr w:type="spellStart"/>
      <w:r>
        <w:t>Préparé</w:t>
      </w:r>
      <w:proofErr w:type="spellEnd"/>
      <w:r w:rsidR="00C40BFC">
        <w:t xml:space="preserve"> par:</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1A273ED8"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w:t>
      </w:r>
      <w:r w:rsidR="00C40BFC">
        <w:rPr>
          <w:rFonts w:cstheme="minorHAnsi"/>
          <w:iCs/>
          <w:snapToGrid w:val="0"/>
          <w:color w:val="000000" w:themeColor="text1"/>
        </w:rPr>
        <w:t>om</w:t>
      </w:r>
      <w:r w:rsidRPr="00BE2305">
        <w:rPr>
          <w:rFonts w:cstheme="minorHAnsi"/>
          <w:iCs/>
          <w:snapToGrid w:val="0"/>
          <w:color w:val="000000" w:themeColor="text1"/>
        </w:rPr>
        <w:t>:</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showingPlcHdr/>
          <w:text/>
        </w:sdtPr>
        <w:sdtEndPr/>
        <w:sdtContent>
          <w:r w:rsidR="0067484C" w:rsidRPr="0048490F">
            <w:rPr>
              <w:rStyle w:val="PlaceholderText"/>
            </w:rPr>
            <w:t>Click or tap here to enter text.</w:t>
          </w:r>
        </w:sdtContent>
      </w:sdt>
    </w:p>
    <w:p w14:paraId="3B7316D8" w14:textId="7227087E"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w:t>
      </w:r>
      <w:r w:rsidR="00C40BFC">
        <w:rPr>
          <w:rFonts w:cstheme="minorHAnsi"/>
          <w:iCs/>
          <w:snapToGrid w:val="0"/>
          <w:color w:val="000000" w:themeColor="text1"/>
        </w:rPr>
        <w:t>r</w:t>
      </w:r>
      <w:r w:rsidRPr="00BE2305">
        <w:rPr>
          <w:rFonts w:cstheme="minorHAnsi"/>
          <w:iCs/>
          <w:snapToGrid w:val="0"/>
          <w:color w:val="000000" w:themeColor="text1"/>
        </w:rPr>
        <w:t>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showingPlcHdr/>
          <w:text/>
        </w:sdtPr>
        <w:sdtEndPr/>
        <w:sdtContent>
          <w:r w:rsidR="0067484C" w:rsidRPr="0048490F">
            <w:rPr>
              <w:rStyle w:val="PlaceholderText"/>
            </w:rPr>
            <w:t>Click or tap here to enter text.</w:t>
          </w:r>
        </w:sdtContent>
      </w:sdt>
    </w:p>
    <w:p w14:paraId="494040CC" w14:textId="77777777"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576867863"/>
          <w:placeholder>
            <w:docPart w:val="D3FADA7C9DEA4656A6151A8F4DA9FB0B"/>
          </w:placeholder>
          <w:showingPlcHdr/>
          <w:text/>
        </w:sdtPr>
        <w:sdtEndPr/>
        <w:sdtContent>
          <w:r w:rsidR="0067484C" w:rsidRPr="0048490F">
            <w:rPr>
              <w:rStyle w:val="PlaceholderText"/>
            </w:rPr>
            <w:t>Click or tap here to enter text.</w:t>
          </w:r>
        </w:sdtContent>
      </w:sdt>
      <w:r w:rsidRPr="00BE2305">
        <w:t xml:space="preserve"> </w:t>
      </w:r>
      <w:r w:rsidR="00C428BD" w:rsidRPr="00BE2305">
        <w:br w:type="page"/>
      </w:r>
    </w:p>
    <w:tbl>
      <w:tblPr>
        <w:tblStyle w:val="TableGrid"/>
        <w:tblW w:w="9736" w:type="dxa"/>
        <w:tblLook w:val="04A0" w:firstRow="1" w:lastRow="0" w:firstColumn="1" w:lastColumn="0" w:noHBand="0" w:noVBand="1"/>
      </w:tblPr>
      <w:tblGrid>
        <w:gridCol w:w="1339"/>
        <w:gridCol w:w="8397"/>
      </w:tblGrid>
      <w:tr w:rsidR="00602B0B" w:rsidRPr="00F9251E" w14:paraId="569093CE" w14:textId="77777777" w:rsidTr="00CA19F2">
        <w:tc>
          <w:tcPr>
            <w:tcW w:w="1339" w:type="dxa"/>
          </w:tcPr>
          <w:p w14:paraId="37C42D11" w14:textId="3765B868" w:rsidR="00E76AFA" w:rsidRPr="00E76AFA" w:rsidRDefault="00E76AFA" w:rsidP="00C36D2E">
            <w:pPr>
              <w:pStyle w:val="Heading2"/>
              <w:spacing w:before="0" w:after="120"/>
              <w:outlineLvl w:val="1"/>
              <w:rPr>
                <w:rFonts w:asciiTheme="minorHAnsi" w:hAnsiTheme="minorHAnsi" w:cstheme="minorHAnsi"/>
                <w:b/>
                <w:color w:val="auto"/>
                <w:sz w:val="18"/>
                <w:szCs w:val="18"/>
                <w:lang w:val="fr-FR"/>
              </w:rPr>
            </w:pPr>
            <w:r w:rsidRPr="00E76AFA">
              <w:rPr>
                <w:b/>
                <w:color w:val="auto"/>
                <w:sz w:val="18"/>
                <w:szCs w:val="18"/>
                <w:lang w:val="fr"/>
              </w:rPr>
              <w:lastRenderedPageBreak/>
              <w:t>SECTION 2 : INSTRUCTIONS ET DONNÉES DE LA RFQ</w:t>
            </w:r>
          </w:p>
          <w:p w14:paraId="1FCA6C99" w14:textId="461D8D5A" w:rsidR="00602B0B" w:rsidRPr="00CE7DF1" w:rsidRDefault="00602B0B" w:rsidP="00602B0B">
            <w:pPr>
              <w:rPr>
                <w:b/>
                <w:bCs/>
                <w:sz w:val="20"/>
                <w:szCs w:val="20"/>
              </w:rPr>
            </w:pPr>
            <w:r>
              <w:rPr>
                <w:b/>
                <w:bCs/>
                <w:sz w:val="20"/>
                <w:szCs w:val="20"/>
              </w:rPr>
              <w:t>Introduction</w:t>
            </w:r>
          </w:p>
        </w:tc>
        <w:tc>
          <w:tcPr>
            <w:tcW w:w="8397" w:type="dxa"/>
          </w:tcPr>
          <w:p w14:paraId="3CF035DB" w14:textId="2F058995" w:rsidR="00602B0B" w:rsidRPr="00C846F8" w:rsidRDefault="00C846F8" w:rsidP="00602B0B">
            <w:pPr>
              <w:rPr>
                <w:sz w:val="20"/>
                <w:szCs w:val="20"/>
                <w:lang w:val="fr-FR"/>
              </w:rPr>
            </w:pPr>
            <w:r w:rsidRPr="133DEAFC">
              <w:rPr>
                <w:sz w:val="20"/>
                <w:szCs w:val="20"/>
                <w:lang w:val="fr"/>
              </w:rPr>
              <w:t>Les soumissionnaires doivent respecter toutes les exigences de la présente RFQ, y compris les modifications apportées par écrit par le PNUD</w:t>
            </w:r>
            <w:r w:rsidR="00602B0B" w:rsidRPr="00C846F8">
              <w:rPr>
                <w:sz w:val="20"/>
                <w:szCs w:val="20"/>
                <w:lang w:val="fr-FR"/>
              </w:rPr>
              <w:t xml:space="preserve">. </w:t>
            </w:r>
            <w:r w:rsidRPr="133DEAFC">
              <w:rPr>
                <w:sz w:val="20"/>
                <w:szCs w:val="20"/>
                <w:lang w:val="fr"/>
              </w:rPr>
              <w:t xml:space="preserve">Cette </w:t>
            </w:r>
            <w:r>
              <w:rPr>
                <w:sz w:val="20"/>
                <w:szCs w:val="20"/>
                <w:lang w:val="fr"/>
              </w:rPr>
              <w:t>RFQ</w:t>
            </w:r>
            <w:r>
              <w:rPr>
                <w:lang w:val="fr"/>
              </w:rPr>
              <w:t xml:space="preserve"> </w:t>
            </w:r>
            <w:r w:rsidRPr="133DEAFC">
              <w:rPr>
                <w:sz w:val="20"/>
                <w:szCs w:val="20"/>
                <w:lang w:val="fr"/>
              </w:rPr>
              <w:t xml:space="preserve"> est menée conformément à la</w:t>
            </w:r>
            <w:r>
              <w:rPr>
                <w:sz w:val="20"/>
                <w:szCs w:val="20"/>
                <w:lang w:val="fr"/>
              </w:rPr>
              <w:t xml:space="preserve"> </w:t>
            </w:r>
            <w:hyperlink r:id="rId18" w:history="1">
              <w:r w:rsidR="00602B0B" w:rsidRPr="00C846F8">
                <w:rPr>
                  <w:rStyle w:val="Hyperlink"/>
                  <w:sz w:val="20"/>
                  <w:szCs w:val="20"/>
                  <w:lang w:val="fr-FR"/>
                </w:rPr>
                <w:t xml:space="preserve">UNDP Programme and Operations </w:t>
              </w:r>
              <w:proofErr w:type="spellStart"/>
              <w:r w:rsidR="00602B0B" w:rsidRPr="00C846F8">
                <w:rPr>
                  <w:rStyle w:val="Hyperlink"/>
                  <w:sz w:val="20"/>
                  <w:szCs w:val="20"/>
                  <w:lang w:val="fr-FR"/>
                </w:rPr>
                <w:t>Policies</w:t>
              </w:r>
              <w:proofErr w:type="spellEnd"/>
              <w:r w:rsidR="00602B0B" w:rsidRPr="00C846F8">
                <w:rPr>
                  <w:rStyle w:val="Hyperlink"/>
                  <w:sz w:val="20"/>
                  <w:szCs w:val="20"/>
                  <w:lang w:val="fr-FR"/>
                </w:rPr>
                <w:t xml:space="preserve"> and </w:t>
              </w:r>
              <w:proofErr w:type="spellStart"/>
              <w:r w:rsidR="00602B0B" w:rsidRPr="00C846F8">
                <w:rPr>
                  <w:rStyle w:val="Hyperlink"/>
                  <w:sz w:val="20"/>
                  <w:szCs w:val="20"/>
                  <w:lang w:val="fr-FR"/>
                </w:rPr>
                <w:t>Procedures</w:t>
              </w:r>
              <w:proofErr w:type="spellEnd"/>
              <w:r w:rsidR="00602B0B" w:rsidRPr="00C846F8">
                <w:rPr>
                  <w:rStyle w:val="Hyperlink"/>
                  <w:sz w:val="20"/>
                  <w:szCs w:val="20"/>
                  <w:lang w:val="fr-FR"/>
                </w:rPr>
                <w:t xml:space="preserve"> (POPP) on </w:t>
              </w:r>
              <w:proofErr w:type="spellStart"/>
              <w:r w:rsidR="00602B0B" w:rsidRPr="00C846F8">
                <w:rPr>
                  <w:rStyle w:val="Hyperlink"/>
                  <w:sz w:val="20"/>
                  <w:szCs w:val="20"/>
                  <w:lang w:val="fr-FR"/>
                </w:rPr>
                <w:t>Contracts</w:t>
              </w:r>
              <w:proofErr w:type="spellEnd"/>
              <w:r w:rsidR="00602B0B" w:rsidRPr="00C846F8">
                <w:rPr>
                  <w:rStyle w:val="Hyperlink"/>
                  <w:sz w:val="20"/>
                  <w:szCs w:val="20"/>
                  <w:lang w:val="fr-FR"/>
                </w:rPr>
                <w:t xml:space="preserve"> and </w:t>
              </w:r>
              <w:proofErr w:type="spellStart"/>
              <w:r w:rsidR="00602B0B" w:rsidRPr="00C846F8">
                <w:rPr>
                  <w:rStyle w:val="Hyperlink"/>
                  <w:sz w:val="20"/>
                  <w:szCs w:val="20"/>
                  <w:lang w:val="fr-FR"/>
                </w:rPr>
                <w:t>Procurement</w:t>
              </w:r>
              <w:proofErr w:type="spellEnd"/>
            </w:hyperlink>
            <w:r w:rsidR="00602B0B" w:rsidRPr="00C846F8">
              <w:rPr>
                <w:sz w:val="20"/>
                <w:szCs w:val="20"/>
                <w:lang w:val="fr-FR"/>
              </w:rPr>
              <w:t xml:space="preserve"> </w:t>
            </w:r>
          </w:p>
          <w:p w14:paraId="54A7F581" w14:textId="77777777" w:rsidR="00DB5662" w:rsidRPr="00C846F8" w:rsidRDefault="00DB5662" w:rsidP="00602B0B">
            <w:pPr>
              <w:rPr>
                <w:rFonts w:cstheme="minorHAnsi"/>
                <w:sz w:val="20"/>
                <w:szCs w:val="20"/>
                <w:lang w:val="fr-FR"/>
              </w:rPr>
            </w:pPr>
          </w:p>
          <w:p w14:paraId="76197DD4" w14:textId="03ECA8D7" w:rsidR="00C846F8" w:rsidRPr="00C846F8" w:rsidRDefault="00C846F8" w:rsidP="00C36D2E">
            <w:pPr>
              <w:rPr>
                <w:rFonts w:cstheme="minorHAnsi"/>
                <w:sz w:val="20"/>
                <w:szCs w:val="20"/>
                <w:lang w:val="fr-FR"/>
              </w:rPr>
            </w:pPr>
            <w:r w:rsidRPr="001F490C">
              <w:rPr>
                <w:sz w:val="20"/>
                <w:szCs w:val="20"/>
                <w:lang w:val="fr"/>
              </w:rPr>
              <w:t xml:space="preserve">Toute offre soumise sera considérée comme une offre par le soumissionnaire et ne constitue pas ou n’implique pas </w:t>
            </w:r>
            <w:r>
              <w:rPr>
                <w:sz w:val="20"/>
                <w:szCs w:val="20"/>
                <w:lang w:val="fr"/>
              </w:rPr>
              <w:t xml:space="preserve">son </w:t>
            </w:r>
            <w:r w:rsidRPr="001F490C">
              <w:rPr>
                <w:sz w:val="20"/>
                <w:szCs w:val="20"/>
                <w:lang w:val="fr"/>
              </w:rPr>
              <w:t xml:space="preserve">acceptation par le PNUD. Le PNUD n’est pas tenu d’attribuer un contrat à un soumissionnaire à la suite de la présente </w:t>
            </w:r>
            <w:r>
              <w:rPr>
                <w:sz w:val="20"/>
                <w:szCs w:val="20"/>
                <w:lang w:val="fr"/>
              </w:rPr>
              <w:t>RFQ</w:t>
            </w:r>
            <w:r w:rsidRPr="001F490C">
              <w:rPr>
                <w:sz w:val="20"/>
                <w:szCs w:val="20"/>
                <w:lang w:val="fr"/>
              </w:rPr>
              <w:t xml:space="preserve">. </w:t>
            </w:r>
          </w:p>
          <w:p w14:paraId="799C9B95" w14:textId="77777777" w:rsidR="00602B0B" w:rsidRPr="00C846F8" w:rsidRDefault="00602B0B" w:rsidP="00602B0B">
            <w:pPr>
              <w:rPr>
                <w:rFonts w:cstheme="minorHAnsi"/>
                <w:sz w:val="20"/>
                <w:szCs w:val="20"/>
                <w:lang w:val="fr-FR"/>
              </w:rPr>
            </w:pPr>
          </w:p>
          <w:p w14:paraId="72843FCD" w14:textId="5121B65F" w:rsidR="00602B0B" w:rsidRPr="00C846F8" w:rsidRDefault="00C846F8" w:rsidP="00602B0B">
            <w:pPr>
              <w:rPr>
                <w:rFonts w:cstheme="minorHAnsi"/>
                <w:sz w:val="20"/>
                <w:szCs w:val="20"/>
                <w:lang w:val="fr-FR"/>
              </w:rPr>
            </w:pPr>
            <w:r w:rsidRPr="001F490C">
              <w:rPr>
                <w:sz w:val="20"/>
                <w:szCs w:val="20"/>
                <w:lang w:val="fr"/>
              </w:rPr>
              <w:t>Le PNUD se réserve le droit d’annuler le processus d’approvisionnement à tout moment sans aucune responsabilité pour le PNUD, sur avis aux soumissionnaires ou publication d’un avis d’annulation sur le site Web du PNUD</w:t>
            </w:r>
            <w:r w:rsidR="00602B0B" w:rsidRPr="00C846F8">
              <w:rPr>
                <w:rFonts w:cstheme="minorHAnsi"/>
                <w:sz w:val="20"/>
                <w:szCs w:val="20"/>
                <w:lang w:val="fr-FR"/>
              </w:rPr>
              <w:t>.</w:t>
            </w:r>
          </w:p>
        </w:tc>
      </w:tr>
      <w:tr w:rsidR="00602B0B" w:rsidRPr="000D594D" w14:paraId="4DC64C99" w14:textId="77777777" w:rsidTr="00CA19F2">
        <w:tc>
          <w:tcPr>
            <w:tcW w:w="1339" w:type="dxa"/>
          </w:tcPr>
          <w:p w14:paraId="03833B41" w14:textId="670A1A68" w:rsidR="00602B0B" w:rsidRPr="00C846F8" w:rsidRDefault="00C846F8" w:rsidP="00602B0B">
            <w:pPr>
              <w:rPr>
                <w:b/>
                <w:bCs/>
                <w:sz w:val="20"/>
                <w:szCs w:val="20"/>
                <w:lang w:val="fr-FR"/>
              </w:rPr>
            </w:pPr>
            <w:r w:rsidRPr="00CE7DF1">
              <w:rPr>
                <w:b/>
                <w:bCs/>
                <w:sz w:val="20"/>
                <w:szCs w:val="20"/>
                <w:lang w:val="fr"/>
              </w:rPr>
              <w:t xml:space="preserve">Date limite </w:t>
            </w:r>
            <w:r>
              <w:rPr>
                <w:b/>
                <w:bCs/>
                <w:sz w:val="20"/>
                <w:szCs w:val="20"/>
                <w:lang w:val="fr"/>
              </w:rPr>
              <w:t>de soumission de l’offre</w:t>
            </w:r>
          </w:p>
        </w:tc>
        <w:tc>
          <w:tcPr>
            <w:tcW w:w="8397" w:type="dxa"/>
          </w:tcPr>
          <w:p w14:paraId="5C84D1ED" w14:textId="77777777" w:rsidR="00602B0B" w:rsidRDefault="00F9251E" w:rsidP="00602B0B">
            <w:pPr>
              <w:rPr>
                <w:rFonts w:cstheme="minorHAnsi"/>
                <w:sz w:val="20"/>
                <w:szCs w:val="20"/>
              </w:rPr>
            </w:pPr>
            <w:sdt>
              <w:sdtPr>
                <w:rPr>
                  <w:rFonts w:cstheme="minorHAnsi"/>
                  <w:sz w:val="20"/>
                  <w:szCs w:val="20"/>
                </w:rPr>
                <w:alias w:val="Insert date, time and time zone"/>
                <w:tag w:val="Insert date, time and time zone"/>
                <w:id w:val="1351304879"/>
                <w:placeholder>
                  <w:docPart w:val="130C1D16646D4D9FADDA6293D1A1F6DA"/>
                </w:placeholder>
                <w:showingPlcHdr/>
                <w:text/>
              </w:sdtPr>
              <w:sdtEndPr/>
              <w:sdtContent>
                <w:r w:rsidR="00602B0B" w:rsidRPr="00260675">
                  <w:rPr>
                    <w:rStyle w:val="PlaceholderText"/>
                    <w:rFonts w:cstheme="minorHAnsi"/>
                    <w:sz w:val="20"/>
                    <w:szCs w:val="20"/>
                  </w:rPr>
                  <w:t>Click or tap here to enter text.</w:t>
                </w:r>
              </w:sdtContent>
            </w:sdt>
          </w:p>
          <w:p w14:paraId="11EA302F" w14:textId="5FEF579F" w:rsidR="00602B0B" w:rsidRPr="00C846F8" w:rsidRDefault="00C846F8" w:rsidP="00602B0B">
            <w:pPr>
              <w:rPr>
                <w:rStyle w:val="Hyperlink"/>
                <w:rFonts w:eastAsia="Times New Roman" w:cstheme="minorHAnsi"/>
                <w:bCs/>
                <w:sz w:val="20"/>
                <w:szCs w:val="20"/>
                <w:lang w:val="fr-FR"/>
              </w:rPr>
            </w:pPr>
            <w:r w:rsidRPr="00270044">
              <w:rPr>
                <w:bCs/>
                <w:sz w:val="20"/>
                <w:szCs w:val="20"/>
                <w:lang w:val="fr"/>
              </w:rPr>
              <w:t xml:space="preserve">En cas de doute quant au fuseau horaire dans lequel </w:t>
            </w:r>
            <w:r>
              <w:rPr>
                <w:bCs/>
                <w:sz w:val="20"/>
                <w:szCs w:val="20"/>
                <w:lang w:val="fr"/>
              </w:rPr>
              <w:t>l’offre</w:t>
            </w:r>
            <w:r>
              <w:rPr>
                <w:lang w:val="fr"/>
              </w:rPr>
              <w:t xml:space="preserve"> </w:t>
            </w:r>
            <w:r w:rsidRPr="00270044">
              <w:rPr>
                <w:bCs/>
                <w:sz w:val="20"/>
                <w:szCs w:val="20"/>
                <w:lang w:val="fr"/>
              </w:rPr>
              <w:t>doit être soumise,</w:t>
            </w:r>
            <w:r>
              <w:rPr>
                <w:bCs/>
                <w:sz w:val="20"/>
                <w:szCs w:val="20"/>
                <w:lang w:val="fr"/>
              </w:rPr>
              <w:t xml:space="preserve"> </w:t>
            </w:r>
            <w:hyperlink r:id="rId19" w:history="1">
              <w:r w:rsidRPr="00945343">
                <w:rPr>
                  <w:rStyle w:val="Hyperlink"/>
                  <w:rFonts w:eastAsia="Times New Roman" w:cstheme="minorHAnsi"/>
                  <w:bCs/>
                  <w:sz w:val="20"/>
                  <w:szCs w:val="20"/>
                  <w:lang w:val="fr-FR"/>
                </w:rPr>
                <w:t>http://www.timeanddate.com/worldclock/</w:t>
              </w:r>
            </w:hyperlink>
            <w:r w:rsidR="00602B0B" w:rsidRPr="00C846F8">
              <w:rPr>
                <w:rStyle w:val="Hyperlink"/>
                <w:rFonts w:eastAsia="Times New Roman" w:cstheme="minorHAnsi"/>
                <w:bCs/>
                <w:sz w:val="20"/>
                <w:szCs w:val="20"/>
                <w:lang w:val="fr-FR"/>
              </w:rPr>
              <w:t>.</w:t>
            </w:r>
          </w:p>
          <w:p w14:paraId="27DCD15C" w14:textId="77777777" w:rsidR="00502BBE" w:rsidRPr="00C846F8" w:rsidRDefault="00502BBE" w:rsidP="00602B0B">
            <w:pPr>
              <w:rPr>
                <w:rStyle w:val="Hyperlink"/>
                <w:bCs/>
                <w:lang w:val="fr-FR"/>
              </w:rPr>
            </w:pPr>
          </w:p>
          <w:p w14:paraId="6E765C78" w14:textId="43610E7E" w:rsidR="00502BBE" w:rsidRPr="00C846F8" w:rsidRDefault="00C846F8" w:rsidP="00602B0B">
            <w:pPr>
              <w:rPr>
                <w:rFonts w:cstheme="minorHAnsi"/>
                <w:sz w:val="20"/>
                <w:szCs w:val="20"/>
                <w:lang w:val="fr-FR"/>
              </w:rPr>
            </w:pPr>
            <w:r w:rsidRPr="002854F7">
              <w:rPr>
                <w:color w:val="000000"/>
                <w:sz w:val="20"/>
                <w:szCs w:val="20"/>
                <w:lang w:val="fr"/>
              </w:rPr>
              <w:t xml:space="preserve">Pour la soumission </w:t>
            </w:r>
            <w:proofErr w:type="spellStart"/>
            <w:r w:rsidRPr="002854F7">
              <w:rPr>
                <w:color w:val="000000"/>
                <w:sz w:val="20"/>
                <w:szCs w:val="20"/>
                <w:lang w:val="fr"/>
              </w:rPr>
              <w:t>eTendering</w:t>
            </w:r>
            <w:proofErr w:type="spellEnd"/>
            <w:r w:rsidRPr="002854F7">
              <w:rPr>
                <w:color w:val="000000"/>
                <w:sz w:val="20"/>
                <w:szCs w:val="20"/>
                <w:lang w:val="fr"/>
              </w:rPr>
              <w:t xml:space="preserve"> - comme indiqué dans le système </w:t>
            </w:r>
            <w:proofErr w:type="spellStart"/>
            <w:r w:rsidRPr="002854F7">
              <w:rPr>
                <w:color w:val="000000"/>
                <w:sz w:val="20"/>
                <w:szCs w:val="20"/>
                <w:lang w:val="fr"/>
              </w:rPr>
              <w:t>eTendering</w:t>
            </w:r>
            <w:proofErr w:type="spellEnd"/>
            <w:r w:rsidRPr="002854F7">
              <w:rPr>
                <w:color w:val="000000"/>
                <w:sz w:val="20"/>
                <w:szCs w:val="20"/>
                <w:lang w:val="fr"/>
              </w:rPr>
              <w:t>. Notez que le fuseau horaire du système se situe dans le fuseau horaire EST/EDT (New York).</w:t>
            </w:r>
          </w:p>
        </w:tc>
      </w:tr>
      <w:tr w:rsidR="0022078F" w:rsidRPr="00F9251E" w14:paraId="0D01D13F" w14:textId="77777777" w:rsidTr="00CA19F2">
        <w:tc>
          <w:tcPr>
            <w:tcW w:w="1339" w:type="dxa"/>
          </w:tcPr>
          <w:p w14:paraId="4B755DBA" w14:textId="39CEF69E" w:rsidR="0022078F" w:rsidRPr="00CE7DF1" w:rsidRDefault="00DD0012" w:rsidP="0022078F">
            <w:pPr>
              <w:rPr>
                <w:b/>
                <w:bCs/>
                <w:sz w:val="20"/>
                <w:szCs w:val="20"/>
              </w:rPr>
            </w:pPr>
            <w:r w:rsidRPr="00CE7DF1">
              <w:rPr>
                <w:b/>
                <w:bCs/>
                <w:sz w:val="20"/>
                <w:szCs w:val="20"/>
                <w:lang w:val="fr"/>
              </w:rPr>
              <w:t>Méthode de soumission</w:t>
            </w:r>
          </w:p>
        </w:tc>
        <w:tc>
          <w:tcPr>
            <w:tcW w:w="8397" w:type="dxa"/>
          </w:tcPr>
          <w:p w14:paraId="709981BB" w14:textId="386F6D85" w:rsidR="007D6B30" w:rsidRPr="00DD0012" w:rsidRDefault="00DD0012" w:rsidP="0022078F">
            <w:pPr>
              <w:rPr>
                <w:rFonts w:cstheme="minorHAnsi"/>
                <w:sz w:val="20"/>
                <w:szCs w:val="20"/>
                <w:lang w:val="fr-FR"/>
              </w:rPr>
            </w:pPr>
            <w:r w:rsidRPr="00DD0012">
              <w:rPr>
                <w:rFonts w:cstheme="minorHAnsi"/>
                <w:sz w:val="20"/>
                <w:szCs w:val="20"/>
                <w:lang w:val="fr-FR"/>
              </w:rPr>
              <w:t xml:space="preserve">Les offres doivent être soumises comme suit : </w:t>
            </w:r>
            <w:r w:rsidR="007F6D62" w:rsidRPr="00DD0012">
              <w:rPr>
                <w:rFonts w:cstheme="minorHAnsi"/>
                <w:sz w:val="20"/>
                <w:szCs w:val="20"/>
                <w:lang w:val="fr-FR"/>
              </w:rPr>
              <w:t xml:space="preserve"> </w:t>
            </w:r>
          </w:p>
          <w:p w14:paraId="4C12E8FB" w14:textId="77777777" w:rsidR="00D6429E" w:rsidRPr="00C36D2E" w:rsidRDefault="00F9251E" w:rsidP="00D6429E">
            <w:pPr>
              <w:rPr>
                <w:rFonts w:cstheme="minorHAnsi"/>
                <w:sz w:val="20"/>
                <w:szCs w:val="20"/>
                <w:lang w:val="fr-FR"/>
              </w:rPr>
            </w:pPr>
            <w:sdt>
              <w:sdtPr>
                <w:rPr>
                  <w:rFonts w:cstheme="minorHAnsi"/>
                  <w:sz w:val="20"/>
                  <w:szCs w:val="20"/>
                  <w:lang w:val="fr-FR"/>
                </w:rPr>
                <w:id w:val="829494497"/>
                <w14:checkbox>
                  <w14:checked w14:val="0"/>
                  <w14:checkedState w14:val="2612" w14:font="MS Gothic"/>
                  <w14:uncheckedState w14:val="2610" w14:font="MS Gothic"/>
                </w14:checkbox>
              </w:sdtPr>
              <w:sdtEndPr/>
              <w:sdtContent>
                <w:r w:rsidR="00D6429E" w:rsidRPr="00C36D2E">
                  <w:rPr>
                    <w:rFonts w:ascii="Segoe UI Symbol" w:eastAsia="MS Gothic" w:hAnsi="Segoe UI Symbol" w:cs="Segoe UI Symbol"/>
                    <w:sz w:val="20"/>
                    <w:szCs w:val="20"/>
                    <w:lang w:val="fr-FR"/>
                  </w:rPr>
                  <w:t>☐</w:t>
                </w:r>
              </w:sdtContent>
            </w:sdt>
            <w:r w:rsidR="00D6429E" w:rsidRPr="00C36D2E">
              <w:rPr>
                <w:rFonts w:cstheme="minorHAnsi"/>
                <w:sz w:val="20"/>
                <w:szCs w:val="20"/>
                <w:lang w:val="fr-FR"/>
              </w:rPr>
              <w:t xml:space="preserve"> E-</w:t>
            </w:r>
            <w:proofErr w:type="spellStart"/>
            <w:r w:rsidR="00D6429E" w:rsidRPr="00C36D2E">
              <w:rPr>
                <w:rFonts w:cstheme="minorHAnsi"/>
                <w:sz w:val="20"/>
                <w:szCs w:val="20"/>
                <w:lang w:val="fr-FR"/>
              </w:rPr>
              <w:t>tendering</w:t>
            </w:r>
            <w:proofErr w:type="spellEnd"/>
          </w:p>
          <w:p w14:paraId="0C80BD61" w14:textId="2BB3278C" w:rsidR="007D6B30" w:rsidRPr="00DD0012" w:rsidRDefault="00F9251E" w:rsidP="01BF9306">
            <w:pPr>
              <w:rPr>
                <w:sz w:val="20"/>
                <w:szCs w:val="20"/>
                <w:lang w:val="fr-FR"/>
              </w:rPr>
            </w:pPr>
            <w:sdt>
              <w:sdtPr>
                <w:rPr>
                  <w:rFonts w:cstheme="minorHAnsi"/>
                  <w:sz w:val="20"/>
                  <w:szCs w:val="20"/>
                  <w:lang w:val="fr-FR"/>
                </w:rPr>
                <w:id w:val="190655958"/>
                <w14:checkbox>
                  <w14:checked w14:val="0"/>
                  <w14:checkedState w14:val="2612" w14:font="MS Gothic"/>
                  <w14:uncheckedState w14:val="2610" w14:font="MS Gothic"/>
                </w14:checkbox>
              </w:sdtPr>
              <w:sdtEndPr/>
              <w:sdtContent>
                <w:r w:rsidR="007D6B30" w:rsidRPr="00DD0012">
                  <w:rPr>
                    <w:rFonts w:ascii="Segoe UI Symbol" w:eastAsia="MS Gothic" w:hAnsi="Segoe UI Symbol" w:cs="Segoe UI Symbol"/>
                    <w:sz w:val="20"/>
                    <w:szCs w:val="20"/>
                    <w:lang w:val="fr-FR"/>
                  </w:rPr>
                  <w:t>☐</w:t>
                </w:r>
              </w:sdtContent>
            </w:sdt>
            <w:r w:rsidR="5501FE98" w:rsidRPr="00DD0012">
              <w:rPr>
                <w:sz w:val="20"/>
                <w:szCs w:val="20"/>
                <w:lang w:val="fr-FR"/>
              </w:rPr>
              <w:t xml:space="preserve"> </w:t>
            </w:r>
            <w:r w:rsidR="00DD0012" w:rsidRPr="00DD0012">
              <w:rPr>
                <w:sz w:val="20"/>
                <w:szCs w:val="20"/>
                <w:lang w:val="fr"/>
              </w:rPr>
              <w:t>Adresse e-mail dédiée</w:t>
            </w:r>
          </w:p>
          <w:p w14:paraId="41EDDDB2" w14:textId="25F02AA1" w:rsidR="00D6429E" w:rsidRPr="0017693C" w:rsidRDefault="00F9251E" w:rsidP="00D6429E">
            <w:pPr>
              <w:rPr>
                <w:rFonts w:cstheme="minorHAnsi"/>
                <w:sz w:val="20"/>
                <w:szCs w:val="20"/>
                <w:lang w:val="fr-FR"/>
              </w:rPr>
            </w:pPr>
            <w:sdt>
              <w:sdtPr>
                <w:rPr>
                  <w:rFonts w:cstheme="minorHAnsi"/>
                  <w:sz w:val="20"/>
                  <w:szCs w:val="20"/>
                  <w:lang w:val="fr-FR"/>
                </w:rPr>
                <w:id w:val="1530838430"/>
                <w14:checkbox>
                  <w14:checked w14:val="0"/>
                  <w14:checkedState w14:val="2612" w14:font="MS Gothic"/>
                  <w14:uncheckedState w14:val="2610" w14:font="MS Gothic"/>
                </w14:checkbox>
              </w:sdtPr>
              <w:sdtEndPr/>
              <w:sdtContent>
                <w:r w:rsidR="00D6429E" w:rsidRPr="0017693C">
                  <w:rPr>
                    <w:rFonts w:ascii="Segoe UI Symbol" w:eastAsia="MS Gothic" w:hAnsi="Segoe UI Symbol" w:cs="Segoe UI Symbol"/>
                    <w:sz w:val="20"/>
                    <w:szCs w:val="20"/>
                    <w:lang w:val="fr-FR"/>
                  </w:rPr>
                  <w:t>☐</w:t>
                </w:r>
              </w:sdtContent>
            </w:sdt>
            <w:r w:rsidR="00D6429E" w:rsidRPr="0017693C">
              <w:rPr>
                <w:rFonts w:cstheme="minorHAnsi"/>
                <w:sz w:val="20"/>
                <w:szCs w:val="20"/>
                <w:lang w:val="fr-FR"/>
              </w:rPr>
              <w:t xml:space="preserve"> </w:t>
            </w:r>
            <w:r w:rsidR="00DD0012" w:rsidRPr="0017693C">
              <w:rPr>
                <w:sz w:val="20"/>
                <w:szCs w:val="20"/>
                <w:lang w:val="fr-FR"/>
              </w:rPr>
              <w:t>Courrier / Dépôt manuel</w:t>
            </w:r>
          </w:p>
          <w:p w14:paraId="5D5EDCFD" w14:textId="11860404" w:rsidR="007D6B30" w:rsidRPr="00260675" w:rsidRDefault="00F9251E"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DD0012" w:rsidRPr="00DD0012">
                  <w:rPr>
                    <w:sz w:val="20"/>
                    <w:szCs w:val="20"/>
                  </w:rPr>
                  <w:t>☐</w:t>
                </w:r>
              </w:sdtContent>
            </w:sdt>
            <w:r w:rsidR="00DD0012" w:rsidRPr="00DD0012">
              <w:rPr>
                <w:sz w:val="20"/>
                <w:szCs w:val="20"/>
              </w:rPr>
              <w:t xml:space="preserve"> </w:t>
            </w:r>
            <w:proofErr w:type="spellStart"/>
            <w:r w:rsidR="00DD0012" w:rsidRPr="00DD0012">
              <w:rPr>
                <w:sz w:val="20"/>
                <w:szCs w:val="20"/>
              </w:rPr>
              <w:t>Autres</w:t>
            </w:r>
            <w:proofErr w:type="spellEnd"/>
            <w:r w:rsidR="00DD0012" w:rsidRPr="00DD0012">
              <w:rPr>
                <w:sz w:val="20"/>
                <w:szCs w:val="20"/>
              </w:rPr>
              <w:t xml:space="preserve">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1B50C242" w14:textId="7AFD6C97" w:rsidR="007D6B30" w:rsidRPr="00260675" w:rsidRDefault="00DD0012" w:rsidP="002C2725">
            <w:pPr>
              <w:spacing w:before="120" w:after="120"/>
              <w:rPr>
                <w:rFonts w:cstheme="minorHAnsi"/>
                <w:sz w:val="20"/>
                <w:szCs w:val="20"/>
                <w:lang w:val="en-AU"/>
              </w:rPr>
            </w:pPr>
            <w:proofErr w:type="spellStart"/>
            <w:r w:rsidRPr="00DD0012">
              <w:rPr>
                <w:sz w:val="20"/>
                <w:szCs w:val="20"/>
              </w:rPr>
              <w:t>Adresse</w:t>
            </w:r>
            <w:proofErr w:type="spellEnd"/>
            <w:r w:rsidRPr="00DD0012">
              <w:rPr>
                <w:sz w:val="20"/>
                <w:szCs w:val="20"/>
              </w:rPr>
              <w:t xml:space="preserve"> de </w:t>
            </w:r>
            <w:proofErr w:type="spellStart"/>
            <w:r w:rsidRPr="00DD0012">
              <w:rPr>
                <w:sz w:val="20"/>
                <w:szCs w:val="20"/>
              </w:rPr>
              <w:t>soumission</w:t>
            </w:r>
            <w:proofErr w:type="spellEnd"/>
            <w:r w:rsidRPr="00260675">
              <w:rPr>
                <w:rFonts w:cstheme="minorHAnsi"/>
                <w:sz w:val="20"/>
                <w:szCs w:val="20"/>
                <w:lang w:val="en-AU"/>
              </w:rPr>
              <w:t>:</w:t>
            </w:r>
            <w:r w:rsidR="007D6B30" w:rsidRPr="00260675">
              <w:rPr>
                <w:rFonts w:cstheme="minorHAnsi"/>
                <w:sz w:val="20"/>
                <w:szCs w:val="20"/>
                <w:lang w:val="en-AU"/>
              </w:rPr>
              <w:t xml:space="preserve"> </w:t>
            </w:r>
            <w:sdt>
              <w:sdtPr>
                <w:rPr>
                  <w:rFonts w:cstheme="minorHAnsi"/>
                  <w:sz w:val="20"/>
                  <w:szCs w:val="20"/>
                  <w:lang w:val="en-AU"/>
                </w:rPr>
                <w:alias w:val="Insert email address or e-tendering information"/>
                <w:tag w:val="Insert email address or e-tendering information"/>
                <w:id w:val="-557090172"/>
                <w:placeholder>
                  <w:docPart w:val="224FFEBE2F5248F18E8606ACCE9B4DBB"/>
                </w:placeholder>
                <w:showingPlcHdr/>
                <w:text w:multiLine="1"/>
              </w:sdtPr>
              <w:sdtEndPr/>
              <w:sdtContent>
                <w:r w:rsidR="007D6B30" w:rsidRPr="00260675">
                  <w:rPr>
                    <w:rStyle w:val="PlaceholderText"/>
                    <w:rFonts w:cstheme="minorHAnsi"/>
                    <w:sz w:val="20"/>
                    <w:szCs w:val="20"/>
                  </w:rPr>
                  <w:t>Click or tap here to enter text.</w:t>
                </w:r>
              </w:sdtContent>
            </w:sdt>
          </w:p>
          <w:p w14:paraId="04392A7B" w14:textId="32333F19" w:rsidR="003322A2" w:rsidRPr="00DA1E97" w:rsidRDefault="00DD0012" w:rsidP="01BF9306">
            <w:pPr>
              <w:numPr>
                <w:ilvl w:val="0"/>
                <w:numId w:val="7"/>
              </w:numPr>
              <w:tabs>
                <w:tab w:val="right" w:pos="7218"/>
              </w:tabs>
              <w:spacing w:before="60" w:after="60"/>
              <w:rPr>
                <w:rFonts w:eastAsia="Times New Roman"/>
                <w:color w:val="000000"/>
                <w:sz w:val="20"/>
                <w:szCs w:val="20"/>
              </w:rPr>
            </w:pPr>
            <w:r w:rsidRPr="00DD0012">
              <w:rPr>
                <w:color w:val="000000"/>
                <w:sz w:val="20"/>
                <w:szCs w:val="20"/>
              </w:rPr>
              <w:t xml:space="preserve">Format de </w:t>
            </w:r>
            <w:proofErr w:type="spellStart"/>
            <w:r w:rsidRPr="00DD0012">
              <w:rPr>
                <w:color w:val="000000"/>
                <w:sz w:val="20"/>
                <w:szCs w:val="20"/>
              </w:rPr>
              <w:t>fichier</w:t>
            </w:r>
            <w:proofErr w:type="spellEnd"/>
            <w:r w:rsidR="689F054C" w:rsidRPr="01BF9306">
              <w:rPr>
                <w:rFonts w:eastAsia="Times New Roman"/>
                <w:color w:val="000000"/>
                <w:sz w:val="20"/>
                <w:szCs w:val="20"/>
              </w:rPr>
              <w:t xml:space="preserve">: </w:t>
            </w:r>
            <w:sdt>
              <w:sdtPr>
                <w:rPr>
                  <w:rFonts w:eastAsia="Times New Roman" w:cstheme="minorHAnsi"/>
                  <w:color w:val="000000"/>
                  <w:sz w:val="20"/>
                  <w:szCs w:val="20"/>
                </w:rPr>
                <w:id w:val="173923892"/>
                <w:placeholder>
                  <w:docPart w:val="48DEFCAA37ED4ADE825A3781D72873FA"/>
                </w:placeholder>
                <w:showingPlcHdr/>
                <w:text/>
              </w:sdtPr>
              <w:sdtEndPr/>
              <w:sdtContent>
                <w:r w:rsidR="003322A2" w:rsidRPr="003322A2">
                  <w:rPr>
                    <w:rStyle w:val="PlaceholderText"/>
                    <w:rFonts w:cstheme="minorHAnsi"/>
                    <w:sz w:val="20"/>
                    <w:szCs w:val="20"/>
                  </w:rPr>
                  <w:t>Click or tap here to enter text.</w:t>
                </w:r>
              </w:sdtContent>
            </w:sdt>
          </w:p>
          <w:p w14:paraId="201F759F" w14:textId="3B26E8F6"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Les noms de fichiers doivent être d’une longueur maximale de 60 caractères et ne doivent contenir aucune lettre ou caractère spécial autre que celui de l’alphabet/clavier latin</w:t>
            </w:r>
            <w:r w:rsidR="003322A2" w:rsidRPr="00DD0012">
              <w:rPr>
                <w:rFonts w:eastAsia="Times New Roman" w:cstheme="minorHAnsi"/>
                <w:color w:val="000000"/>
                <w:sz w:val="20"/>
                <w:szCs w:val="20"/>
                <w:lang w:val="fr-FR"/>
              </w:rPr>
              <w:t>.</w:t>
            </w:r>
          </w:p>
          <w:p w14:paraId="71F00C6E" w14:textId="458B4A78" w:rsidR="003322A2" w:rsidRPr="00DD0012" w:rsidRDefault="00DD0012" w:rsidP="003322A2">
            <w:pPr>
              <w:numPr>
                <w:ilvl w:val="0"/>
                <w:numId w:val="7"/>
              </w:numPr>
              <w:tabs>
                <w:tab w:val="right" w:pos="7218"/>
              </w:tabs>
              <w:spacing w:before="60" w:after="60"/>
              <w:rPr>
                <w:rFonts w:eastAsia="Times New Roman" w:cstheme="minorHAnsi"/>
                <w:color w:val="000000"/>
                <w:sz w:val="20"/>
                <w:szCs w:val="20"/>
                <w:lang w:val="fr-FR"/>
              </w:rPr>
            </w:pPr>
            <w:r w:rsidRPr="00DA1E97">
              <w:rPr>
                <w:color w:val="000000"/>
                <w:sz w:val="20"/>
                <w:szCs w:val="20"/>
                <w:lang w:val="fr"/>
              </w:rPr>
              <w:t>Tous les fichiers doivent être exempts de virus et non corrompus</w:t>
            </w:r>
            <w:r w:rsidR="003322A2" w:rsidRPr="00DD0012">
              <w:rPr>
                <w:rFonts w:eastAsia="Times New Roman" w:cstheme="minorHAnsi"/>
                <w:i/>
                <w:color w:val="000000"/>
                <w:sz w:val="20"/>
                <w:szCs w:val="20"/>
                <w:lang w:val="fr-FR"/>
              </w:rPr>
              <w:t>.</w:t>
            </w:r>
          </w:p>
          <w:p w14:paraId="2119D698" w14:textId="005770D4" w:rsidR="003322A2" w:rsidRDefault="00DD0012" w:rsidP="003322A2">
            <w:pPr>
              <w:numPr>
                <w:ilvl w:val="0"/>
                <w:numId w:val="7"/>
              </w:numPr>
              <w:tabs>
                <w:tab w:val="right" w:pos="7218"/>
              </w:tabs>
              <w:spacing w:before="60" w:after="60"/>
              <w:rPr>
                <w:rFonts w:eastAsia="Times New Roman" w:cstheme="minorHAnsi"/>
                <w:color w:val="000000"/>
                <w:sz w:val="20"/>
                <w:szCs w:val="20"/>
              </w:rPr>
            </w:pPr>
            <w:r w:rsidRPr="00DA1E97">
              <w:rPr>
                <w:color w:val="000000"/>
                <w:sz w:val="20"/>
                <w:szCs w:val="20"/>
                <w:lang w:val="fr"/>
              </w:rPr>
              <w:t xml:space="preserve">Taille du fichier </w:t>
            </w:r>
            <w:r>
              <w:rPr>
                <w:color w:val="000000"/>
                <w:sz w:val="20"/>
                <w:szCs w:val="20"/>
                <w:lang w:val="fr"/>
              </w:rPr>
              <w:t xml:space="preserve">maximal </w:t>
            </w:r>
            <w:r w:rsidRPr="00DA1E97">
              <w:rPr>
                <w:color w:val="000000"/>
                <w:sz w:val="20"/>
                <w:szCs w:val="20"/>
                <w:lang w:val="fr"/>
              </w:rPr>
              <w:t>par transmission</w:t>
            </w:r>
            <w:r w:rsidRPr="00DA1E97">
              <w:rPr>
                <w:rFonts w:eastAsia="Times New Roman" w:cstheme="minorHAnsi"/>
                <w:color w:val="000000"/>
                <w:sz w:val="20"/>
                <w:szCs w:val="20"/>
              </w:rPr>
              <w:t xml:space="preserve"> :</w:t>
            </w:r>
            <w:r w:rsidR="003322A2" w:rsidRPr="00DA1E97">
              <w:rPr>
                <w:rFonts w:eastAsia="Times New Roman" w:cstheme="minorHAnsi"/>
                <w:color w:val="000000"/>
                <w:sz w:val="20"/>
                <w:szCs w:val="20"/>
              </w:rPr>
              <w:t xml:space="preserve"> </w:t>
            </w:r>
            <w:sdt>
              <w:sdtPr>
                <w:rPr>
                  <w:rFonts w:eastAsia="Times New Roman" w:cstheme="minorHAnsi"/>
                  <w:color w:val="000000"/>
                  <w:sz w:val="20"/>
                  <w:szCs w:val="20"/>
                </w:rPr>
                <w:id w:val="1201747227"/>
                <w:placeholder>
                  <w:docPart w:val="76F5A8734C0B49EB841332BF4A45A058"/>
                </w:placeholder>
                <w:showingPlcHdr/>
                <w:text/>
              </w:sdtPr>
              <w:sdtEndPr/>
              <w:sdtContent>
                <w:r w:rsidR="003322A2" w:rsidRPr="003322A2">
                  <w:rPr>
                    <w:rStyle w:val="PlaceholderText"/>
                    <w:rFonts w:cstheme="minorHAnsi"/>
                    <w:sz w:val="20"/>
                    <w:szCs w:val="20"/>
                  </w:rPr>
                  <w:t>Click or tap here to enter text.</w:t>
                </w:r>
              </w:sdtContent>
            </w:sdt>
          </w:p>
          <w:p w14:paraId="774A37CB" w14:textId="15957D23" w:rsidR="003322A2" w:rsidRPr="00B918FA" w:rsidRDefault="00ED1C0B" w:rsidP="003322A2">
            <w:pPr>
              <w:numPr>
                <w:ilvl w:val="0"/>
                <w:numId w:val="7"/>
              </w:numPr>
              <w:tabs>
                <w:tab w:val="right" w:pos="7218"/>
              </w:tabs>
              <w:spacing w:before="60" w:after="60"/>
              <w:rPr>
                <w:rFonts w:eastAsia="Times New Roman" w:cstheme="minorHAnsi"/>
                <w:color w:val="000000"/>
                <w:sz w:val="20"/>
                <w:szCs w:val="20"/>
              </w:rPr>
            </w:pPr>
            <w:r>
              <w:rPr>
                <w:color w:val="000000"/>
                <w:sz w:val="20"/>
                <w:szCs w:val="20"/>
                <w:lang w:val="fr-FR"/>
              </w:rPr>
              <w:t>Objet</w:t>
            </w:r>
            <w:r w:rsidR="00DD0012" w:rsidRPr="00B918FA">
              <w:rPr>
                <w:color w:val="000000"/>
                <w:sz w:val="20"/>
                <w:szCs w:val="20"/>
                <w:lang w:val="fr"/>
              </w:rPr>
              <w:t xml:space="preserve"> obligatoire de l’e-mail</w:t>
            </w:r>
            <w:r w:rsidR="00DD0012" w:rsidRPr="00B918FA">
              <w:rPr>
                <w:rFonts w:eastAsia="Times New Roman" w:cstheme="minorHAnsi"/>
                <w:color w:val="000000"/>
                <w:sz w:val="20"/>
                <w:szCs w:val="20"/>
              </w:rPr>
              <w:t xml:space="preserve"> :</w:t>
            </w:r>
            <w:r w:rsidR="003322A2" w:rsidRPr="00B918FA">
              <w:rPr>
                <w:rFonts w:eastAsia="Times New Roman" w:cstheme="minorHAnsi"/>
                <w:color w:val="000000"/>
                <w:sz w:val="20"/>
                <w:szCs w:val="20"/>
              </w:rPr>
              <w:t xml:space="preserve"> </w:t>
            </w:r>
            <w:sdt>
              <w:sdtPr>
                <w:rPr>
                  <w:rFonts w:eastAsia="Times New Roman" w:cstheme="minorHAnsi"/>
                  <w:color w:val="000000"/>
                  <w:sz w:val="20"/>
                  <w:szCs w:val="20"/>
                </w:rPr>
                <w:id w:val="-2089918826"/>
                <w:placeholder>
                  <w:docPart w:val="4EA9AE5008C7428CA346C64E6A39E370"/>
                </w:placeholder>
                <w:showingPlcHdr/>
                <w:text/>
              </w:sdtPr>
              <w:sdtEndPr/>
              <w:sdtContent>
                <w:r w:rsidR="003322A2" w:rsidRPr="003322A2">
                  <w:rPr>
                    <w:rStyle w:val="PlaceholderText"/>
                    <w:rFonts w:cstheme="minorHAnsi"/>
                    <w:sz w:val="20"/>
                    <w:szCs w:val="20"/>
                  </w:rPr>
                  <w:t>Click or tap here to enter text.</w:t>
                </w:r>
              </w:sdtContent>
            </w:sdt>
          </w:p>
          <w:p w14:paraId="754B57E3" w14:textId="3F35A057" w:rsidR="003322A2" w:rsidRPr="00DD0012" w:rsidRDefault="00DD0012" w:rsidP="01BF9306">
            <w:pPr>
              <w:numPr>
                <w:ilvl w:val="0"/>
                <w:numId w:val="7"/>
              </w:numPr>
              <w:tabs>
                <w:tab w:val="right" w:pos="7218"/>
              </w:tabs>
              <w:spacing w:before="60" w:after="60"/>
              <w:rPr>
                <w:rFonts w:eastAsia="Times New Roman"/>
                <w:color w:val="000000"/>
                <w:sz w:val="20"/>
                <w:szCs w:val="20"/>
                <w:lang w:val="fr-FR"/>
              </w:rPr>
            </w:pPr>
            <w:r w:rsidRPr="01BF9306">
              <w:rPr>
                <w:color w:val="000000" w:themeColor="text1"/>
                <w:sz w:val="20"/>
                <w:szCs w:val="20"/>
                <w:lang w:val="fr"/>
              </w:rPr>
              <w:t>Plusieurs courriels doivent être clairement identifiés en indiquant dans la ligne d’objet « e-mail no X de</w:t>
            </w:r>
            <w:r>
              <w:rPr>
                <w:color w:val="000000" w:themeColor="text1"/>
                <w:sz w:val="20"/>
                <w:szCs w:val="20"/>
                <w:lang w:val="fr"/>
              </w:rPr>
              <w:t xml:space="preserve"> Y</w:t>
            </w:r>
            <w:r w:rsidRPr="01BF9306">
              <w:rPr>
                <w:color w:val="000000" w:themeColor="text1"/>
                <w:sz w:val="20"/>
                <w:szCs w:val="20"/>
                <w:lang w:val="fr"/>
              </w:rPr>
              <w:t xml:space="preserve"> », et </w:t>
            </w:r>
            <w:r>
              <w:rPr>
                <w:color w:val="000000" w:themeColor="text1"/>
                <w:sz w:val="20"/>
                <w:szCs w:val="20"/>
                <w:lang w:val="fr"/>
              </w:rPr>
              <w:t>l’email final « Y de Y »</w:t>
            </w:r>
            <w:r w:rsidR="689F054C" w:rsidRPr="00DD0012">
              <w:rPr>
                <w:rFonts w:eastAsia="Times New Roman"/>
                <w:color w:val="000000" w:themeColor="text1"/>
                <w:sz w:val="20"/>
                <w:szCs w:val="20"/>
                <w:lang w:val="fr-FR"/>
              </w:rPr>
              <w:t>.</w:t>
            </w:r>
          </w:p>
          <w:p w14:paraId="66778417" w14:textId="6E2C4ECB" w:rsidR="003322A2" w:rsidRPr="0021357D" w:rsidRDefault="00DD0012" w:rsidP="003322A2">
            <w:pPr>
              <w:numPr>
                <w:ilvl w:val="0"/>
                <w:numId w:val="7"/>
              </w:num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 xml:space="preserve">Il est recommandé que </w:t>
            </w:r>
            <w:r w:rsidR="0021357D" w:rsidRPr="0021357D">
              <w:rPr>
                <w:rFonts w:eastAsia="Times New Roman" w:cstheme="minorHAnsi"/>
                <w:color w:val="000000"/>
                <w:sz w:val="20"/>
                <w:szCs w:val="20"/>
                <w:lang w:val="fr-FR"/>
              </w:rPr>
              <w:t xml:space="preserve">l’Offre complète </w:t>
            </w:r>
            <w:r w:rsidRPr="0021357D">
              <w:rPr>
                <w:rFonts w:eastAsia="Times New Roman" w:cstheme="minorHAnsi"/>
                <w:color w:val="000000"/>
                <w:sz w:val="20"/>
                <w:szCs w:val="20"/>
                <w:lang w:val="fr-FR"/>
              </w:rPr>
              <w:t xml:space="preserve">soit consolidée  </w:t>
            </w:r>
            <w:r w:rsidR="003322A2" w:rsidRPr="0021357D">
              <w:rPr>
                <w:rFonts w:eastAsia="Times New Roman" w:cstheme="minorHAnsi"/>
                <w:color w:val="000000"/>
                <w:sz w:val="20"/>
                <w:szCs w:val="20"/>
                <w:lang w:val="fr-FR"/>
              </w:rPr>
              <w:t xml:space="preserve"> </w:t>
            </w:r>
            <w:r w:rsidR="0021357D">
              <w:rPr>
                <w:rFonts w:eastAsia="Times New Roman" w:cstheme="minorHAnsi"/>
                <w:color w:val="000000"/>
                <w:sz w:val="20"/>
                <w:szCs w:val="20"/>
                <w:lang w:val="fr-FR"/>
              </w:rPr>
              <w:t xml:space="preserve">en aussi peu d’attachement que possible. </w:t>
            </w:r>
          </w:p>
          <w:p w14:paraId="488D8023" w14:textId="4BB336A6" w:rsidR="0021357D" w:rsidRPr="0021357D" w:rsidRDefault="0021357D" w:rsidP="0021357D">
            <w:pPr>
              <w:tabs>
                <w:tab w:val="right" w:pos="7218"/>
              </w:tabs>
              <w:spacing w:before="60" w:after="120"/>
              <w:ind w:left="360"/>
              <w:rPr>
                <w:rFonts w:eastAsia="Times New Roman"/>
                <w:color w:val="000000"/>
                <w:sz w:val="20"/>
                <w:szCs w:val="20"/>
                <w:lang w:val="fr-FR"/>
              </w:rPr>
            </w:pPr>
            <w:r w:rsidRPr="01BF9306">
              <w:rPr>
                <w:color w:val="000000" w:themeColor="text1"/>
                <w:sz w:val="20"/>
                <w:szCs w:val="20"/>
                <w:lang w:val="fr"/>
              </w:rPr>
              <w:t xml:space="preserve">Le </w:t>
            </w:r>
            <w:r>
              <w:rPr>
                <w:color w:val="000000" w:themeColor="text1"/>
                <w:sz w:val="20"/>
                <w:szCs w:val="20"/>
                <w:lang w:val="fr"/>
              </w:rPr>
              <w:t>soumissionnaire</w:t>
            </w:r>
            <w:r>
              <w:rPr>
                <w:lang w:val="fr"/>
              </w:rPr>
              <w:t xml:space="preserve"> </w:t>
            </w:r>
            <w:r w:rsidRPr="01BF9306">
              <w:rPr>
                <w:color w:val="000000" w:themeColor="text1"/>
                <w:sz w:val="20"/>
                <w:szCs w:val="20"/>
                <w:lang w:val="fr"/>
              </w:rPr>
              <w:t xml:space="preserve">doit recevoir un courriel </w:t>
            </w:r>
            <w:r>
              <w:rPr>
                <w:color w:val="000000" w:themeColor="text1"/>
                <w:sz w:val="20"/>
                <w:szCs w:val="20"/>
                <w:lang w:val="fr"/>
              </w:rPr>
              <w:t>confirmant la réception par retour de courrier</w:t>
            </w:r>
            <w:r w:rsidRPr="01BF9306">
              <w:rPr>
                <w:color w:val="000000" w:themeColor="text1"/>
                <w:sz w:val="20"/>
                <w:szCs w:val="20"/>
                <w:lang w:val="fr"/>
              </w:rPr>
              <w:t>.</w:t>
            </w:r>
          </w:p>
          <w:p w14:paraId="4D9F5A48" w14:textId="49F9FAD8" w:rsidR="00C80A75" w:rsidRPr="0021357D" w:rsidRDefault="00A63410" w:rsidP="00511E8F">
            <w:pPr>
              <w:tabs>
                <w:tab w:val="right" w:pos="7218"/>
              </w:tabs>
              <w:spacing w:before="60" w:after="120"/>
              <w:rPr>
                <w:rFonts w:eastAsia="Times New Roman" w:cstheme="minorHAnsi"/>
                <w:color w:val="000000"/>
                <w:sz w:val="20"/>
                <w:szCs w:val="20"/>
                <w:lang w:val="fr-FR"/>
              </w:rPr>
            </w:pPr>
            <w:r w:rsidRPr="0021357D">
              <w:rPr>
                <w:rFonts w:eastAsia="Times New Roman" w:cstheme="minorHAnsi"/>
                <w:color w:val="000000"/>
                <w:sz w:val="20"/>
                <w:szCs w:val="20"/>
                <w:lang w:val="fr-FR"/>
              </w:rPr>
              <w:t>[</w:t>
            </w:r>
            <w:r w:rsidR="0021357D" w:rsidRPr="00A63410">
              <w:rPr>
                <w:color w:val="000000"/>
                <w:sz w:val="20"/>
                <w:szCs w:val="20"/>
                <w:lang w:val="fr"/>
              </w:rPr>
              <w:t xml:space="preserve">Pour la méthode </w:t>
            </w:r>
            <w:proofErr w:type="spellStart"/>
            <w:r w:rsidR="0021357D" w:rsidRPr="00A63410">
              <w:rPr>
                <w:color w:val="000000"/>
                <w:sz w:val="20"/>
                <w:szCs w:val="20"/>
                <w:lang w:val="fr"/>
              </w:rPr>
              <w:t>eTendering</w:t>
            </w:r>
            <w:proofErr w:type="spellEnd"/>
            <w:r w:rsidR="0021357D" w:rsidRPr="00A63410">
              <w:rPr>
                <w:color w:val="000000"/>
                <w:sz w:val="20"/>
                <w:szCs w:val="20"/>
                <w:lang w:val="fr"/>
              </w:rPr>
              <w:t xml:space="preserve">, </w:t>
            </w:r>
            <w:r w:rsidR="0021357D">
              <w:rPr>
                <w:color w:val="000000"/>
                <w:sz w:val="20"/>
                <w:szCs w:val="20"/>
                <w:lang w:val="fr"/>
              </w:rPr>
              <w:t xml:space="preserve">cliquez sur le </w:t>
            </w:r>
            <w:r w:rsidR="0021357D">
              <w:rPr>
                <w:lang w:val="fr"/>
              </w:rPr>
              <w:t>lien</w:t>
            </w:r>
            <w:r w:rsidR="0021357D">
              <w:rPr>
                <w:color w:val="000000"/>
                <w:sz w:val="20"/>
                <w:szCs w:val="20"/>
                <w:lang w:val="fr"/>
              </w:rPr>
              <w:t xml:space="preserve"> </w:t>
            </w:r>
            <w:hyperlink r:id="rId20" w:history="1">
              <w:r w:rsidR="0021357D" w:rsidRPr="00945343">
                <w:rPr>
                  <w:rStyle w:val="Hyperlink"/>
                  <w:rFonts w:eastAsia="Times New Roman" w:cstheme="minorHAnsi"/>
                  <w:sz w:val="20"/>
                  <w:szCs w:val="20"/>
                  <w:lang w:val="fr-FR"/>
                </w:rPr>
                <w:t>https://etendering.partneragencies.org</w:t>
              </w:r>
            </w:hyperlink>
            <w:r w:rsidR="00511E8F" w:rsidRPr="0021357D">
              <w:rPr>
                <w:rFonts w:eastAsia="Times New Roman" w:cstheme="minorHAnsi"/>
                <w:color w:val="000000"/>
                <w:sz w:val="20"/>
                <w:szCs w:val="20"/>
                <w:lang w:val="fr-FR"/>
              </w:rPr>
              <w:t xml:space="preserve">  </w:t>
            </w:r>
            <w:r w:rsidR="0021357D" w:rsidRPr="0021357D">
              <w:rPr>
                <w:color w:val="000000"/>
                <w:sz w:val="20"/>
                <w:szCs w:val="20"/>
                <w:lang w:val="fr"/>
              </w:rPr>
              <w:t>et insérer des informations</w:t>
            </w:r>
            <w:r w:rsidR="005B68F1">
              <w:rPr>
                <w:color w:val="000000"/>
                <w:sz w:val="20"/>
                <w:szCs w:val="20"/>
                <w:lang w:val="fr"/>
              </w:rPr>
              <w:t xml:space="preserve"> </w:t>
            </w:r>
            <w:r w:rsidR="005B68F1">
              <w:rPr>
                <w:color w:val="000000"/>
                <w:sz w:val="20"/>
                <w:szCs w:val="20"/>
                <w:lang w:val="fr-FR"/>
              </w:rPr>
              <w:t>du numéro d’Event ID</w:t>
            </w:r>
            <w:r w:rsidRPr="0021357D">
              <w:rPr>
                <w:rFonts w:eastAsia="Times New Roman" w:cstheme="minorHAnsi"/>
                <w:color w:val="000000"/>
                <w:sz w:val="20"/>
                <w:szCs w:val="20"/>
                <w:lang w:val="fr-FR"/>
              </w:rPr>
              <w:t xml:space="preserve">] </w:t>
            </w:r>
          </w:p>
          <w:p w14:paraId="29447502" w14:textId="5CC3DEDB" w:rsidR="00A63410" w:rsidRPr="0021357D" w:rsidRDefault="0021357D" w:rsidP="002854F7">
            <w:pPr>
              <w:pStyle w:val="ListParagraph"/>
              <w:numPr>
                <w:ilvl w:val="0"/>
                <w:numId w:val="10"/>
              </w:numPr>
              <w:tabs>
                <w:tab w:val="right" w:pos="7218"/>
              </w:tabs>
              <w:spacing w:before="60" w:after="120"/>
              <w:rPr>
                <w:rFonts w:eastAsia="Times New Roman" w:cstheme="minorHAnsi"/>
                <w:color w:val="000000"/>
                <w:sz w:val="20"/>
                <w:szCs w:val="20"/>
                <w:lang w:val="fr-FR"/>
              </w:rPr>
            </w:pPr>
            <w:r w:rsidRPr="002854F7">
              <w:rPr>
                <w:color w:val="000000"/>
                <w:sz w:val="20"/>
                <w:szCs w:val="20"/>
                <w:lang w:val="fr"/>
              </w:rPr>
              <w:t>Ins</w:t>
            </w:r>
            <w:r>
              <w:rPr>
                <w:color w:val="000000"/>
                <w:sz w:val="20"/>
                <w:szCs w:val="20"/>
                <w:lang w:val="fr"/>
              </w:rPr>
              <w:t xml:space="preserve">érez le </w:t>
            </w:r>
            <w:r w:rsidRPr="0021357D">
              <w:rPr>
                <w:rFonts w:eastAsia="Times New Roman" w:cstheme="minorHAnsi"/>
                <w:color w:val="000000"/>
                <w:sz w:val="20"/>
                <w:szCs w:val="20"/>
                <w:lang w:val="fr-FR"/>
              </w:rPr>
              <w:t>BU</w:t>
            </w:r>
            <w:r w:rsidR="00A63410" w:rsidRPr="0021357D">
              <w:rPr>
                <w:rFonts w:eastAsia="Times New Roman" w:cstheme="minorHAnsi"/>
                <w:color w:val="000000"/>
                <w:sz w:val="20"/>
                <w:szCs w:val="20"/>
                <w:lang w:val="fr-FR"/>
              </w:rPr>
              <w:t xml:space="preserve"> Code </w:t>
            </w:r>
            <w:r w:rsidRPr="0021357D">
              <w:rPr>
                <w:rFonts w:eastAsia="Times New Roman" w:cstheme="minorHAnsi"/>
                <w:color w:val="000000"/>
                <w:sz w:val="20"/>
                <w:szCs w:val="20"/>
                <w:lang w:val="fr-FR"/>
              </w:rPr>
              <w:t>et le numéro d’</w:t>
            </w:r>
            <w:r w:rsidR="00A63410" w:rsidRPr="0021357D">
              <w:rPr>
                <w:rFonts w:eastAsia="Times New Roman" w:cstheme="minorHAnsi"/>
                <w:color w:val="000000"/>
                <w:sz w:val="20"/>
                <w:szCs w:val="20"/>
                <w:lang w:val="fr-FR"/>
              </w:rPr>
              <w:t xml:space="preserve">Event ID </w:t>
            </w:r>
          </w:p>
          <w:p w14:paraId="12136477" w14:textId="3C874DA3" w:rsidR="0017693C" w:rsidRPr="0017693C" w:rsidRDefault="00F30434" w:rsidP="002854F7">
            <w:pPr>
              <w:tabs>
                <w:tab w:val="right" w:pos="7218"/>
              </w:tabs>
              <w:spacing w:before="60" w:after="120"/>
              <w:rPr>
                <w:rFonts w:eastAsia="Times New Roman" w:cstheme="minorHAnsi"/>
                <w:color w:val="000000"/>
                <w:sz w:val="20"/>
                <w:szCs w:val="20"/>
                <w:lang w:val="fr-FR"/>
              </w:rPr>
            </w:pPr>
            <w:r w:rsidRPr="00A07DAD">
              <w:rPr>
                <w:color w:val="000000"/>
                <w:sz w:val="20"/>
                <w:szCs w:val="20"/>
                <w:lang w:val="fr"/>
              </w:rPr>
              <w:t xml:space="preserve">Des instructions détaillées sur la façon de soumettre, de modifier ou d’annuler une offre dans le système </w:t>
            </w:r>
            <w:proofErr w:type="spellStart"/>
            <w:r w:rsidRPr="00A07DAD">
              <w:rPr>
                <w:color w:val="000000"/>
                <w:sz w:val="20"/>
                <w:szCs w:val="20"/>
                <w:lang w:val="fr"/>
              </w:rPr>
              <w:t>eTendering</w:t>
            </w:r>
            <w:proofErr w:type="spellEnd"/>
            <w:r w:rsidRPr="00A07DAD">
              <w:rPr>
                <w:color w:val="000000"/>
                <w:sz w:val="20"/>
                <w:szCs w:val="20"/>
                <w:lang w:val="fr"/>
              </w:rPr>
              <w:t xml:space="preserve"> sont fournies dans le guide utilisateur du soumissionnaire et les vidéos d’instruction du système </w:t>
            </w:r>
            <w:proofErr w:type="spellStart"/>
            <w:r w:rsidRPr="00A07DAD">
              <w:rPr>
                <w:color w:val="000000"/>
                <w:sz w:val="20"/>
                <w:szCs w:val="20"/>
                <w:lang w:val="fr"/>
              </w:rPr>
              <w:t>eTendering</w:t>
            </w:r>
            <w:proofErr w:type="spellEnd"/>
            <w:r w:rsidRPr="00A07DAD">
              <w:rPr>
                <w:color w:val="000000"/>
                <w:sz w:val="20"/>
                <w:szCs w:val="20"/>
                <w:lang w:val="fr"/>
              </w:rPr>
              <w:t xml:space="preserve"> disponibles sur ce lien</w:t>
            </w:r>
            <w:r w:rsidR="00A07DAD" w:rsidRPr="00F30434">
              <w:rPr>
                <w:rFonts w:eastAsia="Times New Roman" w:cstheme="minorHAnsi"/>
                <w:color w:val="000000"/>
                <w:sz w:val="20"/>
                <w:szCs w:val="20"/>
                <w:lang w:val="fr-FR"/>
              </w:rPr>
              <w:t xml:space="preserve">: </w:t>
            </w:r>
            <w:hyperlink r:id="rId21" w:history="1">
              <w:r w:rsidR="0017693C" w:rsidRPr="0065463E">
                <w:rPr>
                  <w:rStyle w:val="Hyperlink"/>
                  <w:rFonts w:eastAsia="Times New Roman" w:cstheme="minorHAnsi"/>
                  <w:sz w:val="20"/>
                  <w:szCs w:val="20"/>
                  <w:lang w:val="fr-FR"/>
                </w:rPr>
                <w:t>https://www.undp.org/content/undp/en/home/procurement/business/resources-for-bidders</w:t>
              </w:r>
            </w:hyperlink>
            <w:r w:rsidR="0017693C">
              <w:rPr>
                <w:rFonts w:eastAsia="Times New Roman" w:cstheme="minorHAnsi"/>
                <w:color w:val="000000"/>
                <w:sz w:val="20"/>
                <w:szCs w:val="20"/>
                <w:lang w:val="fr-FR"/>
              </w:rPr>
              <w:t xml:space="preserve"> </w:t>
            </w:r>
          </w:p>
        </w:tc>
      </w:tr>
      <w:tr w:rsidR="0083700A" w:rsidRPr="00F9251E" w14:paraId="7837041C" w14:textId="77777777" w:rsidTr="00CA19F2">
        <w:tc>
          <w:tcPr>
            <w:tcW w:w="1339" w:type="dxa"/>
          </w:tcPr>
          <w:p w14:paraId="19C51137" w14:textId="74DA0ADE" w:rsidR="0083700A" w:rsidRPr="00F30434" w:rsidRDefault="00F30434" w:rsidP="0022078F">
            <w:pPr>
              <w:rPr>
                <w:b/>
                <w:bCs/>
                <w:sz w:val="20"/>
                <w:szCs w:val="20"/>
                <w:lang w:val="fr-FR"/>
              </w:rPr>
            </w:pPr>
            <w:r w:rsidRPr="00CE7DF1">
              <w:rPr>
                <w:b/>
                <w:bCs/>
                <w:sz w:val="20"/>
                <w:szCs w:val="20"/>
                <w:lang w:val="fr"/>
              </w:rPr>
              <w:t>Coût de préparation du devis</w:t>
            </w:r>
          </w:p>
        </w:tc>
        <w:tc>
          <w:tcPr>
            <w:tcW w:w="8397" w:type="dxa"/>
          </w:tcPr>
          <w:p w14:paraId="38322EB7" w14:textId="79A49DCE" w:rsidR="0083700A" w:rsidRPr="00F30434" w:rsidRDefault="00F9251E" w:rsidP="0022078F">
            <w:pPr>
              <w:rPr>
                <w:rFonts w:cstheme="minorHAnsi"/>
                <w:sz w:val="20"/>
                <w:szCs w:val="20"/>
                <w:lang w:val="fr-FR"/>
              </w:rPr>
            </w:pPr>
            <w:sdt>
              <w:sdtPr>
                <w:rPr>
                  <w:rFonts w:cstheme="minorHAnsi"/>
                  <w:sz w:val="20"/>
                  <w:szCs w:val="20"/>
                  <w:lang w:val="fr-FR"/>
                </w:rPr>
                <w:alias w:val="Name of organisation"/>
                <w:tag w:val="Name of organisation"/>
                <w:id w:val="-1308246475"/>
                <w:placeholder>
                  <w:docPart w:val="B493387293BA44D5B4DB4B813DDA3FA4"/>
                </w:placeholder>
                <w:text/>
              </w:sdtPr>
              <w:sdtEndPr/>
              <w:sdtContent>
                <w:r w:rsidR="007076B3">
                  <w:rPr>
                    <w:rFonts w:cstheme="minorHAnsi"/>
                    <w:sz w:val="20"/>
                    <w:szCs w:val="20"/>
                    <w:lang w:val="fr-FR"/>
                  </w:rPr>
                  <w:t xml:space="preserve">Le PNUD </w:t>
                </w:r>
              </w:sdtContent>
            </w:sdt>
            <w:r w:rsidR="00F30434" w:rsidRPr="00260675">
              <w:rPr>
                <w:sz w:val="20"/>
                <w:szCs w:val="20"/>
                <w:lang w:val="fr"/>
              </w:rPr>
              <w:t>n’est pas responsable des coûts associés à la préparation et à la présentation d’un devis par un fournisseur, quel que soit le résultat ou la façon de procéder au processus de sélection.</w:t>
            </w:r>
          </w:p>
        </w:tc>
      </w:tr>
      <w:tr w:rsidR="00BC12D1" w:rsidRPr="000D594D" w14:paraId="0410C527" w14:textId="77777777" w:rsidTr="00CA19F2">
        <w:tc>
          <w:tcPr>
            <w:tcW w:w="1339" w:type="dxa"/>
          </w:tcPr>
          <w:p w14:paraId="71A59A02" w14:textId="208824BB" w:rsidR="00BC12D1" w:rsidRPr="00F30434" w:rsidRDefault="00F30434" w:rsidP="0022078F">
            <w:pPr>
              <w:rPr>
                <w:b/>
                <w:bCs/>
                <w:sz w:val="20"/>
                <w:szCs w:val="20"/>
                <w:lang w:val="fr-FR"/>
              </w:rPr>
            </w:pPr>
            <w:r w:rsidRPr="00CE7DF1">
              <w:rPr>
                <w:b/>
                <w:bCs/>
                <w:sz w:val="20"/>
                <w:szCs w:val="20"/>
                <w:lang w:val="fr"/>
              </w:rPr>
              <w:t>Code de conduite des fournisseurs</w:t>
            </w:r>
            <w:r>
              <w:rPr>
                <w:b/>
                <w:bCs/>
                <w:sz w:val="20"/>
                <w:szCs w:val="20"/>
                <w:lang w:val="fr"/>
              </w:rPr>
              <w:t>, fraude, corruption</w:t>
            </w:r>
            <w:r w:rsidR="00602B0B" w:rsidRPr="00F30434">
              <w:rPr>
                <w:b/>
                <w:bCs/>
                <w:sz w:val="20"/>
                <w:szCs w:val="20"/>
                <w:lang w:val="fr-FR"/>
              </w:rPr>
              <w:t xml:space="preserve">, </w:t>
            </w:r>
          </w:p>
        </w:tc>
        <w:tc>
          <w:tcPr>
            <w:tcW w:w="8397" w:type="dxa"/>
          </w:tcPr>
          <w:p w14:paraId="79123808" w14:textId="4D4F4981" w:rsidR="00884FA5" w:rsidRPr="00F30434" w:rsidRDefault="00F30434" w:rsidP="01BF9306">
            <w:pPr>
              <w:rPr>
                <w:rStyle w:val="Hyperlink"/>
                <w:sz w:val="20"/>
                <w:szCs w:val="20"/>
                <w:lang w:val="fr-FR"/>
              </w:rPr>
            </w:pPr>
            <w:r w:rsidRPr="00F30434">
              <w:rPr>
                <w:sz w:val="20"/>
                <w:szCs w:val="20"/>
                <w:lang w:val="fr"/>
              </w:rPr>
              <w:t>Tous les fournisseurs potentiels doivent lire le Code de conduite des fournisseurs des Nations Unies et considérer qu’il fournit les normes minimales attendues des fournisseurs de l’ONU</w:t>
            </w:r>
            <w:r w:rsidR="3D99CB70" w:rsidRPr="00F30434">
              <w:rPr>
                <w:sz w:val="20"/>
                <w:szCs w:val="20"/>
                <w:lang w:val="fr-FR"/>
              </w:rPr>
              <w:t xml:space="preserve">. </w:t>
            </w:r>
            <w:r w:rsidRPr="00F30434">
              <w:rPr>
                <w:sz w:val="20"/>
                <w:szCs w:val="20"/>
                <w:lang w:val="fr"/>
              </w:rPr>
              <w:t xml:space="preserve">Le Code de conduite, qui comprend des </w:t>
            </w:r>
            <w:r w:rsidRPr="00F30434">
              <w:rPr>
                <w:b/>
                <w:bCs/>
                <w:sz w:val="20"/>
                <w:szCs w:val="20"/>
                <w:lang w:val="fr"/>
              </w:rPr>
              <w:t xml:space="preserve">principes sur le travail, les droits de la personne, l’environnement et la conduite éthique, </w:t>
            </w:r>
            <w:r w:rsidRPr="00F30434">
              <w:rPr>
                <w:sz w:val="20"/>
                <w:szCs w:val="20"/>
                <w:lang w:val="fr"/>
              </w:rPr>
              <w:t>peut être trouvé à l’article</w:t>
            </w:r>
            <w:r w:rsidRPr="01BF9306">
              <w:rPr>
                <w:sz w:val="20"/>
                <w:szCs w:val="20"/>
                <w:lang w:val="fr"/>
              </w:rPr>
              <w:t xml:space="preserve"> :</w:t>
            </w:r>
            <w:r w:rsidR="3D99CB70" w:rsidRPr="00F30434">
              <w:rPr>
                <w:sz w:val="20"/>
                <w:szCs w:val="20"/>
                <w:lang w:val="fr-FR"/>
              </w:rPr>
              <w:t xml:space="preserve"> </w:t>
            </w:r>
            <w:hyperlink r:id="rId22">
              <w:r w:rsidR="3D99CB70" w:rsidRPr="00F30434">
                <w:rPr>
                  <w:rStyle w:val="Hyperlink"/>
                  <w:sz w:val="20"/>
                  <w:szCs w:val="20"/>
                  <w:lang w:val="fr-FR"/>
                </w:rPr>
                <w:t>https://www.un.org/Depts/ptd/about-us/un-supplier-code-conduct</w:t>
              </w:r>
            </w:hyperlink>
          </w:p>
          <w:p w14:paraId="4AFC8E1B" w14:textId="1E311CEB" w:rsidR="00602B0B" w:rsidRPr="00F30434" w:rsidRDefault="00F30434" w:rsidP="00602B0B">
            <w:pPr>
              <w:rPr>
                <w:color w:val="000000"/>
                <w:sz w:val="20"/>
                <w:szCs w:val="20"/>
                <w:lang w:val="fr-FR"/>
              </w:rPr>
            </w:pPr>
            <w:r>
              <w:rPr>
                <w:sz w:val="20"/>
                <w:szCs w:val="20"/>
                <w:lang w:val="fr"/>
              </w:rPr>
              <w:t xml:space="preserve">En outre, </w:t>
            </w:r>
            <w:r>
              <w:rPr>
                <w:lang w:val="fr"/>
              </w:rPr>
              <w:t>le</w:t>
            </w:r>
            <w:r w:rsidRPr="00985984">
              <w:rPr>
                <w:color w:val="000000"/>
                <w:sz w:val="20"/>
                <w:szCs w:val="20"/>
                <w:lang w:val="fr"/>
              </w:rPr>
              <w:t xml:space="preserve"> PNUD applique strictement une politique de tolérance zéro à l’égard des pratiques interdites, y compris la fraude, la corruption, la collusion, les pratiques contraires à l’éthique ou non </w:t>
            </w:r>
            <w:r w:rsidRPr="00985984">
              <w:rPr>
                <w:color w:val="000000"/>
                <w:sz w:val="20"/>
                <w:szCs w:val="20"/>
                <w:lang w:val="fr"/>
              </w:rPr>
              <w:lastRenderedPageBreak/>
              <w:t>professionnelles et l’obstruction des fournisseurs du PNUD et exige que tous les soumissionnaires/fournisseurs respectent les normes d’éthique les plus élevées pendant le processus d’approvisionnement et la mise en œuvre des contrats. La politique antifraude du PNUD se trouve à</w:t>
            </w:r>
            <w:r>
              <w:rPr>
                <w:color w:val="000000"/>
                <w:sz w:val="20"/>
                <w:szCs w:val="20"/>
                <w:lang w:val="fr"/>
              </w:rPr>
              <w:t xml:space="preserve"> l’adresse : </w:t>
            </w:r>
            <w:hyperlink r:id="rId23" w:anchor="anti" w:history="1">
              <w:r w:rsidR="00602B0B" w:rsidRPr="00F30434">
                <w:rPr>
                  <w:rStyle w:val="Hyperlink"/>
                  <w:sz w:val="20"/>
                  <w:szCs w:val="20"/>
                  <w:lang w:val="fr-FR"/>
                </w:rPr>
                <w:t>http://www.undp.org/content/undp/en/home/operations/accountability/audit/office_of_audit_andinvestigation.html#anti</w:t>
              </w:r>
            </w:hyperlink>
          </w:p>
          <w:p w14:paraId="39B8DD5B" w14:textId="77777777" w:rsidR="00602B0B" w:rsidRPr="00F30434" w:rsidRDefault="00602B0B" w:rsidP="00E97EF8">
            <w:pPr>
              <w:rPr>
                <w:rFonts w:cstheme="minorHAnsi"/>
                <w:sz w:val="20"/>
                <w:szCs w:val="20"/>
                <w:lang w:val="fr-FR"/>
              </w:rPr>
            </w:pPr>
          </w:p>
        </w:tc>
      </w:tr>
      <w:tr w:rsidR="00E97EF8" w:rsidRPr="00F9251E" w14:paraId="1C61B520" w14:textId="77777777" w:rsidTr="00CA19F2">
        <w:tc>
          <w:tcPr>
            <w:tcW w:w="1339" w:type="dxa"/>
          </w:tcPr>
          <w:p w14:paraId="05D38846" w14:textId="521D2363" w:rsidR="00E97EF8" w:rsidRPr="00455194" w:rsidRDefault="00FB40AC" w:rsidP="008B12CF">
            <w:pPr>
              <w:rPr>
                <w:b/>
                <w:bCs/>
                <w:sz w:val="20"/>
                <w:szCs w:val="20"/>
              </w:rPr>
            </w:pPr>
            <w:r w:rsidRPr="00455194">
              <w:rPr>
                <w:b/>
                <w:bCs/>
                <w:sz w:val="20"/>
                <w:szCs w:val="20"/>
                <w:lang w:val="fr"/>
              </w:rPr>
              <w:lastRenderedPageBreak/>
              <w:t>Cadeaux et hospitalité</w:t>
            </w:r>
          </w:p>
        </w:tc>
        <w:tc>
          <w:tcPr>
            <w:tcW w:w="8397" w:type="dxa"/>
          </w:tcPr>
          <w:p w14:paraId="5C269D76" w14:textId="1EFBDDAF" w:rsidR="00FB40AC" w:rsidRPr="00FB40AC" w:rsidRDefault="00FB40AC" w:rsidP="008B12CF">
            <w:pPr>
              <w:jc w:val="both"/>
              <w:rPr>
                <w:sz w:val="20"/>
                <w:szCs w:val="20"/>
                <w:lang w:val="fr-FR"/>
              </w:rPr>
            </w:pPr>
            <w:r w:rsidRPr="00455194">
              <w:rPr>
                <w:sz w:val="20"/>
                <w:szCs w:val="20"/>
                <w:lang w:val="fr"/>
              </w:rPr>
              <w:t>Les soumissionnaires/vendeurs ne doivent pas offrir de cadeaux ou d’hospitalité de quelque nature que ce soit aux membres du personnel du PNUD, y compris des voyages récréatifs à des événements sportifs ou culturels, des parcs à thème ou des offres de vacances, de transport ou d’invitations à des déjeuners extravagants, des dîners ou autres.</w:t>
            </w:r>
            <w:r w:rsidR="00E97EF8" w:rsidRPr="00FB40AC">
              <w:rPr>
                <w:sz w:val="20"/>
                <w:szCs w:val="20"/>
                <w:lang w:val="fr-FR"/>
              </w:rPr>
              <w:t xml:space="preserve">  </w:t>
            </w:r>
            <w:r w:rsidRPr="00455194">
              <w:rPr>
                <w:sz w:val="20"/>
                <w:szCs w:val="20"/>
                <w:lang w:val="fr"/>
              </w:rPr>
              <w:t>Conformément à cette politique, le PNUD : a) rejette une offre s’il détermine que le soumissionnaire choisi s’est livré à des pratiques corrompues ou frauduleuses en concurrence pour le contrat en question ; b) Déclare un vendeur inéligible, indéfiniment ou pour une période indiquée, pour obtenir un contrat s’il détermine à tout moment que le vendeur s’est livré à des pratiques corrompues ou frauduleuses en concurrence ou dans l’exécution d’un contrat du PNUD.</w:t>
            </w:r>
          </w:p>
          <w:p w14:paraId="1F1FA74B" w14:textId="5073B17A" w:rsidR="00E97EF8" w:rsidRPr="00FB40AC" w:rsidRDefault="00E97EF8" w:rsidP="008B12CF">
            <w:pPr>
              <w:rPr>
                <w:sz w:val="20"/>
                <w:szCs w:val="20"/>
                <w:lang w:val="fr-FR"/>
              </w:rPr>
            </w:pPr>
          </w:p>
        </w:tc>
      </w:tr>
      <w:tr w:rsidR="00B05B20" w:rsidRPr="000D594D" w14:paraId="36C5A20B" w14:textId="77777777" w:rsidTr="00CA19F2">
        <w:tc>
          <w:tcPr>
            <w:tcW w:w="1339" w:type="dxa"/>
          </w:tcPr>
          <w:p w14:paraId="12681B86" w14:textId="0682C531" w:rsidR="00B05B20" w:rsidRPr="00CE7DF1" w:rsidRDefault="003C5C90" w:rsidP="0022078F">
            <w:pPr>
              <w:rPr>
                <w:b/>
                <w:bCs/>
                <w:sz w:val="20"/>
                <w:szCs w:val="20"/>
              </w:rPr>
            </w:pPr>
            <w:r w:rsidRPr="00CE7DF1">
              <w:rPr>
                <w:b/>
                <w:bCs/>
                <w:sz w:val="20"/>
                <w:szCs w:val="20"/>
                <w:lang w:val="fr"/>
              </w:rPr>
              <w:t>Conflit d’intérêts</w:t>
            </w:r>
          </w:p>
        </w:tc>
        <w:tc>
          <w:tcPr>
            <w:tcW w:w="8397" w:type="dxa"/>
          </w:tcPr>
          <w:p w14:paraId="557B5CD5" w14:textId="6A9D3E2F" w:rsidR="003C5C90" w:rsidRPr="008B12CF" w:rsidRDefault="00F9251E" w:rsidP="008B12CF">
            <w:pPr>
              <w:jc w:val="both"/>
              <w:rPr>
                <w:sz w:val="20"/>
                <w:szCs w:val="20"/>
                <w:lang w:val="fr-FR"/>
              </w:rPr>
            </w:pPr>
            <w:sdt>
              <w:sdtPr>
                <w:rPr>
                  <w:rStyle w:val="Strong"/>
                  <w:rFonts w:cstheme="minorHAnsi"/>
                  <w:b w:val="0"/>
                  <w:iCs/>
                  <w:sz w:val="20"/>
                  <w:szCs w:val="20"/>
                  <w:lang w:val="fr-FR"/>
                </w:rPr>
                <w:alias w:val="Name of organisation"/>
                <w:tag w:val="Name of organisation"/>
                <w:id w:val="-1334757494"/>
                <w:placeholder>
                  <w:docPart w:val="2D746F04F9504E678D3C19139B9BCD9E"/>
                </w:placeholder>
                <w:text/>
              </w:sdtPr>
              <w:sdtEndPr>
                <w:rPr>
                  <w:rStyle w:val="Strong"/>
                </w:rPr>
              </w:sdtEndPr>
              <w:sdtContent>
                <w:r w:rsidR="007076B3" w:rsidRPr="007076B3">
                  <w:rPr>
                    <w:rStyle w:val="Strong"/>
                    <w:rFonts w:cstheme="minorHAnsi"/>
                    <w:b w:val="0"/>
                    <w:iCs/>
                    <w:sz w:val="20"/>
                    <w:szCs w:val="20"/>
                    <w:lang w:val="fr-FR"/>
                  </w:rPr>
                  <w:t xml:space="preserve">Le PNUD exige </w:t>
                </w:r>
              </w:sdtContent>
            </w:sdt>
            <w:r w:rsidR="003C5C90" w:rsidRPr="003C5C90">
              <w:rPr>
                <w:rStyle w:val="Strong"/>
                <w:rFonts w:cstheme="minorHAnsi"/>
                <w:b w:val="0"/>
                <w:iCs/>
                <w:sz w:val="20"/>
                <w:szCs w:val="20"/>
                <w:lang w:val="fr-FR"/>
              </w:rPr>
              <w:t xml:space="preserve"> </w:t>
            </w:r>
            <w:r w:rsidR="003C5C90">
              <w:rPr>
                <w:rStyle w:val="Strong"/>
                <w:rFonts w:cstheme="minorHAnsi"/>
                <w:b w:val="0"/>
                <w:iCs/>
                <w:sz w:val="20"/>
                <w:szCs w:val="20"/>
                <w:lang w:val="fr-FR"/>
              </w:rPr>
              <w:t xml:space="preserve">de </w:t>
            </w:r>
            <w:r w:rsidR="003C5C90" w:rsidRPr="01BF9306">
              <w:rPr>
                <w:rStyle w:val="Strong"/>
                <w:b w:val="0"/>
                <w:bCs w:val="0"/>
                <w:sz w:val="20"/>
                <w:szCs w:val="20"/>
                <w:lang w:val="fr"/>
              </w:rPr>
              <w:t xml:space="preserve">chaque fournisseur éventuel </w:t>
            </w:r>
            <w:r w:rsidR="003C5C90" w:rsidRPr="01BF9306">
              <w:rPr>
                <w:sz w:val="20"/>
                <w:szCs w:val="20"/>
                <w:lang w:val="fr"/>
              </w:rPr>
              <w:t xml:space="preserve">d’éviter et de prévenir les conflits d’intérêts, en divulguant si vous, ou l’un de vos affiliés ou de votre personnel, avez participé à la préparation des exigences, de la conception, des spécifications, des estimations de coûts et d’autres renseignements utilisés dans la présente </w:t>
            </w:r>
            <w:r w:rsidR="003C5C90">
              <w:rPr>
                <w:sz w:val="20"/>
                <w:szCs w:val="20"/>
                <w:lang w:val="fr"/>
              </w:rPr>
              <w:t>RFQ</w:t>
            </w:r>
            <w:r w:rsidR="003C5C90" w:rsidRPr="01BF9306">
              <w:rPr>
                <w:sz w:val="20"/>
                <w:szCs w:val="20"/>
                <w:lang w:val="fr"/>
              </w:rPr>
              <w:t>. Les soumissionnaires doivent éviter strictement les conflits avec d’autres affectations ou leurs propres intérêts, et agir sans tenir compte des travaux futurs. Les soumissionnaires jugés en conflit d’intérêts seront disqualifiés</w:t>
            </w:r>
            <w:r w:rsidR="00BE5D5F">
              <w:rPr>
                <w:sz w:val="20"/>
                <w:szCs w:val="20"/>
                <w:lang w:val="fr"/>
              </w:rPr>
              <w:t>.</w:t>
            </w:r>
          </w:p>
          <w:p w14:paraId="48B3A711" w14:textId="77777777" w:rsidR="00D80245" w:rsidRPr="008B12CF" w:rsidRDefault="00D80245" w:rsidP="0022078F">
            <w:pPr>
              <w:rPr>
                <w:rFonts w:cstheme="minorHAnsi"/>
                <w:bCs/>
                <w:iCs/>
                <w:sz w:val="20"/>
                <w:szCs w:val="20"/>
                <w:lang w:val="fr-FR"/>
              </w:rPr>
            </w:pPr>
          </w:p>
          <w:p w14:paraId="38236776" w14:textId="77777777" w:rsidR="008B12CF" w:rsidRPr="008B12CF" w:rsidRDefault="008B12CF" w:rsidP="008B12CF">
            <w:pPr>
              <w:jc w:val="both"/>
              <w:rPr>
                <w:color w:val="000000"/>
                <w:sz w:val="20"/>
                <w:szCs w:val="20"/>
                <w:lang w:val="fr-FR"/>
              </w:rPr>
            </w:pPr>
            <w:r w:rsidRPr="00985984">
              <w:rPr>
                <w:color w:val="000000"/>
                <w:sz w:val="20"/>
                <w:szCs w:val="20"/>
                <w:lang w:val="fr"/>
              </w:rPr>
              <w:t xml:space="preserve">Les soumissionnaires doivent divulguer dans leur offre leur connaissance des éléments suivants : a) Si les propriétaires, les copropriétaires, les dirigeants, les administrateurs, les actionnaires majoritaires, de l’entité soumissionnaire ou du personnel clé qui sont des membres de la famille du personnel du PNUD impliqués dans les fonctions d’approvisionnement et/ou le gouvernement du pays ou tout partenaire d’exécution recevant des biens et/ou des services en vertu de la présente </w:t>
            </w:r>
            <w:r>
              <w:rPr>
                <w:color w:val="000000"/>
                <w:sz w:val="20"/>
                <w:szCs w:val="20"/>
                <w:lang w:val="fr"/>
              </w:rPr>
              <w:t>RFQ.</w:t>
            </w:r>
          </w:p>
          <w:p w14:paraId="068D75E0" w14:textId="77777777" w:rsidR="00D80245" w:rsidRPr="008B12CF" w:rsidRDefault="00D80245" w:rsidP="00D80245">
            <w:pPr>
              <w:rPr>
                <w:sz w:val="20"/>
                <w:szCs w:val="20"/>
                <w:lang w:val="fr-FR"/>
              </w:rPr>
            </w:pPr>
          </w:p>
          <w:p w14:paraId="7BEFBA29" w14:textId="07B6207E" w:rsidR="00D80245" w:rsidRPr="00067404" w:rsidRDefault="00067404" w:rsidP="00067404">
            <w:pPr>
              <w:jc w:val="both"/>
              <w:rPr>
                <w:sz w:val="20"/>
                <w:szCs w:val="20"/>
                <w:lang w:val="fr-FR"/>
              </w:rPr>
            </w:pPr>
            <w:r w:rsidRPr="01BF9306">
              <w:rPr>
                <w:sz w:val="20"/>
                <w:szCs w:val="20"/>
                <w:lang w:val="fr"/>
              </w:rPr>
              <w:t xml:space="preserve">L’éligibilité des soumissionnaires qui appartiennent en totalité ou en partie au Gouvernement est subordonnée à l’évaluation et à l’examen ultérieurs par le PNUD de divers facteurs tels que l’enregistrement, le fonctionnement et la gestion en tant qu’entité commerciale indépendante, l’étendue de la propriété ou de l’action du gouvernement, la réception de subventions, le mandat et l’accès à l’information concernant la présente </w:t>
            </w:r>
            <w:r>
              <w:rPr>
                <w:sz w:val="20"/>
                <w:szCs w:val="20"/>
                <w:lang w:val="fr"/>
              </w:rPr>
              <w:t>RFQ</w:t>
            </w:r>
            <w:r w:rsidRPr="01BF9306">
              <w:rPr>
                <w:sz w:val="20"/>
                <w:szCs w:val="20"/>
                <w:lang w:val="fr"/>
              </w:rPr>
              <w:t>, entre autres. Les conditions qui peuvent entraîner un avantage indu par rapport aux autres soumissionnaires peuvent entraîner le rejet éventuel de la soumission.</w:t>
            </w:r>
          </w:p>
        </w:tc>
      </w:tr>
      <w:tr w:rsidR="00CF7513" w:rsidRPr="000D594D" w14:paraId="27FE89B2" w14:textId="77777777" w:rsidTr="00CA19F2">
        <w:tc>
          <w:tcPr>
            <w:tcW w:w="1339" w:type="dxa"/>
          </w:tcPr>
          <w:p w14:paraId="56E6503E" w14:textId="6C5F7C77" w:rsidR="00CF7513" w:rsidRPr="00CE7DF1" w:rsidRDefault="00382FAA" w:rsidP="0022078F">
            <w:pPr>
              <w:rPr>
                <w:b/>
                <w:bCs/>
                <w:sz w:val="20"/>
                <w:szCs w:val="20"/>
              </w:rPr>
            </w:pPr>
            <w:r w:rsidRPr="00CE7DF1">
              <w:rPr>
                <w:b/>
                <w:bCs/>
                <w:sz w:val="20"/>
                <w:szCs w:val="20"/>
                <w:lang w:val="fr"/>
              </w:rPr>
              <w:t>Conditions générales du contrat</w:t>
            </w:r>
          </w:p>
        </w:tc>
        <w:tc>
          <w:tcPr>
            <w:tcW w:w="8397" w:type="dxa"/>
          </w:tcPr>
          <w:p w14:paraId="4348641D" w14:textId="4387AB39" w:rsidR="0041595C" w:rsidRPr="0041595C" w:rsidRDefault="0041595C" w:rsidP="00C36D2E">
            <w:pPr>
              <w:rPr>
                <w:rFonts w:cstheme="minorHAnsi"/>
                <w:sz w:val="20"/>
                <w:szCs w:val="20"/>
                <w:lang w:val="fr-FR"/>
              </w:rPr>
            </w:pPr>
            <w:r w:rsidRPr="00260675">
              <w:rPr>
                <w:sz w:val="20"/>
                <w:szCs w:val="20"/>
                <w:lang w:val="fr"/>
              </w:rPr>
              <w:t xml:space="preserve">Tout </w:t>
            </w:r>
            <w:r>
              <w:rPr>
                <w:sz w:val="20"/>
                <w:szCs w:val="20"/>
                <w:lang w:val="fr"/>
              </w:rPr>
              <w:t>bon de commande</w:t>
            </w:r>
            <w:r w:rsidRPr="00260675">
              <w:rPr>
                <w:sz w:val="20"/>
                <w:szCs w:val="20"/>
                <w:lang w:val="fr"/>
              </w:rPr>
              <w:t xml:space="preserve"> ou tout contrat qui sera émis à la suite de la présente </w:t>
            </w:r>
            <w:r>
              <w:rPr>
                <w:sz w:val="20"/>
                <w:szCs w:val="20"/>
                <w:lang w:val="fr"/>
              </w:rPr>
              <w:t>RFQ</w:t>
            </w:r>
            <w:r w:rsidRPr="00260675">
              <w:rPr>
                <w:sz w:val="20"/>
                <w:szCs w:val="20"/>
                <w:lang w:val="fr"/>
              </w:rPr>
              <w:t xml:space="preserve"> est soumis aux conditions générales du contrat</w:t>
            </w:r>
          </w:p>
          <w:p w14:paraId="16106050" w14:textId="02BAA220" w:rsidR="00CF2E15" w:rsidRDefault="0041595C" w:rsidP="00D80245">
            <w:pPr>
              <w:rPr>
                <w:sz w:val="20"/>
                <w:szCs w:val="20"/>
              </w:rPr>
            </w:pPr>
            <w:proofErr w:type="spellStart"/>
            <w:r w:rsidRPr="00C36D2E">
              <w:rPr>
                <w:sz w:val="20"/>
                <w:szCs w:val="20"/>
              </w:rPr>
              <w:t>Sélectionnez</w:t>
            </w:r>
            <w:proofErr w:type="spellEnd"/>
            <w:r w:rsidRPr="00C36D2E">
              <w:rPr>
                <w:sz w:val="20"/>
                <w:szCs w:val="20"/>
              </w:rPr>
              <w:t xml:space="preserve"> le GTC applicable :</w:t>
            </w:r>
          </w:p>
          <w:p w14:paraId="4CEA4804" w14:textId="77777777" w:rsidR="00917FAA" w:rsidRDefault="00917FAA" w:rsidP="00D80245">
            <w:pPr>
              <w:rPr>
                <w:rFonts w:cstheme="minorHAnsi"/>
                <w:sz w:val="20"/>
                <w:szCs w:val="20"/>
              </w:rPr>
            </w:pPr>
          </w:p>
          <w:p w14:paraId="6C1612D3" w14:textId="674C1CEC" w:rsidR="00D80245" w:rsidRPr="00864FDE" w:rsidRDefault="00D80245" w:rsidP="00D80245">
            <w:pPr>
              <w:rPr>
                <w:rFonts w:cstheme="minorHAnsi"/>
                <w:sz w:val="20"/>
                <w:szCs w:val="20"/>
              </w:rPr>
            </w:pPr>
            <w:r w:rsidRPr="00864FDE">
              <w:rPr>
                <w:rFonts w:ascii="Segoe UI Symbol" w:hAnsi="Segoe UI Symbol" w:cs="Segoe UI Symbol"/>
                <w:color w:val="000000"/>
                <w:sz w:val="20"/>
                <w:szCs w:val="20"/>
              </w:rPr>
              <w:t xml:space="preserve">☐ </w:t>
            </w:r>
            <w:hyperlink r:id="rId24" w:history="1">
              <w:r w:rsidRPr="00864FDE">
                <w:rPr>
                  <w:rStyle w:val="Hyperlink"/>
                  <w:sz w:val="20"/>
                  <w:szCs w:val="20"/>
                </w:rPr>
                <w:t>General Terms and Conditions / Special Conditions</w:t>
              </w:r>
              <w:r w:rsidRPr="00864FDE">
                <w:rPr>
                  <w:rStyle w:val="Hyperlink"/>
                  <w:rFonts w:ascii="Segoe UI Symbol" w:hAnsi="Segoe UI Symbol" w:cs="Segoe UI Symbol"/>
                  <w:sz w:val="20"/>
                  <w:szCs w:val="20"/>
                </w:rPr>
                <w:t xml:space="preserve"> for Contract</w:t>
              </w:r>
              <w:r w:rsidRPr="00864FDE">
                <w:rPr>
                  <w:rStyle w:val="Hyperlink"/>
                  <w:rFonts w:cstheme="minorHAnsi"/>
                  <w:sz w:val="20"/>
                  <w:szCs w:val="20"/>
                </w:rPr>
                <w:t>.</w:t>
              </w:r>
            </w:hyperlink>
            <w:r w:rsidRPr="00864FDE">
              <w:rPr>
                <w:rFonts w:cstheme="minorHAnsi"/>
                <w:sz w:val="20"/>
                <w:szCs w:val="20"/>
              </w:rPr>
              <w:t xml:space="preserve"> </w:t>
            </w:r>
          </w:p>
          <w:p w14:paraId="25DD112E" w14:textId="2FA499F8" w:rsidR="00D80245" w:rsidRPr="00864FDE" w:rsidRDefault="00D80245" w:rsidP="00D80245">
            <w:pPr>
              <w:rPr>
                <w:rStyle w:val="Hyperlink"/>
                <w:rFonts w:cstheme="minorHAnsi"/>
                <w:sz w:val="20"/>
                <w:szCs w:val="20"/>
              </w:rPr>
            </w:pPr>
            <w:r w:rsidRPr="00864FDE">
              <w:rPr>
                <w:rFonts w:ascii="Segoe UI Symbol" w:hAnsi="Segoe UI Symbol" w:cs="Segoe UI Symbol"/>
                <w:sz w:val="20"/>
                <w:szCs w:val="20"/>
              </w:rPr>
              <w:t xml:space="preserve">☐ </w:t>
            </w:r>
            <w:r w:rsidR="007076B3" w:rsidRPr="00864FDE">
              <w:rPr>
                <w:sz w:val="20"/>
                <w:szCs w:val="20"/>
              </w:rPr>
              <w:fldChar w:fldCharType="begin"/>
            </w:r>
            <w:r w:rsidR="007076B3" w:rsidRPr="00864FDE">
              <w:rPr>
                <w:sz w:val="20"/>
                <w:szCs w:val="20"/>
              </w:rPr>
              <w:instrText xml:space="preserve"> HYPERLINK "https://popp.undp.org/fr/node/6346" </w:instrText>
            </w:r>
            <w:r w:rsidR="007076B3" w:rsidRPr="00864FDE">
              <w:rPr>
                <w:sz w:val="20"/>
                <w:szCs w:val="20"/>
              </w:rPr>
              <w:fldChar w:fldCharType="separate"/>
            </w:r>
            <w:r w:rsidRPr="00864FDE">
              <w:rPr>
                <w:rStyle w:val="Hyperlink"/>
                <w:sz w:val="20"/>
                <w:szCs w:val="20"/>
              </w:rPr>
              <w:t>General Terms and Conditions for de minimis contracts (services</w:t>
            </w:r>
            <w:r w:rsidRPr="00864FDE">
              <w:rPr>
                <w:rStyle w:val="Hyperlink"/>
                <w:rFonts w:cstheme="minorHAnsi"/>
                <w:sz w:val="20"/>
                <w:szCs w:val="20"/>
              </w:rPr>
              <w:t xml:space="preserve"> </w:t>
            </w:r>
            <w:r w:rsidRPr="00864FDE">
              <w:rPr>
                <w:rStyle w:val="Hyperlink"/>
                <w:sz w:val="20"/>
                <w:szCs w:val="20"/>
              </w:rPr>
              <w:t>only, less than $50,000)</w:t>
            </w:r>
            <w:r w:rsidRPr="00864FDE" w:rsidDel="00045E3C">
              <w:rPr>
                <w:rStyle w:val="Hyperlink"/>
                <w:rFonts w:cstheme="minorHAnsi"/>
                <w:sz w:val="20"/>
                <w:szCs w:val="20"/>
              </w:rPr>
              <w:t xml:space="preserve"> </w:t>
            </w:r>
          </w:p>
          <w:p w14:paraId="6E4C40CC" w14:textId="616186E4" w:rsidR="00CF2E15" w:rsidRPr="00B718AE" w:rsidRDefault="007076B3" w:rsidP="01BF9306">
            <w:pPr>
              <w:rPr>
                <w:rStyle w:val="Hyperlink"/>
                <w:rFonts w:cs="Segoe UI Symbol"/>
                <w:sz w:val="20"/>
                <w:szCs w:val="20"/>
              </w:rPr>
            </w:pPr>
            <w:r w:rsidRPr="00864FDE">
              <w:rPr>
                <w:sz w:val="20"/>
                <w:szCs w:val="20"/>
              </w:rPr>
              <w:fldChar w:fldCharType="end"/>
            </w:r>
            <w:r w:rsidR="00CF2E15" w:rsidRPr="00864FDE">
              <w:rPr>
                <w:rFonts w:ascii="Segoe UI Symbol" w:hAnsi="Segoe UI Symbol" w:cs="Segoe UI Symbol"/>
                <w:color w:val="000000"/>
                <w:sz w:val="20"/>
                <w:szCs w:val="20"/>
              </w:rPr>
              <w:t xml:space="preserve">☐ </w:t>
            </w:r>
            <w:hyperlink r:id="rId25" w:history="1">
              <w:r w:rsidR="00CF2E15" w:rsidRPr="00864FDE">
                <w:rPr>
                  <w:rStyle w:val="Hyperlink"/>
                  <w:rFonts w:cs="Segoe UI Symbol"/>
                  <w:sz w:val="20"/>
                  <w:szCs w:val="20"/>
                </w:rPr>
                <w:t>General Terms and Conditions for Works</w:t>
              </w:r>
            </w:hyperlink>
          </w:p>
          <w:p w14:paraId="1F8D1EBB" w14:textId="77777777" w:rsidR="0041595C" w:rsidRDefault="0041595C" w:rsidP="01BF9306">
            <w:pPr>
              <w:rPr>
                <w:rFonts w:ascii="Segoe UI Symbol" w:hAnsi="Segoe UI Symbol" w:cs="Segoe UI Symbol"/>
                <w:color w:val="000000"/>
                <w:sz w:val="20"/>
                <w:szCs w:val="20"/>
              </w:rPr>
            </w:pPr>
          </w:p>
          <w:p w14:paraId="34207D69" w14:textId="43D04ECB" w:rsidR="00886EBE" w:rsidRPr="0041595C" w:rsidRDefault="0041595C" w:rsidP="01BF9306">
            <w:pPr>
              <w:rPr>
                <w:color w:val="000000" w:themeColor="text1"/>
                <w:sz w:val="20"/>
                <w:szCs w:val="20"/>
                <w:lang w:val="fr-FR"/>
              </w:rPr>
            </w:pPr>
            <w:proofErr w:type="spellStart"/>
            <w:r w:rsidRPr="0041595C">
              <w:rPr>
                <w:color w:val="000000" w:themeColor="text1"/>
                <w:sz w:val="20"/>
                <w:szCs w:val="20"/>
                <w:lang w:val="fr-FR"/>
              </w:rPr>
              <w:t>L</w:t>
            </w:r>
            <w:r w:rsidRPr="0041595C">
              <w:rPr>
                <w:color w:val="000000" w:themeColor="text1"/>
                <w:sz w:val="20"/>
                <w:szCs w:val="20"/>
                <w:lang w:val="fr"/>
              </w:rPr>
              <w:t>es</w:t>
            </w:r>
            <w:proofErr w:type="spellEnd"/>
            <w:r w:rsidRPr="0041595C">
              <w:rPr>
                <w:color w:val="000000" w:themeColor="text1"/>
                <w:sz w:val="20"/>
                <w:szCs w:val="20"/>
                <w:lang w:val="fr"/>
              </w:rPr>
              <w:t xml:space="preserve"> conditions applicables et d’autres dispositions sont disponibles sur</w:t>
            </w:r>
            <w:r w:rsidR="299330DA" w:rsidRPr="0041595C">
              <w:rPr>
                <w:color w:val="000000" w:themeColor="text1"/>
                <w:sz w:val="20"/>
                <w:szCs w:val="20"/>
                <w:lang w:val="fr-FR"/>
              </w:rPr>
              <w:t xml:space="preserve"> </w:t>
            </w:r>
            <w:hyperlink r:id="rId26" w:history="1">
              <w:r w:rsidR="00D23835" w:rsidRPr="0041595C">
                <w:rPr>
                  <w:rStyle w:val="Hyperlink"/>
                  <w:sz w:val="20"/>
                  <w:szCs w:val="20"/>
                  <w:lang w:val="fr-FR"/>
                </w:rPr>
                <w:t>UNDP</w:t>
              </w:r>
              <w:r w:rsidR="00AB3954" w:rsidRPr="0041595C">
                <w:rPr>
                  <w:rStyle w:val="Hyperlink"/>
                  <w:sz w:val="20"/>
                  <w:szCs w:val="20"/>
                  <w:lang w:val="fr-FR"/>
                </w:rPr>
                <w:t>/H</w:t>
              </w:r>
              <w:r w:rsidR="00D23835" w:rsidRPr="0041595C">
                <w:rPr>
                  <w:rStyle w:val="Hyperlink"/>
                  <w:sz w:val="20"/>
                  <w:szCs w:val="20"/>
                  <w:lang w:val="fr-FR"/>
                </w:rPr>
                <w:t>ow-</w:t>
              </w:r>
              <w:proofErr w:type="spellStart"/>
              <w:r w:rsidR="00D23835" w:rsidRPr="0041595C">
                <w:rPr>
                  <w:rStyle w:val="Hyperlink"/>
                  <w:sz w:val="20"/>
                  <w:szCs w:val="20"/>
                  <w:lang w:val="fr-FR"/>
                </w:rPr>
                <w:t>we</w:t>
              </w:r>
              <w:proofErr w:type="spellEnd"/>
              <w:r w:rsidR="00D23835" w:rsidRPr="0041595C">
                <w:rPr>
                  <w:rStyle w:val="Hyperlink"/>
                  <w:sz w:val="20"/>
                  <w:szCs w:val="20"/>
                  <w:lang w:val="fr-FR"/>
                </w:rPr>
                <w:t>-</w:t>
              </w:r>
              <w:proofErr w:type="spellStart"/>
              <w:r w:rsidR="00D23835" w:rsidRPr="0041595C">
                <w:rPr>
                  <w:rStyle w:val="Hyperlink"/>
                  <w:sz w:val="20"/>
                  <w:szCs w:val="20"/>
                  <w:lang w:val="fr-FR"/>
                </w:rPr>
                <w:t>buy</w:t>
              </w:r>
              <w:proofErr w:type="spellEnd"/>
            </w:hyperlink>
            <w:r w:rsidR="00AB3954" w:rsidRPr="0041595C">
              <w:rPr>
                <w:color w:val="000000" w:themeColor="text1"/>
                <w:sz w:val="20"/>
                <w:szCs w:val="20"/>
                <w:lang w:val="fr-FR"/>
              </w:rPr>
              <w:t xml:space="preserve"> </w:t>
            </w:r>
          </w:p>
          <w:p w14:paraId="7B207A3E" w14:textId="79B51CD8" w:rsidR="0041595C" w:rsidRPr="0041595C" w:rsidRDefault="0041595C" w:rsidP="01BF9306">
            <w:pPr>
              <w:rPr>
                <w:sz w:val="20"/>
                <w:szCs w:val="20"/>
                <w:lang w:val="fr-FR"/>
              </w:rPr>
            </w:pPr>
          </w:p>
        </w:tc>
      </w:tr>
      <w:tr w:rsidR="002B67C2" w:rsidRPr="000578F0" w14:paraId="167471A0" w14:textId="77777777" w:rsidTr="00CA19F2">
        <w:tc>
          <w:tcPr>
            <w:tcW w:w="1339" w:type="dxa"/>
          </w:tcPr>
          <w:p w14:paraId="6AF53E2A" w14:textId="30F4580D" w:rsidR="002B67C2" w:rsidRPr="002B67C2" w:rsidRDefault="0041595C" w:rsidP="002B67C2">
            <w:pPr>
              <w:rPr>
                <w:rFonts w:cstheme="minorHAnsi"/>
                <w:b/>
                <w:bCs/>
                <w:sz w:val="20"/>
                <w:szCs w:val="20"/>
              </w:rPr>
            </w:pPr>
            <w:r>
              <w:rPr>
                <w:rFonts w:cstheme="minorHAnsi"/>
                <w:b/>
                <w:bCs/>
                <w:sz w:val="20"/>
                <w:szCs w:val="20"/>
              </w:rPr>
              <w:t xml:space="preserve">Conditions </w:t>
            </w:r>
            <w:proofErr w:type="spellStart"/>
            <w:r>
              <w:rPr>
                <w:rFonts w:cstheme="minorHAnsi"/>
                <w:b/>
                <w:bCs/>
                <w:sz w:val="20"/>
                <w:szCs w:val="20"/>
              </w:rPr>
              <w:t>spéciales</w:t>
            </w:r>
            <w:proofErr w:type="spellEnd"/>
            <w:r>
              <w:rPr>
                <w:rFonts w:cstheme="minorHAnsi"/>
                <w:b/>
                <w:bCs/>
                <w:sz w:val="20"/>
                <w:szCs w:val="20"/>
              </w:rPr>
              <w:t xml:space="preserve"> du </w:t>
            </w:r>
            <w:proofErr w:type="spellStart"/>
            <w:r>
              <w:rPr>
                <w:rFonts w:cstheme="minorHAnsi"/>
                <w:b/>
                <w:bCs/>
                <w:sz w:val="20"/>
                <w:szCs w:val="20"/>
              </w:rPr>
              <w:t>Contrat</w:t>
            </w:r>
            <w:proofErr w:type="spellEnd"/>
          </w:p>
        </w:tc>
        <w:tc>
          <w:tcPr>
            <w:tcW w:w="8397" w:type="dxa"/>
          </w:tcPr>
          <w:p w14:paraId="2DB2C780" w14:textId="65646F62" w:rsidR="002B67C2" w:rsidRPr="0041595C" w:rsidRDefault="6BE5C198" w:rsidP="01BF9306">
            <w:pPr>
              <w:rPr>
                <w:sz w:val="20"/>
                <w:szCs w:val="20"/>
                <w:lang w:val="fr-FR"/>
              </w:rPr>
            </w:pPr>
            <w:r w:rsidRPr="0041595C">
              <w:rPr>
                <w:rFonts w:ascii="Segoe UI Symbol" w:hAnsi="Segoe UI Symbol" w:cs="Segoe UI Symbol"/>
                <w:color w:val="000000" w:themeColor="text1"/>
                <w:sz w:val="20"/>
                <w:szCs w:val="20"/>
                <w:lang w:val="fr-FR"/>
              </w:rPr>
              <w:t>☐</w:t>
            </w:r>
            <w:r w:rsidRPr="0041595C">
              <w:rPr>
                <w:color w:val="000000" w:themeColor="text1"/>
                <w:sz w:val="20"/>
                <w:szCs w:val="20"/>
                <w:lang w:val="fr-FR"/>
              </w:rPr>
              <w:t xml:space="preserve"> </w:t>
            </w:r>
            <w:r w:rsidR="0041595C" w:rsidRPr="0041595C">
              <w:rPr>
                <w:color w:val="000000" w:themeColor="text1"/>
                <w:sz w:val="20"/>
                <w:szCs w:val="20"/>
                <w:lang w:val="fr-FR"/>
              </w:rPr>
              <w:t xml:space="preserve">Annulation du </w:t>
            </w:r>
            <w:r w:rsidRPr="0041595C">
              <w:rPr>
                <w:color w:val="000000" w:themeColor="text1"/>
                <w:sz w:val="20"/>
                <w:szCs w:val="20"/>
                <w:lang w:val="fr-FR"/>
              </w:rPr>
              <w:t>PO/</w:t>
            </w:r>
            <w:r w:rsidR="0041595C" w:rsidRPr="00455194">
              <w:rPr>
                <w:color w:val="000000" w:themeColor="text1"/>
                <w:sz w:val="20"/>
                <w:szCs w:val="20"/>
                <w:lang w:val="fr"/>
              </w:rPr>
              <w:t xml:space="preserve">Contrat si la livraison/l’achèvement est retardé </w:t>
            </w:r>
            <w:r w:rsidR="0041595C">
              <w:rPr>
                <w:color w:val="000000" w:themeColor="text1"/>
                <w:sz w:val="20"/>
                <w:szCs w:val="20"/>
                <w:lang w:val="fr"/>
              </w:rPr>
              <w:t>de</w:t>
            </w:r>
            <w:r w:rsidRPr="0041595C">
              <w:rPr>
                <w:color w:val="000000" w:themeColor="text1"/>
                <w:sz w:val="20"/>
                <w:szCs w:val="20"/>
                <w:lang w:val="fr-FR"/>
              </w:rPr>
              <w:t xml:space="preserve"> [</w:t>
            </w:r>
            <w:r w:rsidR="0041595C" w:rsidRPr="0041595C">
              <w:rPr>
                <w:color w:val="000000" w:themeColor="text1"/>
                <w:sz w:val="20"/>
                <w:szCs w:val="20"/>
                <w:lang w:val="fr"/>
              </w:rPr>
              <w:t>indiquer le nombre de jours</w:t>
            </w:r>
            <w:r w:rsidRPr="0041595C">
              <w:rPr>
                <w:color w:val="000000" w:themeColor="text1"/>
                <w:sz w:val="20"/>
                <w:szCs w:val="20"/>
                <w:lang w:val="fr-FR"/>
              </w:rPr>
              <w:t xml:space="preserve">] </w:t>
            </w:r>
          </w:p>
          <w:p w14:paraId="5D5EBC8E" w14:textId="7FD03DCC"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w:t>
            </w:r>
            <w:r w:rsidR="0041595C" w:rsidRPr="00455194">
              <w:rPr>
                <w:color w:val="000000" w:themeColor="text1"/>
                <w:sz w:val="20"/>
                <w:szCs w:val="20"/>
                <w:lang w:val="fr"/>
              </w:rPr>
              <w:t>Autres</w:t>
            </w:r>
            <w:r w:rsidRPr="00455194">
              <w:rPr>
                <w:color w:val="000000" w:themeColor="text1"/>
                <w:sz w:val="20"/>
                <w:szCs w:val="20"/>
              </w:rPr>
              <w:t xml:space="preserve"> [pls. </w:t>
            </w:r>
            <w:r w:rsidR="0041595C" w:rsidRPr="00455194">
              <w:rPr>
                <w:color w:val="000000" w:themeColor="text1"/>
                <w:sz w:val="20"/>
                <w:szCs w:val="20"/>
                <w:lang w:val="fr"/>
              </w:rPr>
              <w:t>Spécifier</w:t>
            </w:r>
            <w:r w:rsidRPr="00455194">
              <w:rPr>
                <w:color w:val="000000" w:themeColor="text1"/>
                <w:sz w:val="20"/>
                <w:szCs w:val="20"/>
              </w:rPr>
              <w:t>]</w:t>
            </w:r>
          </w:p>
        </w:tc>
      </w:tr>
      <w:tr w:rsidR="000C6786" w:rsidRPr="000D594D" w14:paraId="362F9E0B" w14:textId="77777777" w:rsidTr="00CA19F2">
        <w:tc>
          <w:tcPr>
            <w:tcW w:w="1339" w:type="dxa"/>
          </w:tcPr>
          <w:p w14:paraId="0C37B908" w14:textId="59921CB5" w:rsidR="000C6786" w:rsidRPr="00CE7DF1" w:rsidRDefault="00526C17" w:rsidP="0022078F">
            <w:pPr>
              <w:rPr>
                <w:b/>
                <w:bCs/>
                <w:sz w:val="20"/>
                <w:szCs w:val="20"/>
              </w:rPr>
            </w:pPr>
            <w:r>
              <w:rPr>
                <w:b/>
                <w:bCs/>
                <w:sz w:val="20"/>
                <w:szCs w:val="20"/>
                <w:lang w:val="fr-FR"/>
              </w:rPr>
              <w:t>Eligibilité</w:t>
            </w:r>
          </w:p>
        </w:tc>
        <w:tc>
          <w:tcPr>
            <w:tcW w:w="8397" w:type="dxa"/>
          </w:tcPr>
          <w:p w14:paraId="754DED4A" w14:textId="291AEF31" w:rsidR="00C151E3" w:rsidRPr="00C151E3" w:rsidRDefault="00C151E3" w:rsidP="00C36D2E">
            <w:pPr>
              <w:jc w:val="both"/>
              <w:rPr>
                <w:color w:val="000000"/>
                <w:sz w:val="20"/>
                <w:szCs w:val="20"/>
                <w:lang w:val="fr-FR"/>
              </w:rPr>
            </w:pPr>
            <w:r w:rsidRPr="01BF9306">
              <w:rPr>
                <w:color w:val="000000" w:themeColor="text1"/>
                <w:sz w:val="20"/>
                <w:szCs w:val="20"/>
                <w:lang w:val="fr"/>
              </w:rPr>
              <w:t xml:space="preserve">Un vendeur qui sera engagé par le PNUD ne </w:t>
            </w:r>
            <w:r>
              <w:rPr>
                <w:color w:val="000000" w:themeColor="text1"/>
                <w:sz w:val="20"/>
                <w:szCs w:val="20"/>
                <w:lang w:val="fr"/>
              </w:rPr>
              <w:t>peut</w:t>
            </w:r>
            <w:r>
              <w:rPr>
                <w:lang w:val="fr"/>
              </w:rPr>
              <w:t xml:space="preserve"> </w:t>
            </w:r>
            <w:r w:rsidRPr="01BF9306">
              <w:rPr>
                <w:color w:val="000000" w:themeColor="text1"/>
                <w:sz w:val="20"/>
                <w:szCs w:val="20"/>
                <w:lang w:val="fr"/>
              </w:rPr>
              <w:t>être suspendu, radié ou autrement identifié comme inéligible par une Organisation des Nations Unies, le Groupe de la Banque mondiale ou toute autre Organisation internationale. Les fournisseurs sont donc tenus de divulguer au PNUD s’ils sont soumis à une sanction ou à une suspension temporaire imposée par ces organisations.</w:t>
            </w:r>
            <w:r>
              <w:rPr>
                <w:lang w:val="fr"/>
              </w:rPr>
              <w:t xml:space="preserve"> </w:t>
            </w:r>
            <w:r>
              <w:rPr>
                <w:color w:val="000000" w:themeColor="text1"/>
                <w:sz w:val="20"/>
                <w:szCs w:val="20"/>
                <w:lang w:val="fr"/>
              </w:rPr>
              <w:t>Un manquement à cette instruction peut entraîner la résiliation d’un contrat ou d’un PO délivré ultérieurement au vendeur par le PNUD.</w:t>
            </w:r>
          </w:p>
          <w:p w14:paraId="41791216" w14:textId="77777777" w:rsidR="002B67C2" w:rsidRPr="00C151E3" w:rsidRDefault="002B67C2" w:rsidP="002B67C2">
            <w:pPr>
              <w:jc w:val="both"/>
              <w:rPr>
                <w:color w:val="000000"/>
                <w:sz w:val="20"/>
                <w:szCs w:val="20"/>
                <w:lang w:val="fr-FR"/>
              </w:rPr>
            </w:pPr>
          </w:p>
          <w:p w14:paraId="48FFDE62" w14:textId="79B08889" w:rsidR="00C151E3" w:rsidRPr="00C151E3" w:rsidRDefault="00C151E3" w:rsidP="00C36D2E">
            <w:pPr>
              <w:jc w:val="both"/>
              <w:rPr>
                <w:color w:val="000000"/>
                <w:sz w:val="27"/>
                <w:szCs w:val="27"/>
                <w:lang w:val="fr-FR"/>
              </w:rPr>
            </w:pPr>
            <w:r w:rsidRPr="00985984">
              <w:rPr>
                <w:color w:val="000000"/>
                <w:sz w:val="20"/>
                <w:szCs w:val="20"/>
                <w:lang w:val="fr"/>
              </w:rPr>
              <w:t>Il incombe au soumissionnaire de veiller à ce que ses</w:t>
            </w:r>
            <w:r w:rsidR="000D594D">
              <w:rPr>
                <w:color w:val="000000"/>
                <w:sz w:val="20"/>
                <w:szCs w:val="20"/>
                <w:lang w:val="fr"/>
              </w:rPr>
              <w:t xml:space="preserve"> </w:t>
            </w:r>
            <w:r w:rsidR="000D594D" w:rsidRPr="000D594D">
              <w:rPr>
                <w:color w:val="000000"/>
                <w:sz w:val="20"/>
                <w:szCs w:val="20"/>
                <w:lang w:val="fr"/>
              </w:rPr>
              <w:t xml:space="preserve">bénéficiaires effectifs, </w:t>
            </w:r>
            <w:r w:rsidR="000D594D">
              <w:rPr>
                <w:color w:val="000000"/>
                <w:sz w:val="20"/>
                <w:szCs w:val="20"/>
                <w:lang w:val="fr"/>
              </w:rPr>
              <w:t>ses</w:t>
            </w:r>
            <w:r w:rsidRPr="00985984">
              <w:rPr>
                <w:color w:val="000000"/>
                <w:sz w:val="20"/>
                <w:szCs w:val="20"/>
                <w:lang w:val="fr"/>
              </w:rPr>
              <w:t xml:space="preserve"> employés, membres de coentreprises, sous-traitants, fournisseurs de services, fournisseurs et/ou leurs employés </w:t>
            </w:r>
            <w:r w:rsidR="00080059">
              <w:rPr>
                <w:color w:val="000000"/>
                <w:sz w:val="20"/>
                <w:szCs w:val="20"/>
                <w:lang w:val="fr"/>
              </w:rPr>
              <w:t>satisfassent</w:t>
            </w:r>
            <w:r w:rsidRPr="00985984">
              <w:rPr>
                <w:color w:val="000000"/>
                <w:sz w:val="20"/>
                <w:szCs w:val="20"/>
                <w:lang w:val="fr"/>
              </w:rPr>
              <w:t xml:space="preserve"> aux critères d’admissibilité établis par le PNUD</w:t>
            </w:r>
            <w:r>
              <w:rPr>
                <w:color w:val="000000"/>
                <w:sz w:val="27"/>
                <w:szCs w:val="27"/>
                <w:lang w:val="fr"/>
              </w:rPr>
              <w:t>.</w:t>
            </w:r>
          </w:p>
          <w:p w14:paraId="1845508B" w14:textId="3AB81A07" w:rsidR="000C6786" w:rsidRPr="00D62ABE" w:rsidRDefault="00D62ABE" w:rsidP="00CB1CCD">
            <w:pPr>
              <w:rPr>
                <w:rFonts w:cstheme="minorHAnsi"/>
                <w:sz w:val="20"/>
                <w:szCs w:val="20"/>
                <w:lang w:val="fr-FR"/>
              </w:rPr>
            </w:pPr>
            <w:r w:rsidRPr="00D62ABE">
              <w:rPr>
                <w:sz w:val="20"/>
                <w:szCs w:val="20"/>
                <w:lang w:val="fr-FR"/>
              </w:rPr>
              <w:t xml:space="preserve">Les soumissionnaires doivent avoir la capacité juridique de conclure un contrat les liant au </w:t>
            </w:r>
            <w:sdt>
              <w:sdtPr>
                <w:rPr>
                  <w:rFonts w:cstheme="minorHAnsi"/>
                  <w:sz w:val="20"/>
                  <w:szCs w:val="20"/>
                  <w:lang w:val="fr-FR"/>
                </w:rPr>
                <w:alias w:val="Name of organisation"/>
                <w:tag w:val="Name of organisation"/>
                <w:id w:val="-1470434230"/>
                <w:placeholder>
                  <w:docPart w:val="D12D4DFCBB354FD8A83C88C51D938DF9"/>
                </w:placeholder>
                <w:text/>
              </w:sdtPr>
              <w:sdtEndPr/>
              <w:sdtContent>
                <w:r w:rsidR="007076B3">
                  <w:rPr>
                    <w:rFonts w:cstheme="minorHAnsi"/>
                    <w:sz w:val="20"/>
                    <w:szCs w:val="20"/>
                    <w:lang w:val="fr-FR"/>
                  </w:rPr>
                  <w:t xml:space="preserve">PNUD </w:t>
                </w:r>
              </w:sdtContent>
            </w:sdt>
            <w:r w:rsidR="00033F43" w:rsidRPr="00D62ABE">
              <w:rPr>
                <w:rFonts w:cstheme="minorHAnsi"/>
                <w:sz w:val="20"/>
                <w:szCs w:val="20"/>
                <w:lang w:val="fr-FR"/>
              </w:rPr>
              <w:t xml:space="preserve"> </w:t>
            </w:r>
            <w:r w:rsidRPr="00D62ABE">
              <w:rPr>
                <w:sz w:val="20"/>
                <w:szCs w:val="20"/>
                <w:lang w:val="fr"/>
              </w:rPr>
              <w:t xml:space="preserve">et de livrer dans le pays, ou par l’intermédiaire d’un représentant </w:t>
            </w:r>
            <w:r w:rsidRPr="00080059">
              <w:rPr>
                <w:sz w:val="20"/>
                <w:szCs w:val="20"/>
                <w:lang w:val="fr"/>
              </w:rPr>
              <w:t xml:space="preserve">autorisé </w:t>
            </w:r>
            <w:r w:rsidR="00841213" w:rsidRPr="00403028">
              <w:rPr>
                <w:rFonts w:cstheme="minorHAnsi"/>
                <w:sz w:val="20"/>
                <w:szCs w:val="20"/>
                <w:highlight w:val="yellow"/>
                <w:lang w:val="fr-FR"/>
              </w:rPr>
              <w:t>[</w:t>
            </w:r>
            <w:r w:rsidRPr="00403028">
              <w:rPr>
                <w:sz w:val="20"/>
                <w:szCs w:val="20"/>
                <w:highlight w:val="yellow"/>
                <w:lang w:val="fr"/>
              </w:rPr>
              <w:t>modifier en cas d’autres conditions d’admissibilité</w:t>
            </w:r>
            <w:r w:rsidR="00841213" w:rsidRPr="00403028">
              <w:rPr>
                <w:rFonts w:cstheme="minorHAnsi"/>
                <w:sz w:val="20"/>
                <w:szCs w:val="20"/>
                <w:highlight w:val="yellow"/>
                <w:lang w:val="fr-FR"/>
              </w:rPr>
              <w:t>]</w:t>
            </w:r>
            <w:r w:rsidR="000C6786" w:rsidRPr="00403028">
              <w:rPr>
                <w:rFonts w:cstheme="minorHAnsi"/>
                <w:sz w:val="20"/>
                <w:szCs w:val="20"/>
                <w:highlight w:val="yellow"/>
                <w:lang w:val="fr-FR"/>
              </w:rPr>
              <w:t>.</w:t>
            </w:r>
          </w:p>
        </w:tc>
      </w:tr>
      <w:tr w:rsidR="00B9544A" w:rsidRPr="000578F0" w14:paraId="0D361BE4" w14:textId="77777777" w:rsidTr="00CA19F2">
        <w:tc>
          <w:tcPr>
            <w:tcW w:w="1339" w:type="dxa"/>
          </w:tcPr>
          <w:p w14:paraId="5BCED2A7" w14:textId="7189B1CF" w:rsidR="00B9544A" w:rsidRPr="00CE7DF1" w:rsidRDefault="00EB3C75" w:rsidP="0022078F">
            <w:pPr>
              <w:rPr>
                <w:b/>
                <w:bCs/>
                <w:sz w:val="20"/>
                <w:szCs w:val="20"/>
              </w:rPr>
            </w:pPr>
            <w:r>
              <w:rPr>
                <w:b/>
                <w:bCs/>
                <w:sz w:val="20"/>
                <w:szCs w:val="20"/>
                <w:lang w:val="fr-FR"/>
              </w:rPr>
              <w:lastRenderedPageBreak/>
              <w:t>Devise</w:t>
            </w:r>
            <w:r w:rsidR="00D62ABE" w:rsidRPr="01BF9306">
              <w:rPr>
                <w:b/>
                <w:bCs/>
                <w:sz w:val="20"/>
                <w:szCs w:val="20"/>
                <w:lang w:val="fr"/>
              </w:rPr>
              <w:t xml:space="preserve"> de </w:t>
            </w:r>
            <w:r w:rsidR="00D62ABE">
              <w:rPr>
                <w:b/>
                <w:bCs/>
                <w:sz w:val="20"/>
                <w:szCs w:val="20"/>
                <w:lang w:val="fr"/>
              </w:rPr>
              <w:t>l’Offre</w:t>
            </w:r>
          </w:p>
        </w:tc>
        <w:tc>
          <w:tcPr>
            <w:tcW w:w="8397" w:type="dxa"/>
          </w:tcPr>
          <w:p w14:paraId="28743586" w14:textId="0B5BE166" w:rsidR="00B9544A" w:rsidRPr="00260675" w:rsidRDefault="00D62ABE" w:rsidP="0022078F">
            <w:pPr>
              <w:rPr>
                <w:rFonts w:cstheme="minorHAnsi"/>
                <w:sz w:val="20"/>
                <w:szCs w:val="20"/>
              </w:rPr>
            </w:pPr>
            <w:r w:rsidRPr="00D62ABE">
              <w:rPr>
                <w:rFonts w:cstheme="minorHAnsi"/>
                <w:sz w:val="20"/>
                <w:szCs w:val="20"/>
                <w:lang w:val="fr-FR"/>
              </w:rPr>
              <w:t>L’offre sera établie en</w:t>
            </w:r>
            <w:r>
              <w:rPr>
                <w:rFonts w:cstheme="minorHAnsi"/>
                <w:sz w:val="20"/>
                <w:szCs w:val="20"/>
              </w:rPr>
              <w:t xml:space="preserve"> </w:t>
            </w:r>
            <w:r w:rsidR="001A24F1" w:rsidRPr="00260675">
              <w:rPr>
                <w:rFonts w:cstheme="minorHAnsi"/>
                <w:sz w:val="20"/>
                <w:szCs w:val="20"/>
              </w:rPr>
              <w:t xml:space="preserve"> </w:t>
            </w:r>
            <w:sdt>
              <w:sdtPr>
                <w:rPr>
                  <w:rFonts w:cstheme="minorHAnsi"/>
                  <w:sz w:val="20"/>
                  <w:szCs w:val="20"/>
                </w:rPr>
                <w:alias w:val="insert currency"/>
                <w:tag w:val="insert currency"/>
                <w:id w:val="2010560051"/>
                <w:placeholder>
                  <w:docPart w:val="BFB7909235184C688D90BC4BE7695DEC"/>
                </w:placeholder>
                <w:showingPlcHdr/>
                <w:text/>
              </w:sdtPr>
              <w:sdtEndPr/>
              <w:sdtContent>
                <w:r w:rsidR="00841213" w:rsidRPr="00260675">
                  <w:rPr>
                    <w:rStyle w:val="PlaceholderText"/>
                    <w:rFonts w:cstheme="minorHAnsi"/>
                    <w:sz w:val="20"/>
                    <w:szCs w:val="20"/>
                  </w:rPr>
                  <w:t>Click or tap here to enter text.</w:t>
                </w:r>
              </w:sdtContent>
            </w:sdt>
          </w:p>
        </w:tc>
      </w:tr>
      <w:tr w:rsidR="002B67C2" w:rsidRPr="000D594D" w14:paraId="4A6F8FB0" w14:textId="77777777" w:rsidTr="00CA19F2">
        <w:tc>
          <w:tcPr>
            <w:tcW w:w="1339" w:type="dxa"/>
            <w:shd w:val="clear" w:color="auto" w:fill="auto"/>
          </w:tcPr>
          <w:p w14:paraId="6FD8B4DE" w14:textId="1EB039C1" w:rsidR="002B67C2" w:rsidRPr="00080059" w:rsidRDefault="00D62ABE" w:rsidP="002B67C2">
            <w:pPr>
              <w:rPr>
                <w:b/>
                <w:bCs/>
                <w:sz w:val="20"/>
                <w:szCs w:val="20"/>
                <w:lang w:val="fr-FR"/>
              </w:rPr>
            </w:pPr>
            <w:r>
              <w:rPr>
                <w:b/>
                <w:bCs/>
                <w:sz w:val="20"/>
                <w:szCs w:val="20"/>
                <w:lang w:val="fr"/>
              </w:rPr>
              <w:t>Joint-Venture, Consortium ou Association</w:t>
            </w:r>
          </w:p>
        </w:tc>
        <w:tc>
          <w:tcPr>
            <w:tcW w:w="8397" w:type="dxa"/>
          </w:tcPr>
          <w:p w14:paraId="679FADF2" w14:textId="198000FE" w:rsidR="002B67C2" w:rsidRPr="00C36D2E" w:rsidRDefault="00C36D2E" w:rsidP="002B67C2">
            <w:pPr>
              <w:jc w:val="both"/>
              <w:rPr>
                <w:rFonts w:cstheme="minorHAnsi"/>
                <w:sz w:val="20"/>
                <w:szCs w:val="20"/>
                <w:lang w:val="fr-FR"/>
              </w:rPr>
            </w:pPr>
            <w:r w:rsidRPr="00C36D2E">
              <w:rPr>
                <w:rFonts w:cstheme="minorHAnsi"/>
                <w:sz w:val="20"/>
                <w:szCs w:val="20"/>
                <w:lang w:val="fr-FR"/>
              </w:rPr>
              <w:t>Si le soumissionnaire est un groupe de personnes morales qui formeront ou ont formé une coentreprise (JV), un consortium ou une association pour l’offre, ils confirmeront dans leur offre que : (i) ils ont désigné une partie pour agir en tant qu’entité principale, dûment investie de l’autorité de lier légalement les membres de la JV, du Consortium ou de l’Association conjointement, qui sont mis en évidence par un accord dûment notarié entre les entités juridiques et présentés avec la soumission; ii) s’ils obtiennent le contrat, le contrat sera conclu, par et entre le PNUD et l’entité principale désignée, qui représentera pour et pour le compte de toutes les entités membres comprenant la coentreprise, le consortium ou l’association.</w:t>
            </w:r>
            <w:r w:rsidR="002B67C2" w:rsidRPr="00C36D2E">
              <w:rPr>
                <w:rFonts w:cstheme="minorHAnsi"/>
                <w:sz w:val="20"/>
                <w:szCs w:val="20"/>
                <w:lang w:val="fr-FR"/>
              </w:rPr>
              <w:t xml:space="preserve"> </w:t>
            </w:r>
          </w:p>
          <w:p w14:paraId="1936127A" w14:textId="4FC5DCEB" w:rsidR="002B67C2" w:rsidRPr="00C36D2E" w:rsidRDefault="00C36D2E" w:rsidP="002B67C2">
            <w:pPr>
              <w:rPr>
                <w:rFonts w:cstheme="minorHAnsi"/>
                <w:sz w:val="20"/>
                <w:szCs w:val="20"/>
                <w:lang w:val="fr-FR"/>
              </w:rPr>
            </w:pPr>
            <w:r>
              <w:rPr>
                <w:sz w:val="20"/>
                <w:szCs w:val="20"/>
                <w:lang w:val="fr"/>
              </w:rPr>
              <w:t xml:space="preserve">Se référer aux articles 19 à 24 sous </w:t>
            </w:r>
            <w:hyperlink r:id="rId27" w:history="1">
              <w:proofErr w:type="spellStart"/>
              <w:r w:rsidR="002B67C2" w:rsidRPr="00E94673">
                <w:rPr>
                  <w:rStyle w:val="Hyperlink"/>
                  <w:rFonts w:cstheme="minorHAnsi"/>
                  <w:sz w:val="20"/>
                  <w:szCs w:val="20"/>
                  <w:lang w:val="fr-FR"/>
                </w:rPr>
                <w:t>Solicitation</w:t>
              </w:r>
              <w:proofErr w:type="spellEnd"/>
              <w:r w:rsidR="002B67C2" w:rsidRPr="00E94673">
                <w:rPr>
                  <w:rStyle w:val="Hyperlink"/>
                  <w:rFonts w:cstheme="minorHAnsi"/>
                  <w:sz w:val="20"/>
                  <w:szCs w:val="20"/>
                  <w:lang w:val="fr-FR"/>
                </w:rPr>
                <w:t xml:space="preserve"> </w:t>
              </w:r>
              <w:proofErr w:type="spellStart"/>
              <w:r w:rsidR="002B67C2" w:rsidRPr="00E94673">
                <w:rPr>
                  <w:rStyle w:val="Hyperlink"/>
                  <w:rFonts w:cstheme="minorHAnsi"/>
                  <w:sz w:val="20"/>
                  <w:szCs w:val="20"/>
                  <w:lang w:val="fr-FR"/>
                </w:rPr>
                <w:t>policy</w:t>
              </w:r>
              <w:proofErr w:type="spellEnd"/>
            </w:hyperlink>
            <w:r w:rsidR="002B67C2" w:rsidRPr="00C36D2E">
              <w:rPr>
                <w:rFonts w:cstheme="minorHAnsi"/>
                <w:sz w:val="20"/>
                <w:szCs w:val="20"/>
                <w:lang w:val="fr-FR"/>
              </w:rPr>
              <w:t xml:space="preserve"> </w:t>
            </w:r>
            <w:r w:rsidRPr="00C36D2E">
              <w:rPr>
                <w:sz w:val="20"/>
                <w:szCs w:val="20"/>
                <w:lang w:val="fr"/>
              </w:rPr>
              <w:t>pour plus de détails sur les dispositions applicables sur les coentreprises, consortium ou association.</w:t>
            </w:r>
          </w:p>
        </w:tc>
      </w:tr>
      <w:tr w:rsidR="002B67C2" w:rsidRPr="000D594D" w14:paraId="0B02CE99" w14:textId="77777777" w:rsidTr="00CA19F2">
        <w:tc>
          <w:tcPr>
            <w:tcW w:w="1339" w:type="dxa"/>
          </w:tcPr>
          <w:p w14:paraId="34E823B6" w14:textId="199B2529" w:rsidR="002B67C2" w:rsidRPr="00CE7DF1" w:rsidRDefault="00C36D2E" w:rsidP="002B67C2">
            <w:pPr>
              <w:rPr>
                <w:b/>
                <w:bCs/>
                <w:sz w:val="20"/>
                <w:szCs w:val="20"/>
              </w:rPr>
            </w:pPr>
            <w:r>
              <w:rPr>
                <w:b/>
                <w:bCs/>
                <w:sz w:val="20"/>
                <w:szCs w:val="20"/>
                <w:lang w:val="fr"/>
              </w:rPr>
              <w:t>Une seule offre</w:t>
            </w:r>
          </w:p>
        </w:tc>
        <w:tc>
          <w:tcPr>
            <w:tcW w:w="8397" w:type="dxa"/>
          </w:tcPr>
          <w:p w14:paraId="00EDF58C" w14:textId="03CBF48C" w:rsidR="00C36D2E" w:rsidRPr="00C36D2E" w:rsidRDefault="00C36D2E" w:rsidP="00C36D2E">
            <w:pPr>
              <w:jc w:val="both"/>
              <w:rPr>
                <w:rFonts w:cstheme="minorHAnsi"/>
                <w:sz w:val="20"/>
                <w:szCs w:val="20"/>
                <w:lang w:val="fr-FR"/>
              </w:rPr>
            </w:pPr>
            <w:r w:rsidRPr="0084444D">
              <w:rPr>
                <w:sz w:val="20"/>
                <w:szCs w:val="20"/>
                <w:lang w:val="fr"/>
              </w:rPr>
              <w:t xml:space="preserve">Le soumissionnaire (y compris </w:t>
            </w:r>
            <w:r>
              <w:rPr>
                <w:sz w:val="20"/>
                <w:szCs w:val="20"/>
                <w:lang w:val="fr"/>
              </w:rPr>
              <w:t xml:space="preserve">l’entité principale au nom des </w:t>
            </w:r>
            <w:r>
              <w:rPr>
                <w:lang w:val="fr"/>
              </w:rPr>
              <w:t xml:space="preserve">membres </w:t>
            </w:r>
            <w:r w:rsidRPr="0084444D">
              <w:rPr>
                <w:sz w:val="20"/>
                <w:szCs w:val="20"/>
                <w:lang w:val="fr"/>
              </w:rPr>
              <w:t>individuels d’une coentreprise, d’un</w:t>
            </w:r>
            <w:r>
              <w:rPr>
                <w:sz w:val="20"/>
                <w:szCs w:val="20"/>
                <w:lang w:val="fr"/>
              </w:rPr>
              <w:t xml:space="preserve"> consortium ou d’une association) </w:t>
            </w:r>
            <w:r w:rsidRPr="0084444D">
              <w:rPr>
                <w:sz w:val="20"/>
                <w:szCs w:val="20"/>
                <w:lang w:val="fr"/>
              </w:rPr>
              <w:t xml:space="preserve">ne soumet qu’une seule </w:t>
            </w:r>
            <w:r>
              <w:rPr>
                <w:lang w:val="fr"/>
              </w:rPr>
              <w:t>offre</w:t>
            </w:r>
            <w:r>
              <w:rPr>
                <w:sz w:val="20"/>
                <w:szCs w:val="20"/>
                <w:lang w:val="fr"/>
              </w:rPr>
              <w:t>,</w:t>
            </w:r>
            <w:r w:rsidRPr="0084444D">
              <w:rPr>
                <w:sz w:val="20"/>
                <w:szCs w:val="20"/>
                <w:lang w:val="fr"/>
              </w:rPr>
              <w:t xml:space="preserve"> soit en son nom propre, soit,</w:t>
            </w:r>
            <w:r>
              <w:rPr>
                <w:sz w:val="20"/>
                <w:szCs w:val="20"/>
                <w:lang w:val="fr"/>
              </w:rPr>
              <w:t xml:space="preserve"> si une coentreprise, un consortium ou une association,</w:t>
            </w:r>
            <w:r>
              <w:rPr>
                <w:lang w:val="fr"/>
              </w:rPr>
              <w:t xml:space="preserve"> </w:t>
            </w:r>
            <w:r w:rsidRPr="0084444D">
              <w:rPr>
                <w:sz w:val="20"/>
                <w:szCs w:val="20"/>
                <w:lang w:val="fr"/>
              </w:rPr>
              <w:t xml:space="preserve">en tant qu’entité </w:t>
            </w:r>
            <w:r>
              <w:rPr>
                <w:lang w:val="fr"/>
              </w:rPr>
              <w:t>principale</w:t>
            </w:r>
            <w:r>
              <w:rPr>
                <w:sz w:val="20"/>
                <w:szCs w:val="20"/>
                <w:lang w:val="fr"/>
              </w:rPr>
              <w:t xml:space="preserve"> de cette </w:t>
            </w:r>
            <w:r>
              <w:rPr>
                <w:lang w:val="fr"/>
              </w:rPr>
              <w:t>coentreprise</w:t>
            </w:r>
            <w:r w:rsidRPr="0084444D">
              <w:rPr>
                <w:sz w:val="20"/>
                <w:szCs w:val="20"/>
                <w:lang w:val="fr"/>
              </w:rPr>
              <w:t>,</w:t>
            </w:r>
            <w:r>
              <w:rPr>
                <w:sz w:val="20"/>
                <w:szCs w:val="20"/>
                <w:lang w:val="fr"/>
              </w:rPr>
              <w:t xml:space="preserve"> consortium ou association</w:t>
            </w:r>
            <w:r w:rsidRPr="0084444D">
              <w:rPr>
                <w:sz w:val="20"/>
                <w:szCs w:val="20"/>
                <w:lang w:val="fr"/>
              </w:rPr>
              <w:t>.</w:t>
            </w:r>
          </w:p>
          <w:p w14:paraId="43F19E8D" w14:textId="77777777" w:rsidR="00C36D2E" w:rsidRPr="00C36D2E" w:rsidRDefault="00C36D2E" w:rsidP="00C36D2E">
            <w:pPr>
              <w:jc w:val="both"/>
              <w:rPr>
                <w:rFonts w:cstheme="minorHAnsi"/>
                <w:sz w:val="20"/>
                <w:szCs w:val="20"/>
                <w:lang w:val="fr-FR"/>
              </w:rPr>
            </w:pPr>
            <w:r w:rsidRPr="0084444D">
              <w:rPr>
                <w:sz w:val="20"/>
                <w:szCs w:val="20"/>
                <w:lang w:val="fr"/>
              </w:rPr>
              <w:t>Les soumissions présentées par deux (2) ou plusieurs soumissionnaires sont toutes rejetées s’il s’agit de l’une des soumissions suivantes :</w:t>
            </w:r>
          </w:p>
          <w:p w14:paraId="3E3F2297" w14:textId="5E522DAB" w:rsidR="002B67C2" w:rsidRPr="00C36D2E" w:rsidRDefault="002B67C2" w:rsidP="002B67C2">
            <w:pPr>
              <w:jc w:val="both"/>
              <w:rPr>
                <w:rFonts w:cstheme="minorHAnsi"/>
                <w:sz w:val="20"/>
                <w:szCs w:val="20"/>
                <w:lang w:val="fr-FR"/>
              </w:rPr>
            </w:pPr>
            <w:r w:rsidRPr="00C36D2E">
              <w:rPr>
                <w:rFonts w:cstheme="minorHAnsi"/>
                <w:sz w:val="20"/>
                <w:szCs w:val="20"/>
                <w:lang w:val="fr-FR"/>
              </w:rPr>
              <w:t xml:space="preserve">a) </w:t>
            </w:r>
            <w:r w:rsidR="00C36D2E" w:rsidRPr="0084444D">
              <w:rPr>
                <w:sz w:val="20"/>
                <w:szCs w:val="20"/>
                <w:lang w:val="fr"/>
              </w:rPr>
              <w:t xml:space="preserve">ils ont au moins un associé, un administrateur ou un actionnaire de contrôle en commun ; b) </w:t>
            </w:r>
            <w:r w:rsidR="00C36D2E">
              <w:rPr>
                <w:sz w:val="20"/>
                <w:szCs w:val="20"/>
                <w:lang w:val="fr"/>
              </w:rPr>
              <w:t>l</w:t>
            </w:r>
            <w:r w:rsidR="00C36D2E" w:rsidRPr="0084444D">
              <w:rPr>
                <w:sz w:val="20"/>
                <w:szCs w:val="20"/>
                <w:lang w:val="fr"/>
              </w:rPr>
              <w:t>’un d’entre eux reçoit ou a reçu une subvention directe ou indirecte de l’autre ou des autres ; o</w:t>
            </w:r>
            <w:r w:rsidR="00C36D2E">
              <w:rPr>
                <w:sz w:val="20"/>
                <w:szCs w:val="20"/>
                <w:lang w:val="fr"/>
              </w:rPr>
              <w:t>u</w:t>
            </w:r>
          </w:p>
          <w:p w14:paraId="171ECD81" w14:textId="39ECE242" w:rsidR="002B67C2" w:rsidRPr="00C36D2E" w:rsidRDefault="00CB1CCD" w:rsidP="002B67C2">
            <w:pPr>
              <w:jc w:val="both"/>
              <w:rPr>
                <w:rFonts w:cstheme="minorHAnsi"/>
                <w:sz w:val="20"/>
                <w:szCs w:val="20"/>
                <w:lang w:val="fr-FR"/>
              </w:rPr>
            </w:pPr>
            <w:r w:rsidRPr="00C36D2E">
              <w:rPr>
                <w:rFonts w:cstheme="minorHAnsi"/>
                <w:sz w:val="20"/>
                <w:szCs w:val="20"/>
                <w:lang w:val="fr-FR"/>
              </w:rPr>
              <w:t>b</w:t>
            </w:r>
            <w:r w:rsidR="002B67C2" w:rsidRPr="00C36D2E">
              <w:rPr>
                <w:rFonts w:cstheme="minorHAnsi"/>
                <w:sz w:val="20"/>
                <w:szCs w:val="20"/>
                <w:lang w:val="fr-FR"/>
              </w:rPr>
              <w:t xml:space="preserve">) </w:t>
            </w:r>
            <w:r w:rsidR="00C36D2E" w:rsidRPr="0084444D">
              <w:rPr>
                <w:sz w:val="20"/>
                <w:szCs w:val="20"/>
                <w:lang w:val="fr"/>
              </w:rPr>
              <w:t>ils ont le même représentant légal aux fins du présent</w:t>
            </w:r>
            <w:r w:rsidR="00C36D2E">
              <w:rPr>
                <w:sz w:val="20"/>
                <w:szCs w:val="20"/>
                <w:lang w:val="fr"/>
              </w:rPr>
              <w:t xml:space="preserve"> </w:t>
            </w:r>
            <w:r w:rsidR="00C36D2E">
              <w:rPr>
                <w:lang w:val="fr"/>
              </w:rPr>
              <w:t>RFQ</w:t>
            </w:r>
            <w:r w:rsidR="00C36D2E" w:rsidRPr="0084444D">
              <w:rPr>
                <w:sz w:val="20"/>
                <w:szCs w:val="20"/>
                <w:lang w:val="fr"/>
              </w:rPr>
              <w:t xml:space="preserve"> ;</w:t>
            </w:r>
          </w:p>
          <w:p w14:paraId="13BE8EC1" w14:textId="560D2A0B" w:rsidR="002B67C2" w:rsidRPr="00C36D2E" w:rsidRDefault="00CB1CCD" w:rsidP="002B67C2">
            <w:pPr>
              <w:jc w:val="both"/>
              <w:rPr>
                <w:rFonts w:cstheme="minorHAnsi"/>
                <w:sz w:val="20"/>
                <w:szCs w:val="20"/>
                <w:lang w:val="fr-FR"/>
              </w:rPr>
            </w:pPr>
            <w:r w:rsidRPr="00C36D2E">
              <w:rPr>
                <w:rFonts w:cstheme="minorHAnsi"/>
                <w:sz w:val="20"/>
                <w:szCs w:val="20"/>
                <w:lang w:val="fr-FR"/>
              </w:rPr>
              <w:t>c</w:t>
            </w:r>
            <w:r w:rsidR="002B67C2" w:rsidRPr="00C36D2E">
              <w:rPr>
                <w:rFonts w:cstheme="minorHAnsi"/>
                <w:sz w:val="20"/>
                <w:szCs w:val="20"/>
                <w:lang w:val="fr-FR"/>
              </w:rPr>
              <w:t xml:space="preserve">) </w:t>
            </w:r>
            <w:r w:rsidR="00C36D2E" w:rsidRPr="0084444D">
              <w:rPr>
                <w:sz w:val="20"/>
                <w:szCs w:val="20"/>
                <w:lang w:val="fr"/>
              </w:rPr>
              <w:t xml:space="preserve">ils ont une relation entre eux, directement ou par l’intermédiaire de tiers communs, qui les met en mesure d’avoir accès à de l’information ou d’influencer sur la </w:t>
            </w:r>
            <w:r w:rsidR="00C36D2E">
              <w:rPr>
                <w:sz w:val="20"/>
                <w:szCs w:val="20"/>
                <w:lang w:val="fr"/>
              </w:rPr>
              <w:t>soumission</w:t>
            </w:r>
            <w:r w:rsidR="00C36D2E">
              <w:rPr>
                <w:lang w:val="fr"/>
              </w:rPr>
              <w:t xml:space="preserve"> </w:t>
            </w:r>
            <w:r w:rsidR="00C36D2E" w:rsidRPr="0084444D">
              <w:rPr>
                <w:sz w:val="20"/>
                <w:szCs w:val="20"/>
                <w:lang w:val="fr"/>
              </w:rPr>
              <w:t>d’un autre soumissionnaire au sujet de ce</w:t>
            </w:r>
            <w:r w:rsidR="00C36D2E">
              <w:rPr>
                <w:lang w:val="fr"/>
              </w:rPr>
              <w:t xml:space="preserve"> processus de RFQ</w:t>
            </w:r>
            <w:r w:rsidR="00C36D2E" w:rsidRPr="0084444D">
              <w:rPr>
                <w:sz w:val="20"/>
                <w:szCs w:val="20"/>
                <w:lang w:val="fr"/>
              </w:rPr>
              <w:t xml:space="preserve"> ;</w:t>
            </w:r>
            <w:r w:rsidR="00C36D2E">
              <w:rPr>
                <w:sz w:val="20"/>
                <w:szCs w:val="20"/>
                <w:lang w:val="fr"/>
              </w:rPr>
              <w:t xml:space="preserve"> ou </w:t>
            </w:r>
          </w:p>
          <w:p w14:paraId="10774122" w14:textId="6AE74E46" w:rsidR="002B67C2" w:rsidRPr="00C36D2E" w:rsidRDefault="00CB1CCD" w:rsidP="002B67C2">
            <w:pPr>
              <w:jc w:val="both"/>
              <w:rPr>
                <w:rFonts w:cstheme="minorHAnsi"/>
                <w:sz w:val="20"/>
                <w:szCs w:val="20"/>
                <w:lang w:val="fr-FR"/>
              </w:rPr>
            </w:pPr>
            <w:r w:rsidRPr="00C36D2E">
              <w:rPr>
                <w:rFonts w:cstheme="minorHAnsi"/>
                <w:sz w:val="20"/>
                <w:szCs w:val="20"/>
                <w:lang w:val="fr-FR"/>
              </w:rPr>
              <w:t>d</w:t>
            </w:r>
            <w:r w:rsidR="002B67C2" w:rsidRPr="00C36D2E">
              <w:rPr>
                <w:rFonts w:cstheme="minorHAnsi"/>
                <w:sz w:val="20"/>
                <w:szCs w:val="20"/>
                <w:lang w:val="fr-FR"/>
              </w:rPr>
              <w:t xml:space="preserve">) </w:t>
            </w:r>
            <w:r w:rsidR="00C36D2E" w:rsidRPr="0084444D">
              <w:rPr>
                <w:sz w:val="20"/>
                <w:szCs w:val="20"/>
                <w:lang w:val="fr"/>
              </w:rPr>
              <w:t xml:space="preserve">ils sont sous-traitants de </w:t>
            </w:r>
            <w:r w:rsidR="00C36D2E">
              <w:rPr>
                <w:sz w:val="20"/>
                <w:szCs w:val="20"/>
                <w:lang w:val="fr"/>
              </w:rPr>
              <w:t>l’offre</w:t>
            </w:r>
            <w:r w:rsidR="00C36D2E">
              <w:rPr>
                <w:lang w:val="fr"/>
              </w:rPr>
              <w:t xml:space="preserve"> de l’autre</w:t>
            </w:r>
            <w:r w:rsidR="00C36D2E" w:rsidRPr="0084444D">
              <w:rPr>
                <w:sz w:val="20"/>
                <w:szCs w:val="20"/>
                <w:lang w:val="fr"/>
              </w:rPr>
              <w:t xml:space="preserve">, ou un sous-traitant d’une </w:t>
            </w:r>
            <w:r w:rsidR="00C36D2E">
              <w:rPr>
                <w:lang w:val="fr"/>
              </w:rPr>
              <w:t>offre soumet également</w:t>
            </w:r>
            <w:r w:rsidR="00C36D2E" w:rsidRPr="0084444D">
              <w:rPr>
                <w:sz w:val="20"/>
                <w:szCs w:val="20"/>
                <w:lang w:val="fr"/>
              </w:rPr>
              <w:t xml:space="preserve"> une autre </w:t>
            </w:r>
            <w:r w:rsidR="00C36D2E">
              <w:rPr>
                <w:lang w:val="fr"/>
              </w:rPr>
              <w:t>offre sous son nom en tant que</w:t>
            </w:r>
            <w:r w:rsidR="00C36D2E" w:rsidRPr="0084444D">
              <w:rPr>
                <w:sz w:val="20"/>
                <w:szCs w:val="20"/>
                <w:lang w:val="fr"/>
              </w:rPr>
              <w:t xml:space="preserve"> soumissionnaire principal ;</w:t>
            </w:r>
          </w:p>
          <w:p w14:paraId="4A0A5F9C" w14:textId="695A42E1" w:rsidR="002B67C2" w:rsidRPr="00C36D2E" w:rsidRDefault="00CB1CCD" w:rsidP="002B67C2">
            <w:pPr>
              <w:rPr>
                <w:rFonts w:cstheme="minorHAnsi"/>
                <w:sz w:val="20"/>
                <w:szCs w:val="20"/>
                <w:lang w:val="fr-FR"/>
              </w:rPr>
            </w:pPr>
            <w:r w:rsidRPr="00C36D2E">
              <w:rPr>
                <w:rFonts w:cstheme="minorHAnsi"/>
                <w:sz w:val="20"/>
                <w:szCs w:val="20"/>
                <w:lang w:val="fr-FR"/>
              </w:rPr>
              <w:t>e</w:t>
            </w:r>
            <w:r w:rsidR="002B67C2" w:rsidRPr="00C36D2E">
              <w:rPr>
                <w:rFonts w:cstheme="minorHAnsi"/>
                <w:sz w:val="20"/>
                <w:szCs w:val="20"/>
                <w:lang w:val="fr-FR"/>
              </w:rPr>
              <w:t xml:space="preserve">) </w:t>
            </w:r>
            <w:r w:rsidR="00C36D2E" w:rsidRPr="0084444D">
              <w:rPr>
                <w:sz w:val="20"/>
                <w:szCs w:val="20"/>
                <w:lang w:val="fr"/>
              </w:rPr>
              <w:t xml:space="preserve">certains membres clés du personnel proposés pour faire partie de l’équipe d’un soumissionnaire participent à plus d’une </w:t>
            </w:r>
            <w:r w:rsidR="00C36D2E">
              <w:rPr>
                <w:sz w:val="20"/>
                <w:szCs w:val="20"/>
                <w:lang w:val="fr"/>
              </w:rPr>
              <w:t>soumission</w:t>
            </w:r>
            <w:r w:rsidR="00C36D2E">
              <w:rPr>
                <w:lang w:val="fr"/>
              </w:rPr>
              <w:t xml:space="preserve"> </w:t>
            </w:r>
            <w:r w:rsidR="00C36D2E" w:rsidRPr="0084444D">
              <w:rPr>
                <w:sz w:val="20"/>
                <w:szCs w:val="20"/>
                <w:lang w:val="fr"/>
              </w:rPr>
              <w:t xml:space="preserve">reçue pour ce </w:t>
            </w:r>
            <w:r w:rsidR="00C36D2E">
              <w:rPr>
                <w:lang w:val="fr"/>
              </w:rPr>
              <w:t xml:space="preserve">processus de la </w:t>
            </w:r>
            <w:r w:rsidR="00C36D2E">
              <w:rPr>
                <w:sz w:val="20"/>
                <w:szCs w:val="20"/>
                <w:lang w:val="fr"/>
              </w:rPr>
              <w:t>QRF</w:t>
            </w:r>
            <w:r w:rsidR="00C36D2E" w:rsidRPr="0084444D">
              <w:rPr>
                <w:sz w:val="20"/>
                <w:szCs w:val="20"/>
                <w:lang w:val="fr"/>
              </w:rPr>
              <w:t xml:space="preserve">. Cette condition relative au personnel ne s’applique pas aux sous-traitants inclus dans plus d’une </w:t>
            </w:r>
            <w:r w:rsidR="00C36D2E">
              <w:rPr>
                <w:lang w:val="fr"/>
              </w:rPr>
              <w:t>offre</w:t>
            </w:r>
            <w:r w:rsidR="002B67C2" w:rsidRPr="00C36D2E">
              <w:rPr>
                <w:rFonts w:cstheme="minorHAnsi"/>
                <w:sz w:val="20"/>
                <w:szCs w:val="20"/>
                <w:lang w:val="fr-FR"/>
              </w:rPr>
              <w:t>.</w:t>
            </w:r>
          </w:p>
        </w:tc>
      </w:tr>
      <w:tr w:rsidR="00B60750" w:rsidRPr="000D594D" w14:paraId="1E619283" w14:textId="77777777" w:rsidTr="00CA19F2">
        <w:tc>
          <w:tcPr>
            <w:tcW w:w="1339" w:type="dxa"/>
          </w:tcPr>
          <w:p w14:paraId="05BC7EC7" w14:textId="0EDE1D47" w:rsidR="00B60750" w:rsidRPr="00CE7DF1" w:rsidRDefault="00C36D2E" w:rsidP="0022078F">
            <w:pPr>
              <w:rPr>
                <w:b/>
                <w:bCs/>
                <w:sz w:val="20"/>
                <w:szCs w:val="20"/>
              </w:rPr>
            </w:pPr>
            <w:r w:rsidRPr="00CE7DF1">
              <w:rPr>
                <w:b/>
                <w:bCs/>
                <w:sz w:val="20"/>
                <w:szCs w:val="20"/>
                <w:lang w:val="fr"/>
              </w:rPr>
              <w:t>Droits et taxes</w:t>
            </w:r>
          </w:p>
        </w:tc>
        <w:tc>
          <w:tcPr>
            <w:tcW w:w="8397" w:type="dxa"/>
          </w:tcPr>
          <w:p w14:paraId="2B585ECD" w14:textId="02C0ADAF" w:rsidR="00E040DE" w:rsidRPr="00C36D2E" w:rsidRDefault="00E040DE" w:rsidP="0022078F">
            <w:pPr>
              <w:rPr>
                <w:rFonts w:cstheme="minorHAnsi"/>
                <w:color w:val="000000"/>
                <w:sz w:val="20"/>
                <w:szCs w:val="20"/>
                <w:lang w:val="fr-FR"/>
              </w:rPr>
            </w:pPr>
            <w:r w:rsidRPr="00C36D2E">
              <w:rPr>
                <w:rFonts w:cstheme="minorHAnsi"/>
                <w:iCs/>
                <w:sz w:val="20"/>
                <w:szCs w:val="20"/>
                <w:lang w:val="fr-FR"/>
              </w:rPr>
              <w:t>Article II, Section 7</w:t>
            </w:r>
            <w:r w:rsidR="00C36D2E" w:rsidRPr="00632C3D">
              <w:rPr>
                <w:iCs/>
                <w:sz w:val="20"/>
                <w:szCs w:val="20"/>
                <w:lang w:val="fr"/>
              </w:rPr>
              <w:t>, de la Convention sur les privilèges et immunités prévoit, entre autres, que l’Organisation des Nations Unies, y compris</w:t>
            </w:r>
            <w:r w:rsidR="00C36D2E">
              <w:rPr>
                <w:iCs/>
                <w:sz w:val="20"/>
                <w:szCs w:val="20"/>
                <w:lang w:val="fr"/>
              </w:rPr>
              <w:t xml:space="preserve"> </w:t>
            </w:r>
            <w:sdt>
              <w:sdtPr>
                <w:rPr>
                  <w:rFonts w:cstheme="minorHAnsi"/>
                  <w:iCs/>
                  <w:sz w:val="20"/>
                  <w:szCs w:val="20"/>
                  <w:lang w:val="fr-FR"/>
                </w:rPr>
                <w:alias w:val="Name of Organisation"/>
                <w:tag w:val="Name of Organisation"/>
                <w:id w:val="278619389"/>
                <w:placeholder>
                  <w:docPart w:val="23BB9E5036DD4A8E87A5E66AC3F41F4E"/>
                </w:placeholder>
                <w:text/>
              </w:sdtPr>
              <w:sdtEndPr/>
              <w:sdtContent>
                <w:r w:rsidR="007076B3">
                  <w:rPr>
                    <w:rFonts w:cstheme="minorHAnsi"/>
                    <w:iCs/>
                    <w:sz w:val="20"/>
                    <w:szCs w:val="20"/>
                    <w:lang w:val="fr-FR"/>
                  </w:rPr>
                  <w:t xml:space="preserve"> le PNUD</w:t>
                </w:r>
              </w:sdtContent>
            </w:sdt>
            <w:r w:rsidR="00C36D2E">
              <w:rPr>
                <w:iCs/>
                <w:sz w:val="20"/>
                <w:szCs w:val="20"/>
                <w:lang w:val="fr"/>
              </w:rPr>
              <w:t xml:space="preserve">  </w:t>
            </w:r>
            <w:r w:rsidR="00C36D2E" w:rsidRPr="00632C3D">
              <w:rPr>
                <w:iCs/>
                <w:sz w:val="20"/>
                <w:szCs w:val="20"/>
                <w:lang w:val="fr"/>
              </w:rPr>
              <w:t>en tant qu’organe subsidiaire</w:t>
            </w:r>
            <w:r w:rsidR="00C36D2E">
              <w:rPr>
                <w:iCs/>
                <w:sz w:val="20"/>
                <w:szCs w:val="20"/>
                <w:lang w:val="fr"/>
              </w:rPr>
              <w:t xml:space="preserve"> de l’Assemblée générale des Nations Unies</w:t>
            </w:r>
            <w:r w:rsidR="00C36D2E" w:rsidRPr="00632C3D">
              <w:rPr>
                <w:iCs/>
                <w:sz w:val="20"/>
                <w:szCs w:val="20"/>
                <w:lang w:val="fr"/>
              </w:rPr>
              <w:t xml:space="preserve">, est exemptée de toutes les taxes directes, à l’exception des redevances pour les services publics, et est exemptée de restrictions douanières, de droits et de redevances de nature similaire pour les articles importés ou exportés pour son usage officiel. </w:t>
            </w:r>
            <w:r w:rsidR="00C36D2E" w:rsidRPr="00632C3D">
              <w:rPr>
                <w:color w:val="000000"/>
                <w:sz w:val="20"/>
                <w:szCs w:val="20"/>
                <w:lang w:val="fr"/>
              </w:rPr>
              <w:t xml:space="preserve">Toutes les </w:t>
            </w:r>
            <w:r w:rsidR="00C36D2E">
              <w:rPr>
                <w:color w:val="000000"/>
                <w:sz w:val="20"/>
                <w:szCs w:val="20"/>
                <w:lang w:val="fr"/>
              </w:rPr>
              <w:t>cotations</w:t>
            </w:r>
            <w:r w:rsidR="00C36D2E">
              <w:rPr>
                <w:lang w:val="fr"/>
              </w:rPr>
              <w:t xml:space="preserve"> sont</w:t>
            </w:r>
            <w:r w:rsidR="00C36D2E" w:rsidRPr="00632C3D">
              <w:rPr>
                <w:color w:val="000000"/>
                <w:sz w:val="20"/>
                <w:szCs w:val="20"/>
                <w:lang w:val="fr"/>
              </w:rPr>
              <w:t xml:space="preserve"> présentées déduction faite des impôts directs et des autres taxes et droits, sauf indication contraire</w:t>
            </w:r>
            <w:r w:rsidR="00C36D2E">
              <w:rPr>
                <w:lang w:val="fr"/>
              </w:rPr>
              <w:t xml:space="preserve"> </w:t>
            </w:r>
            <w:r w:rsidR="00C36D2E">
              <w:rPr>
                <w:color w:val="000000"/>
                <w:sz w:val="20"/>
                <w:szCs w:val="20"/>
                <w:lang w:val="fr"/>
              </w:rPr>
              <w:t>ci-après</w:t>
            </w:r>
            <w:r w:rsidR="00C36D2E" w:rsidRPr="00C36D2E">
              <w:rPr>
                <w:rFonts w:cstheme="minorHAnsi"/>
                <w:color w:val="000000"/>
                <w:sz w:val="20"/>
                <w:szCs w:val="20"/>
                <w:lang w:val="fr-FR"/>
              </w:rPr>
              <w:t xml:space="preserve"> :</w:t>
            </w:r>
            <w:r w:rsidRPr="00C36D2E">
              <w:rPr>
                <w:rFonts w:cstheme="minorHAnsi"/>
                <w:color w:val="000000"/>
                <w:sz w:val="20"/>
                <w:szCs w:val="20"/>
                <w:lang w:val="fr-FR"/>
              </w:rPr>
              <w:t xml:space="preserve"> </w:t>
            </w:r>
          </w:p>
          <w:p w14:paraId="15234D0B" w14:textId="3C94D3A3" w:rsidR="00C36D2E" w:rsidRPr="00C36D2E" w:rsidRDefault="00C36D2E" w:rsidP="00C36D2E">
            <w:pPr>
              <w:rPr>
                <w:rFonts w:cstheme="minorHAnsi"/>
                <w:sz w:val="20"/>
                <w:szCs w:val="20"/>
                <w:lang w:val="fr-FR"/>
              </w:rPr>
            </w:pPr>
            <w:r w:rsidRPr="00260675">
              <w:rPr>
                <w:sz w:val="20"/>
                <w:szCs w:val="20"/>
                <w:lang w:val="fr"/>
              </w:rPr>
              <w:t xml:space="preserve">Tous les prix </w:t>
            </w:r>
            <w:r>
              <w:rPr>
                <w:sz w:val="20"/>
                <w:szCs w:val="20"/>
                <w:lang w:val="fr"/>
              </w:rPr>
              <w:t>doivent</w:t>
            </w:r>
            <w:r w:rsidRPr="00260675">
              <w:rPr>
                <w:sz w:val="20"/>
                <w:szCs w:val="20"/>
                <w:lang w:val="fr"/>
              </w:rPr>
              <w:t xml:space="preserve"> :</w:t>
            </w:r>
          </w:p>
          <w:p w14:paraId="58F08BC7" w14:textId="5BD8D6DF" w:rsidR="00C625BE" w:rsidRPr="00C36D2E" w:rsidRDefault="00F9251E" w:rsidP="0022078F">
            <w:pPr>
              <w:rPr>
                <w:rFonts w:cstheme="minorHAnsi"/>
                <w:sz w:val="20"/>
                <w:szCs w:val="20"/>
                <w:lang w:val="fr-FR"/>
              </w:rPr>
            </w:pPr>
            <w:sdt>
              <w:sdtPr>
                <w:rPr>
                  <w:rFonts w:cstheme="minorHAnsi"/>
                  <w:sz w:val="20"/>
                  <w:szCs w:val="20"/>
                  <w:lang w:val="fr-FR"/>
                </w:rPr>
                <w:id w:val="171844823"/>
                <w14:checkbox>
                  <w14:checked w14:val="0"/>
                  <w14:checkedState w14:val="2612" w14:font="MS Gothic"/>
                  <w14:uncheckedState w14:val="2610" w14:font="MS Gothic"/>
                </w14:checkbox>
              </w:sdtPr>
              <w:sdtEndPr/>
              <w:sdtContent>
                <w:r w:rsidR="00C625BE" w:rsidRPr="00C36D2E">
                  <w:rPr>
                    <w:rFonts w:ascii="Segoe UI Symbol" w:eastAsia="MS Gothic" w:hAnsi="Segoe UI Symbol" w:cs="Segoe UI Symbol"/>
                    <w:sz w:val="20"/>
                    <w:szCs w:val="20"/>
                    <w:lang w:val="fr-FR"/>
                  </w:rPr>
                  <w:t>☐</w:t>
                </w:r>
              </w:sdtContent>
            </w:sdt>
            <w:r w:rsidR="00C625BE" w:rsidRPr="00C36D2E">
              <w:rPr>
                <w:rFonts w:cstheme="minorHAnsi"/>
                <w:sz w:val="20"/>
                <w:szCs w:val="20"/>
                <w:lang w:val="fr-FR"/>
              </w:rPr>
              <w:t xml:space="preserve"> </w:t>
            </w:r>
            <w:r w:rsidR="00C36D2E" w:rsidRPr="00260675">
              <w:rPr>
                <w:sz w:val="20"/>
                <w:szCs w:val="20"/>
                <w:lang w:val="fr"/>
              </w:rPr>
              <w:t>Inclure la TVA et les autres impôts indirects applicables</w:t>
            </w:r>
          </w:p>
          <w:p w14:paraId="1F2F3207" w14:textId="54D46E7D" w:rsidR="00C625BE" w:rsidRPr="005E40A5" w:rsidRDefault="00F9251E" w:rsidP="0022078F">
            <w:pPr>
              <w:rPr>
                <w:rFonts w:cstheme="minorHAnsi"/>
                <w:sz w:val="20"/>
                <w:szCs w:val="20"/>
                <w:lang w:val="fr-FR"/>
              </w:rPr>
            </w:pPr>
            <w:sdt>
              <w:sdtPr>
                <w:rPr>
                  <w:rFonts w:cstheme="minorHAnsi"/>
                  <w:sz w:val="20"/>
                  <w:szCs w:val="20"/>
                  <w:lang w:val="fr-FR"/>
                </w:rPr>
                <w:id w:val="-543289502"/>
                <w14:checkbox>
                  <w14:checked w14:val="0"/>
                  <w14:checkedState w14:val="2612" w14:font="MS Gothic"/>
                  <w14:uncheckedState w14:val="2610" w14:font="MS Gothic"/>
                </w14:checkbox>
              </w:sdtPr>
              <w:sdtEndPr/>
              <w:sdtContent>
                <w:r w:rsidR="00C625BE" w:rsidRPr="005E40A5">
                  <w:rPr>
                    <w:rFonts w:ascii="Segoe UI Symbol" w:eastAsia="MS Gothic" w:hAnsi="Segoe UI Symbol" w:cs="Segoe UI Symbol"/>
                    <w:sz w:val="20"/>
                    <w:szCs w:val="20"/>
                    <w:lang w:val="fr-FR"/>
                  </w:rPr>
                  <w:t>☐</w:t>
                </w:r>
              </w:sdtContent>
            </w:sdt>
            <w:r w:rsidR="00C625BE" w:rsidRPr="005E40A5">
              <w:rPr>
                <w:rFonts w:cstheme="minorHAnsi"/>
                <w:sz w:val="20"/>
                <w:szCs w:val="20"/>
                <w:lang w:val="fr-FR"/>
              </w:rPr>
              <w:t xml:space="preserve"> </w:t>
            </w:r>
            <w:r w:rsidR="005E40A5">
              <w:rPr>
                <w:sz w:val="20"/>
                <w:szCs w:val="20"/>
                <w:lang w:val="fr"/>
              </w:rPr>
              <w:t>Exclure la</w:t>
            </w:r>
            <w:r w:rsidR="005E40A5" w:rsidRPr="00260675">
              <w:rPr>
                <w:sz w:val="20"/>
                <w:szCs w:val="20"/>
                <w:lang w:val="fr"/>
              </w:rPr>
              <w:t xml:space="preserve"> TVA et des autres taxes indirectes applicables</w:t>
            </w:r>
          </w:p>
          <w:p w14:paraId="709EFD1F" w14:textId="0AF248AD" w:rsidR="00B60750" w:rsidRPr="005E40A5" w:rsidRDefault="00841213" w:rsidP="0022078F">
            <w:pPr>
              <w:rPr>
                <w:rFonts w:cstheme="minorHAnsi"/>
                <w:sz w:val="20"/>
                <w:szCs w:val="20"/>
                <w:lang w:val="fr-FR"/>
              </w:rPr>
            </w:pPr>
            <w:r w:rsidRPr="005E40A5">
              <w:rPr>
                <w:rFonts w:cstheme="minorHAnsi"/>
                <w:sz w:val="20"/>
                <w:szCs w:val="20"/>
                <w:highlight w:val="yellow"/>
                <w:lang w:val="fr-FR"/>
              </w:rPr>
              <w:t>[</w:t>
            </w:r>
            <w:r w:rsidR="005E40A5" w:rsidRPr="00260675">
              <w:rPr>
                <w:sz w:val="20"/>
                <w:szCs w:val="20"/>
                <w:highlight w:val="yellow"/>
                <w:lang w:val="fr"/>
              </w:rPr>
              <w:t>Conformément à l’accord de projet et de pays applicable</w:t>
            </w:r>
            <w:r w:rsidRPr="005E40A5">
              <w:rPr>
                <w:rFonts w:cstheme="minorHAnsi"/>
                <w:sz w:val="20"/>
                <w:szCs w:val="20"/>
                <w:highlight w:val="yellow"/>
                <w:lang w:val="fr-FR"/>
              </w:rPr>
              <w:t>]</w:t>
            </w:r>
          </w:p>
        </w:tc>
      </w:tr>
      <w:tr w:rsidR="00B9544A" w:rsidRPr="000D594D" w14:paraId="45D650C4" w14:textId="77777777" w:rsidTr="00CA19F2">
        <w:tc>
          <w:tcPr>
            <w:tcW w:w="1339" w:type="dxa"/>
          </w:tcPr>
          <w:p w14:paraId="203E75FF" w14:textId="5CFB9CAE" w:rsidR="00B9544A" w:rsidRPr="00CE7DF1" w:rsidRDefault="005E40A5" w:rsidP="0022078F">
            <w:pPr>
              <w:rPr>
                <w:b/>
                <w:bCs/>
                <w:sz w:val="20"/>
                <w:szCs w:val="20"/>
              </w:rPr>
            </w:pPr>
            <w:r w:rsidRPr="00CE7DF1">
              <w:rPr>
                <w:b/>
                <w:bCs/>
                <w:sz w:val="20"/>
                <w:szCs w:val="20"/>
                <w:lang w:val="fr"/>
              </w:rPr>
              <w:t xml:space="preserve">Langue de </w:t>
            </w:r>
            <w:r>
              <w:rPr>
                <w:b/>
                <w:bCs/>
                <w:sz w:val="20"/>
                <w:szCs w:val="20"/>
                <w:lang w:val="fr"/>
              </w:rPr>
              <w:t>l’offre</w:t>
            </w:r>
          </w:p>
        </w:tc>
        <w:tc>
          <w:tcPr>
            <w:tcW w:w="8397" w:type="dxa"/>
          </w:tcPr>
          <w:sdt>
            <w:sdtPr>
              <w:rPr>
                <w:rFonts w:cstheme="minorHAnsi"/>
                <w:sz w:val="20"/>
                <w:szCs w:val="20"/>
              </w:rPr>
              <w:id w:val="-1896575131"/>
              <w:placeholder>
                <w:docPart w:val="69087C9261C8466FAED79113FA3A9D16"/>
              </w:placeholder>
              <w:text/>
            </w:sdtPr>
            <w:sdtEndPr/>
            <w:sdtContent>
              <w:p w14:paraId="694F1CF6" w14:textId="061A75B5" w:rsidR="00B9544A" w:rsidRDefault="007076B3" w:rsidP="0022078F">
                <w:pPr>
                  <w:rPr>
                    <w:rFonts w:cstheme="minorHAnsi"/>
                    <w:sz w:val="20"/>
                    <w:szCs w:val="20"/>
                  </w:rPr>
                </w:pPr>
                <w:r>
                  <w:rPr>
                    <w:rFonts w:cstheme="minorHAnsi"/>
                    <w:sz w:val="20"/>
                    <w:szCs w:val="20"/>
                  </w:rPr>
                  <w:t>Click or tap here to enter text</w:t>
                </w:r>
              </w:p>
            </w:sdtContent>
          </w:sdt>
          <w:p w14:paraId="17417947" w14:textId="203D43A8" w:rsidR="00D837CB" w:rsidRPr="005E40A5" w:rsidRDefault="005E40A5" w:rsidP="0022078F">
            <w:pPr>
              <w:rPr>
                <w:rFonts w:cstheme="minorHAnsi"/>
                <w:sz w:val="20"/>
                <w:szCs w:val="20"/>
                <w:lang w:val="fr-FR"/>
              </w:rPr>
            </w:pPr>
            <w:r>
              <w:rPr>
                <w:sz w:val="20"/>
                <w:szCs w:val="20"/>
                <w:lang w:val="fr"/>
              </w:rPr>
              <w:t xml:space="preserve">Y compris </w:t>
            </w:r>
            <w:r w:rsidRPr="00D837CB">
              <w:rPr>
                <w:sz w:val="20"/>
                <w:szCs w:val="20"/>
                <w:lang w:val="fr"/>
              </w:rPr>
              <w:t>la documentation comprenant les catalogues, les instructions et les manuels d’exploitation</w:t>
            </w:r>
            <w:r>
              <w:rPr>
                <w:sz w:val="20"/>
                <w:szCs w:val="20"/>
                <w:lang w:val="fr"/>
              </w:rPr>
              <w:t>.</w:t>
            </w:r>
          </w:p>
        </w:tc>
      </w:tr>
      <w:tr w:rsidR="00B9544A" w:rsidRPr="000578F0" w14:paraId="6B80AB57" w14:textId="77777777" w:rsidTr="00CA19F2">
        <w:tc>
          <w:tcPr>
            <w:tcW w:w="1339" w:type="dxa"/>
          </w:tcPr>
          <w:p w14:paraId="49E53CFA" w14:textId="042696F4" w:rsidR="00B9544A" w:rsidRPr="00CE7DF1" w:rsidRDefault="00B9544A" w:rsidP="0022078F">
            <w:pPr>
              <w:rPr>
                <w:b/>
                <w:bCs/>
                <w:sz w:val="20"/>
                <w:szCs w:val="20"/>
              </w:rPr>
            </w:pPr>
            <w:r w:rsidRPr="00CE7DF1">
              <w:rPr>
                <w:b/>
                <w:bCs/>
                <w:sz w:val="20"/>
                <w:szCs w:val="20"/>
              </w:rPr>
              <w:t xml:space="preserve">Documents </w:t>
            </w:r>
            <w:r w:rsidR="005E40A5" w:rsidRPr="00CE7DF1">
              <w:rPr>
                <w:b/>
                <w:bCs/>
                <w:sz w:val="20"/>
                <w:szCs w:val="20"/>
                <w:lang w:val="fr"/>
              </w:rPr>
              <w:t>à soumettre</w:t>
            </w:r>
          </w:p>
        </w:tc>
        <w:tc>
          <w:tcPr>
            <w:tcW w:w="8397" w:type="dxa"/>
          </w:tcPr>
          <w:p w14:paraId="7A61317C" w14:textId="7ED44E2E" w:rsidR="00B9544A" w:rsidRPr="005E40A5" w:rsidRDefault="005E40A5" w:rsidP="0022078F">
            <w:pPr>
              <w:rPr>
                <w:rFonts w:cstheme="minorHAnsi"/>
                <w:sz w:val="20"/>
                <w:szCs w:val="20"/>
                <w:lang w:val="fr-FR"/>
              </w:rPr>
            </w:pPr>
            <w:r w:rsidRPr="0005787B">
              <w:rPr>
                <w:sz w:val="20"/>
                <w:szCs w:val="20"/>
                <w:lang w:val="fr"/>
              </w:rPr>
              <w:t>Les soumissionnaires doivent inclure les documents suivants dans leur devis</w:t>
            </w:r>
            <w:r w:rsidRPr="005E40A5">
              <w:rPr>
                <w:rFonts w:cstheme="minorHAnsi"/>
                <w:sz w:val="20"/>
                <w:szCs w:val="20"/>
                <w:lang w:val="fr-FR"/>
              </w:rPr>
              <w:t xml:space="preserve"> :</w:t>
            </w:r>
          </w:p>
          <w:p w14:paraId="7DB46D1C" w14:textId="1540B541" w:rsidR="000E1ED5" w:rsidRPr="00CF0BFB" w:rsidRDefault="00F9251E" w:rsidP="0022078F">
            <w:pPr>
              <w:rPr>
                <w:rFonts w:cstheme="minorHAnsi"/>
                <w:sz w:val="20"/>
                <w:szCs w:val="20"/>
                <w:lang w:val="fr-FR"/>
              </w:rPr>
            </w:pPr>
            <w:sdt>
              <w:sdtPr>
                <w:rPr>
                  <w:rFonts w:cstheme="minorHAnsi"/>
                  <w:sz w:val="20"/>
                  <w:szCs w:val="20"/>
                  <w:lang w:val="fr-FR"/>
                </w:rPr>
                <w:id w:val="-1337378796"/>
                <w14:checkbox>
                  <w14:checked w14:val="0"/>
                  <w14:checkedState w14:val="2612" w14:font="MS Gothic"/>
                  <w14:uncheckedState w14:val="2610" w14:font="MS Gothic"/>
                </w14:checkbox>
              </w:sdtPr>
              <w:sdtEndPr/>
              <w:sdtContent>
                <w:r w:rsidR="00195258" w:rsidRPr="00CF0BFB">
                  <w:rPr>
                    <w:rFonts w:ascii="Segoe UI Symbol" w:eastAsia="MS Gothic" w:hAnsi="Segoe UI Symbol" w:cs="Segoe UI Symbol"/>
                    <w:sz w:val="20"/>
                    <w:szCs w:val="20"/>
                    <w:lang w:val="fr-FR"/>
                  </w:rPr>
                  <w:t>☐</w:t>
                </w:r>
              </w:sdtContent>
            </w:sdt>
            <w:r w:rsidR="00195258" w:rsidRPr="00CF0BFB">
              <w:rPr>
                <w:rFonts w:cstheme="minorHAnsi"/>
                <w:sz w:val="20"/>
                <w:szCs w:val="20"/>
                <w:lang w:val="fr-FR"/>
              </w:rPr>
              <w:t xml:space="preserve"> </w:t>
            </w:r>
            <w:r w:rsidR="000E1ED5" w:rsidRPr="00CF0BFB">
              <w:rPr>
                <w:rFonts w:cstheme="minorHAnsi"/>
                <w:sz w:val="20"/>
                <w:szCs w:val="20"/>
                <w:lang w:val="fr-FR"/>
              </w:rPr>
              <w:t xml:space="preserve">Annex </w:t>
            </w:r>
            <w:r w:rsidR="00CF0BFB" w:rsidRPr="00CF0BFB">
              <w:rPr>
                <w:rFonts w:cstheme="minorHAnsi"/>
                <w:sz w:val="20"/>
                <w:szCs w:val="20"/>
                <w:lang w:val="fr-FR"/>
              </w:rPr>
              <w:t>2 :</w:t>
            </w:r>
            <w:r w:rsidR="000E1ED5" w:rsidRPr="00CF0BFB">
              <w:rPr>
                <w:rFonts w:cstheme="minorHAnsi"/>
                <w:sz w:val="20"/>
                <w:szCs w:val="20"/>
                <w:lang w:val="fr-FR"/>
              </w:rPr>
              <w:t xml:space="preserve"> </w:t>
            </w:r>
            <w:r w:rsidR="00CF0BFB" w:rsidRPr="0005787B">
              <w:rPr>
                <w:sz w:val="20"/>
                <w:szCs w:val="20"/>
                <w:lang w:val="fr"/>
              </w:rPr>
              <w:t>Formulaire de soumission de devis dûment rempli et signé</w:t>
            </w:r>
          </w:p>
          <w:p w14:paraId="38A0EB58" w14:textId="728DE63F" w:rsidR="00195258" w:rsidRPr="00CF0BFB" w:rsidRDefault="00F9251E" w:rsidP="0022078F">
            <w:pPr>
              <w:rPr>
                <w:rFonts w:cstheme="minorHAnsi"/>
                <w:sz w:val="20"/>
                <w:szCs w:val="20"/>
                <w:lang w:val="fr-FR"/>
              </w:rPr>
            </w:pPr>
            <w:sdt>
              <w:sdtPr>
                <w:rPr>
                  <w:rFonts w:cstheme="minorHAnsi"/>
                  <w:sz w:val="20"/>
                  <w:szCs w:val="20"/>
                  <w:lang w:val="fr-FR"/>
                </w:rPr>
                <w:id w:val="1590033160"/>
                <w14:checkbox>
                  <w14:checked w14:val="0"/>
                  <w14:checkedState w14:val="2612" w14:font="MS Gothic"/>
                  <w14:uncheckedState w14:val="2610" w14:font="MS Gothic"/>
                </w14:checkbox>
              </w:sdtPr>
              <w:sdtEndPr/>
              <w:sdtContent>
                <w:r w:rsidR="000E1ED5" w:rsidRPr="00CF0BFB">
                  <w:rPr>
                    <w:rFonts w:ascii="Segoe UI Symbol" w:eastAsia="MS Gothic" w:hAnsi="Segoe UI Symbol" w:cs="Segoe UI Symbol"/>
                    <w:sz w:val="20"/>
                    <w:szCs w:val="20"/>
                    <w:lang w:val="fr-FR"/>
                  </w:rPr>
                  <w:t>☐</w:t>
                </w:r>
              </w:sdtContent>
            </w:sdt>
            <w:r w:rsidR="000E1ED5" w:rsidRPr="00CF0BFB">
              <w:rPr>
                <w:rFonts w:cstheme="minorHAnsi"/>
                <w:sz w:val="20"/>
                <w:szCs w:val="20"/>
                <w:lang w:val="fr-FR"/>
              </w:rPr>
              <w:t xml:space="preserve"> Annex </w:t>
            </w:r>
            <w:r w:rsidR="00CF0BFB" w:rsidRPr="00CF0BFB">
              <w:rPr>
                <w:rFonts w:cstheme="minorHAnsi"/>
                <w:sz w:val="20"/>
                <w:szCs w:val="20"/>
                <w:lang w:val="fr-FR"/>
              </w:rPr>
              <w:t>3 :</w:t>
            </w:r>
            <w:r w:rsidR="000E1ED5" w:rsidRPr="00CF0BFB">
              <w:rPr>
                <w:rFonts w:cstheme="minorHAnsi"/>
                <w:sz w:val="20"/>
                <w:szCs w:val="20"/>
                <w:lang w:val="fr-FR"/>
              </w:rPr>
              <w:t xml:space="preserve"> </w:t>
            </w:r>
            <w:r w:rsidR="00CF0BFB" w:rsidRPr="0005787B">
              <w:rPr>
                <w:sz w:val="20"/>
                <w:szCs w:val="20"/>
                <w:lang w:val="fr"/>
              </w:rPr>
              <w:t xml:space="preserve">Offre technique et financière dûment complétée et signée et </w:t>
            </w:r>
            <w:r w:rsidR="00CF0BFB">
              <w:rPr>
                <w:sz w:val="20"/>
                <w:szCs w:val="20"/>
                <w:lang w:val="fr"/>
              </w:rPr>
              <w:t xml:space="preserve">conforme au cahier des exigences </w:t>
            </w:r>
            <w:r w:rsidR="00CF0BFB" w:rsidRPr="0005787B">
              <w:rPr>
                <w:sz w:val="20"/>
                <w:szCs w:val="20"/>
                <w:lang w:val="fr"/>
              </w:rPr>
              <w:t xml:space="preserve">de l’annexe </w:t>
            </w:r>
            <w:r w:rsidR="003D49CA" w:rsidRPr="00CF0BFB">
              <w:rPr>
                <w:rFonts w:cstheme="minorHAnsi"/>
                <w:sz w:val="20"/>
                <w:szCs w:val="20"/>
                <w:lang w:val="fr-FR"/>
              </w:rPr>
              <w:t>1</w:t>
            </w:r>
          </w:p>
          <w:p w14:paraId="70C2A3A4" w14:textId="429230A3" w:rsidR="555E10B7" w:rsidRPr="00E832AF" w:rsidRDefault="555E10B7" w:rsidP="1253BEB5">
            <w:pPr>
              <w:rPr>
                <w:rFonts w:eastAsia="MS Gothic" w:cstheme="minorHAnsi"/>
                <w:sz w:val="20"/>
                <w:szCs w:val="20"/>
                <w:lang w:val="fr-FR"/>
              </w:rPr>
            </w:pPr>
            <w:r w:rsidRPr="00E832AF">
              <w:rPr>
                <w:rFonts w:ascii="Segoe UI Symbol" w:eastAsia="MS Gothic" w:hAnsi="Segoe UI Symbol" w:cs="Segoe UI Symbol"/>
                <w:sz w:val="20"/>
                <w:szCs w:val="20"/>
                <w:lang w:val="fr-FR"/>
              </w:rPr>
              <w:lastRenderedPageBreak/>
              <w:t>☐</w:t>
            </w:r>
            <w:r w:rsidRPr="00E832AF">
              <w:rPr>
                <w:rFonts w:eastAsia="MS Gothic" w:cstheme="minorHAnsi"/>
                <w:sz w:val="20"/>
                <w:szCs w:val="20"/>
                <w:lang w:val="fr-FR"/>
              </w:rPr>
              <w:t xml:space="preserve"> </w:t>
            </w:r>
            <w:r w:rsidR="00E832AF" w:rsidRPr="0005787B">
              <w:rPr>
                <w:sz w:val="20"/>
                <w:szCs w:val="20"/>
                <w:lang w:val="fr"/>
              </w:rPr>
              <w:t>Profil de l’entreprise.</w:t>
            </w:r>
          </w:p>
          <w:p w14:paraId="7BFC7457" w14:textId="769FBB73" w:rsidR="555E10B7" w:rsidRPr="00E832AF" w:rsidRDefault="555E10B7" w:rsidP="1253BEB5">
            <w:pPr>
              <w:rPr>
                <w:rFonts w:eastAsia="MS Gothic" w:cstheme="minorHAnsi"/>
                <w:sz w:val="20"/>
                <w:szCs w:val="20"/>
                <w:lang w:val="fr-FR"/>
              </w:rPr>
            </w:pPr>
            <w:r w:rsidRPr="00E832AF">
              <w:rPr>
                <w:rFonts w:ascii="Segoe UI Symbol" w:eastAsia="MS Gothic" w:hAnsi="Segoe UI Symbol" w:cs="Segoe UI Symbol"/>
                <w:sz w:val="20"/>
                <w:szCs w:val="20"/>
                <w:lang w:val="fr-FR"/>
              </w:rPr>
              <w:t>☐</w:t>
            </w:r>
            <w:r w:rsidRPr="00E832AF">
              <w:rPr>
                <w:rFonts w:eastAsia="MS Gothic" w:cstheme="minorHAnsi"/>
                <w:sz w:val="20"/>
                <w:szCs w:val="20"/>
                <w:lang w:val="fr-FR"/>
              </w:rPr>
              <w:t xml:space="preserve"> </w:t>
            </w:r>
            <w:r w:rsidR="00E832AF" w:rsidRPr="0005787B">
              <w:rPr>
                <w:sz w:val="20"/>
                <w:szCs w:val="20"/>
                <w:lang w:val="fr"/>
              </w:rPr>
              <w:t>Certificat d’enregistrement ;</w:t>
            </w:r>
          </w:p>
          <w:p w14:paraId="4B15DE92" w14:textId="195785FF" w:rsidR="555E10B7" w:rsidRPr="00DE63DD" w:rsidRDefault="00E832AF" w:rsidP="009A6C56">
            <w:pPr>
              <w:jc w:val="both"/>
              <w:rPr>
                <w:rFonts w:eastAsia="Calibri" w:cstheme="minorHAnsi"/>
                <w:sz w:val="20"/>
                <w:szCs w:val="20"/>
                <w:lang w:val="fr-FR"/>
              </w:rPr>
            </w:pPr>
            <w:r w:rsidRPr="00DE63DD">
              <w:rPr>
                <w:sz w:val="20"/>
                <w:szCs w:val="20"/>
                <w:lang w:val="fr"/>
              </w:rPr>
              <w:t>☐ Liste et la valeur des projets réalisés au cours des XXX dernières années ainsi que les coordonnées du client qui peuvent être contactés pour obtenir de plus amples renseignements sur ces contrats</w:t>
            </w:r>
            <w:r w:rsidRPr="00DE63DD">
              <w:rPr>
                <w:rFonts w:eastAsia="Calibri" w:cstheme="minorHAnsi"/>
                <w:sz w:val="20"/>
                <w:szCs w:val="20"/>
                <w:lang w:val="fr-FR"/>
              </w:rPr>
              <w:t xml:space="preserve"> ;</w:t>
            </w:r>
          </w:p>
          <w:p w14:paraId="3CE1A158" w14:textId="1424FF3F" w:rsidR="00E832AF" w:rsidRPr="00DE63DD" w:rsidRDefault="00E832AF" w:rsidP="007343D5">
            <w:pPr>
              <w:jc w:val="both"/>
              <w:rPr>
                <w:rFonts w:eastAsia="Calibri" w:cstheme="minorHAnsi"/>
                <w:sz w:val="20"/>
                <w:szCs w:val="20"/>
                <w:lang w:val="fr-FR"/>
              </w:rPr>
            </w:pPr>
            <w:r w:rsidRPr="00DE63DD">
              <w:rPr>
                <w:sz w:val="20"/>
                <w:szCs w:val="20"/>
                <w:lang w:val="fr"/>
              </w:rPr>
              <w:t>☐</w:t>
            </w:r>
            <w:r w:rsidR="555E10B7" w:rsidRPr="00DE63DD">
              <w:rPr>
                <w:rFonts w:eastAsia="Calibri" w:cstheme="minorHAnsi"/>
                <w:sz w:val="20"/>
                <w:szCs w:val="20"/>
                <w:lang w:val="fr-FR"/>
              </w:rPr>
              <w:t xml:space="preserve"> </w:t>
            </w:r>
            <w:r w:rsidRPr="00DE63DD">
              <w:rPr>
                <w:sz w:val="20"/>
                <w:szCs w:val="20"/>
                <w:lang w:val="fr"/>
              </w:rPr>
              <w:t>Liste et valeur des projets en cours avec le PNUD et d’autres organisations nationales/multinationales avec les coordonnées des clients et le ratio d’achèvement actuel de chaque projet en cours ;</w:t>
            </w:r>
          </w:p>
          <w:p w14:paraId="03B30F0B" w14:textId="766F5101" w:rsidR="555E10B7" w:rsidRPr="00E832AF" w:rsidRDefault="00E832AF" w:rsidP="009A6C56">
            <w:pPr>
              <w:jc w:val="both"/>
              <w:rPr>
                <w:rFonts w:eastAsia="Calibri" w:cstheme="minorHAnsi"/>
                <w:sz w:val="20"/>
                <w:szCs w:val="20"/>
                <w:lang w:val="fr-FR"/>
              </w:rPr>
            </w:pPr>
            <w:r w:rsidRPr="00DE63DD">
              <w:rPr>
                <w:sz w:val="20"/>
                <w:szCs w:val="20"/>
                <w:lang w:val="fr-FR"/>
              </w:rPr>
              <w:t>☐</w:t>
            </w:r>
            <w:r w:rsidR="555E10B7" w:rsidRPr="00DE63DD">
              <w:rPr>
                <w:rFonts w:eastAsia="Calibri" w:cstheme="minorHAnsi"/>
                <w:sz w:val="20"/>
                <w:szCs w:val="20"/>
                <w:lang w:val="fr-FR"/>
              </w:rPr>
              <w:t xml:space="preserve"> </w:t>
            </w:r>
            <w:r w:rsidRPr="00DE63DD">
              <w:rPr>
                <w:sz w:val="20"/>
                <w:szCs w:val="20"/>
                <w:lang w:val="fr"/>
              </w:rPr>
              <w:t>Déclaration de performance satisfaisante (certificats) des XXXX</w:t>
            </w:r>
            <w:r w:rsidRPr="0005787B">
              <w:rPr>
                <w:sz w:val="20"/>
                <w:szCs w:val="20"/>
                <w:lang w:val="fr"/>
              </w:rPr>
              <w:t xml:space="preserve"> meilleurs clients en termes de valeur du contrat dans un domaine similaire ;</w:t>
            </w:r>
          </w:p>
          <w:p w14:paraId="437B9DEF" w14:textId="5AC5F986" w:rsidR="007817A0" w:rsidRPr="00E832AF" w:rsidRDefault="555E10B7" w:rsidP="0022078F">
            <w:pPr>
              <w:rPr>
                <w:rFonts w:eastAsia="Calibri" w:cstheme="minorHAnsi"/>
                <w:sz w:val="20"/>
                <w:szCs w:val="20"/>
                <w:lang w:val="fr-FR"/>
              </w:rPr>
            </w:pPr>
            <w:r w:rsidRPr="00E832AF">
              <w:rPr>
                <w:rFonts w:ascii="Segoe UI Symbol" w:eastAsia="MS Gothic" w:hAnsi="Segoe UI Symbol" w:cs="Segoe UI Symbol"/>
                <w:sz w:val="20"/>
                <w:szCs w:val="20"/>
                <w:lang w:val="fr-FR"/>
              </w:rPr>
              <w:t>☐</w:t>
            </w:r>
            <w:r w:rsidRPr="00E832AF">
              <w:rPr>
                <w:rFonts w:eastAsia="Calibri" w:cstheme="minorHAnsi"/>
                <w:sz w:val="20"/>
                <w:szCs w:val="20"/>
                <w:lang w:val="fr-FR"/>
              </w:rPr>
              <w:t xml:space="preserve"> </w:t>
            </w:r>
            <w:r w:rsidR="00E832AF" w:rsidRPr="0005787B">
              <w:rPr>
                <w:sz w:val="20"/>
                <w:szCs w:val="20"/>
                <w:lang w:val="fr"/>
              </w:rPr>
              <w:t xml:space="preserve">CV </w:t>
            </w:r>
            <w:r w:rsidR="00E832AF">
              <w:rPr>
                <w:sz w:val="20"/>
                <w:szCs w:val="20"/>
                <w:lang w:val="fr"/>
              </w:rPr>
              <w:t>complets</w:t>
            </w:r>
            <w:r w:rsidR="00E832AF" w:rsidRPr="0005787B">
              <w:rPr>
                <w:sz w:val="20"/>
                <w:szCs w:val="20"/>
                <w:lang w:val="fr"/>
              </w:rPr>
              <w:t xml:space="preserve"> et signés pour le personnel clé proposé ;</w:t>
            </w:r>
          </w:p>
          <w:p w14:paraId="10717420" w14:textId="74B5D8B4" w:rsidR="00C80D4F" w:rsidRPr="0005787B" w:rsidRDefault="00F9251E" w:rsidP="0022078F">
            <w:pPr>
              <w:rPr>
                <w:rFonts w:cstheme="minorHAnsi"/>
                <w:sz w:val="20"/>
                <w:szCs w:val="20"/>
              </w:rPr>
            </w:pPr>
            <w:sdt>
              <w:sdtPr>
                <w:rPr>
                  <w:rFonts w:cstheme="minorHAnsi"/>
                  <w:sz w:val="20"/>
                  <w:szCs w:val="20"/>
                </w:rPr>
                <w:id w:val="-483855870"/>
                <w14:checkbox>
                  <w14:checked w14:val="0"/>
                  <w14:checkedState w14:val="2612" w14:font="MS Gothic"/>
                  <w14:uncheckedState w14:val="2610" w14:font="MS Gothic"/>
                </w14:checkbox>
              </w:sdtPr>
              <w:sdtEndPr/>
              <w:sdtContent>
                <w:r w:rsidR="00C80D4F" w:rsidRPr="0005787B">
                  <w:rPr>
                    <w:rFonts w:ascii="Segoe UI Symbol" w:eastAsia="MS Gothic" w:hAnsi="Segoe UI Symbol" w:cs="Segoe UI Symbol"/>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w:t>
            </w:r>
            <w:proofErr w:type="spellStart"/>
            <w:r w:rsidR="00E832AF">
              <w:rPr>
                <w:rFonts w:cstheme="minorHAnsi"/>
                <w:sz w:val="20"/>
                <w:szCs w:val="20"/>
              </w:rPr>
              <w:t>Autre</w:t>
            </w:r>
            <w:proofErr w:type="spellEnd"/>
            <w:r w:rsidR="00646FCF" w:rsidRPr="0005787B">
              <w:rPr>
                <w:rFonts w:cstheme="minorHAnsi"/>
                <w:sz w:val="20"/>
                <w:szCs w:val="20"/>
              </w:rPr>
              <w:t xml:space="preserve"> </w:t>
            </w:r>
            <w:sdt>
              <w:sdtPr>
                <w:rPr>
                  <w:rFonts w:cstheme="minorHAnsi"/>
                  <w:sz w:val="20"/>
                  <w:szCs w:val="20"/>
                </w:rPr>
                <w:alias w:val="Specify"/>
                <w:tag w:val="Specify"/>
                <w:id w:val="1711373644"/>
                <w:placeholder>
                  <w:docPart w:val="B3A8A535513E4483907ECE4C003BF6B5"/>
                </w:placeholder>
                <w:showingPlcHdr/>
                <w:text/>
              </w:sdtPr>
              <w:sdtEndPr/>
              <w:sdtContent>
                <w:r w:rsidR="00646FCF" w:rsidRPr="0005787B">
                  <w:rPr>
                    <w:rStyle w:val="PlaceholderText"/>
                    <w:rFonts w:cstheme="minorHAnsi"/>
                    <w:sz w:val="20"/>
                    <w:szCs w:val="20"/>
                  </w:rPr>
                  <w:t>Click or tap here to enter text.</w:t>
                </w:r>
              </w:sdtContent>
            </w:sdt>
          </w:p>
        </w:tc>
      </w:tr>
      <w:tr w:rsidR="00B9544A" w:rsidRPr="000D594D" w14:paraId="0055316B" w14:textId="77777777" w:rsidTr="00CA19F2">
        <w:tc>
          <w:tcPr>
            <w:tcW w:w="1339" w:type="dxa"/>
          </w:tcPr>
          <w:p w14:paraId="423A1FE4" w14:textId="32A846AD" w:rsidR="00B9544A" w:rsidRPr="00E832AF" w:rsidRDefault="00E832AF" w:rsidP="0022078F">
            <w:pPr>
              <w:rPr>
                <w:b/>
                <w:bCs/>
                <w:sz w:val="20"/>
                <w:szCs w:val="20"/>
                <w:lang w:val="fr-FR"/>
              </w:rPr>
            </w:pPr>
            <w:r w:rsidRPr="00CE7DF1">
              <w:rPr>
                <w:b/>
                <w:bCs/>
                <w:sz w:val="20"/>
                <w:szCs w:val="20"/>
                <w:lang w:val="fr"/>
              </w:rPr>
              <w:lastRenderedPageBreak/>
              <w:t xml:space="preserve">Période de validité de </w:t>
            </w:r>
            <w:r>
              <w:rPr>
                <w:b/>
                <w:bCs/>
                <w:sz w:val="20"/>
                <w:szCs w:val="20"/>
                <w:lang w:val="fr"/>
              </w:rPr>
              <w:t>l’offre</w:t>
            </w:r>
          </w:p>
        </w:tc>
        <w:tc>
          <w:tcPr>
            <w:tcW w:w="8397" w:type="dxa"/>
          </w:tcPr>
          <w:p w14:paraId="4AE64E43" w14:textId="2A754CBB" w:rsidR="00B9544A" w:rsidRPr="00E832AF" w:rsidRDefault="00E832AF" w:rsidP="0022078F">
            <w:pPr>
              <w:rPr>
                <w:rFonts w:cstheme="minorHAnsi"/>
                <w:sz w:val="20"/>
                <w:szCs w:val="20"/>
                <w:lang w:val="fr-FR"/>
              </w:rPr>
            </w:pPr>
            <w:r w:rsidRPr="00E832AF">
              <w:rPr>
                <w:sz w:val="20"/>
                <w:szCs w:val="20"/>
                <w:lang w:val="fr-FR"/>
              </w:rPr>
              <w:t xml:space="preserve">Les devis restent valables pour </w:t>
            </w:r>
            <w:sdt>
              <w:sdtPr>
                <w:rPr>
                  <w:rFonts w:cstheme="minorHAnsi"/>
                  <w:sz w:val="20"/>
                  <w:szCs w:val="20"/>
                </w:rPr>
                <w:alias w:val="enter number of days, normally 30 days"/>
                <w:tag w:val="enter number of days, normally 30 days"/>
                <w:id w:val="1231888253"/>
                <w:placeholder>
                  <w:docPart w:val="2ED96768C45347AFBB81434A3B3598D2"/>
                </w:placeholder>
                <w:showingPlcHdr/>
                <w:text/>
              </w:sdtPr>
              <w:sdtEndPr/>
              <w:sdtContent>
                <w:r w:rsidR="00AC1043" w:rsidRPr="00E832AF">
                  <w:rPr>
                    <w:rStyle w:val="PlaceholderText"/>
                    <w:rFonts w:cstheme="minorHAnsi"/>
                    <w:sz w:val="20"/>
                    <w:szCs w:val="20"/>
                    <w:lang w:val="fr-FR"/>
                  </w:rPr>
                  <w:t>Click or tap here to enter text.</w:t>
                </w:r>
              </w:sdtContent>
            </w:sdt>
            <w:r w:rsidR="009C3A76" w:rsidRPr="00E832AF">
              <w:rPr>
                <w:rFonts w:cstheme="minorHAnsi"/>
                <w:sz w:val="20"/>
                <w:szCs w:val="20"/>
                <w:lang w:val="fr-FR"/>
              </w:rPr>
              <w:t xml:space="preserve"> </w:t>
            </w:r>
            <w:r w:rsidRPr="00260675">
              <w:rPr>
                <w:sz w:val="20"/>
                <w:szCs w:val="20"/>
                <w:lang w:val="fr"/>
              </w:rPr>
              <w:t xml:space="preserve">jours à partir de la date limite pour la soumission </w:t>
            </w:r>
            <w:r>
              <w:rPr>
                <w:sz w:val="20"/>
                <w:szCs w:val="20"/>
                <w:lang w:val="fr"/>
              </w:rPr>
              <w:t>de l’offre</w:t>
            </w:r>
            <w:r w:rsidRPr="00260675">
              <w:rPr>
                <w:sz w:val="20"/>
                <w:szCs w:val="20"/>
                <w:lang w:val="fr"/>
              </w:rPr>
              <w:t>.</w:t>
            </w:r>
          </w:p>
        </w:tc>
      </w:tr>
      <w:tr w:rsidR="00D335DD" w:rsidRPr="000D594D" w14:paraId="0754B52A" w14:textId="77777777" w:rsidTr="00CA19F2">
        <w:tc>
          <w:tcPr>
            <w:tcW w:w="1339" w:type="dxa"/>
          </w:tcPr>
          <w:p w14:paraId="5F557783" w14:textId="762EA024" w:rsidR="00D335DD" w:rsidRPr="00CE7DF1" w:rsidRDefault="003D5854" w:rsidP="0022078F">
            <w:pPr>
              <w:rPr>
                <w:b/>
                <w:bCs/>
                <w:sz w:val="20"/>
                <w:szCs w:val="20"/>
              </w:rPr>
            </w:pPr>
            <w:r w:rsidRPr="00CE7DF1">
              <w:rPr>
                <w:b/>
                <w:bCs/>
                <w:sz w:val="20"/>
                <w:szCs w:val="20"/>
                <w:lang w:val="fr"/>
              </w:rPr>
              <w:t>Variation de prix</w:t>
            </w:r>
          </w:p>
        </w:tc>
        <w:tc>
          <w:tcPr>
            <w:tcW w:w="8397" w:type="dxa"/>
          </w:tcPr>
          <w:p w14:paraId="6CD6CBC8" w14:textId="6B86D338" w:rsidR="00D335DD" w:rsidRPr="003D5854" w:rsidRDefault="003D5854" w:rsidP="00D335DD">
            <w:pPr>
              <w:spacing w:line="256" w:lineRule="auto"/>
              <w:jc w:val="both"/>
              <w:rPr>
                <w:rFonts w:cstheme="minorHAnsi"/>
                <w:sz w:val="20"/>
                <w:szCs w:val="20"/>
                <w:lang w:val="fr-FR"/>
              </w:rPr>
            </w:pPr>
            <w:r w:rsidRPr="00260675">
              <w:rPr>
                <w:sz w:val="20"/>
                <w:szCs w:val="20"/>
                <w:lang w:val="fr"/>
              </w:rPr>
              <w:t xml:space="preserve">Aucune variation des prix due à l’escalade, à l’inflation, à la fluctuation des taux de change ou à tout autre facteur du marché ne peut être acceptée à tout moment pendant la validité de </w:t>
            </w:r>
            <w:r>
              <w:rPr>
                <w:sz w:val="20"/>
                <w:szCs w:val="20"/>
                <w:lang w:val="fr"/>
              </w:rPr>
              <w:t xml:space="preserve">l’offre et ce </w:t>
            </w:r>
            <w:r w:rsidRPr="00260675">
              <w:rPr>
                <w:sz w:val="20"/>
                <w:szCs w:val="20"/>
                <w:lang w:val="fr"/>
              </w:rPr>
              <w:t>après la réception de la</w:t>
            </w:r>
            <w:r>
              <w:rPr>
                <w:sz w:val="20"/>
                <w:szCs w:val="20"/>
                <w:lang w:val="fr"/>
              </w:rPr>
              <w:t>dite offre</w:t>
            </w:r>
            <w:r w:rsidRPr="00260675">
              <w:rPr>
                <w:sz w:val="20"/>
                <w:szCs w:val="20"/>
                <w:lang w:val="fr"/>
              </w:rPr>
              <w:t xml:space="preserve">. </w:t>
            </w:r>
          </w:p>
        </w:tc>
      </w:tr>
      <w:tr w:rsidR="00487B57" w:rsidRPr="000D594D" w14:paraId="50A5F43A" w14:textId="77777777" w:rsidTr="00CA19F2">
        <w:tc>
          <w:tcPr>
            <w:tcW w:w="1339" w:type="dxa"/>
          </w:tcPr>
          <w:p w14:paraId="2BF485AE" w14:textId="77777777" w:rsidR="003D5854" w:rsidRDefault="003D5854" w:rsidP="0022078F">
            <w:pPr>
              <w:rPr>
                <w:b/>
                <w:bCs/>
                <w:sz w:val="20"/>
                <w:szCs w:val="20"/>
                <w:lang w:val="fr"/>
              </w:rPr>
            </w:pPr>
            <w:r>
              <w:rPr>
                <w:b/>
                <w:bCs/>
                <w:sz w:val="20"/>
                <w:szCs w:val="20"/>
                <w:lang w:val="fr"/>
              </w:rPr>
              <w:t>Soumissions</w:t>
            </w:r>
          </w:p>
          <w:p w14:paraId="57B6C953" w14:textId="62FA0090" w:rsidR="00487B57" w:rsidRPr="00CE7DF1" w:rsidRDefault="003D5854" w:rsidP="0022078F">
            <w:pPr>
              <w:rPr>
                <w:b/>
                <w:bCs/>
                <w:sz w:val="20"/>
                <w:szCs w:val="20"/>
              </w:rPr>
            </w:pPr>
            <w:r w:rsidRPr="00CE7DF1">
              <w:rPr>
                <w:b/>
                <w:bCs/>
                <w:sz w:val="20"/>
                <w:szCs w:val="20"/>
                <w:lang w:val="fr"/>
              </w:rPr>
              <w:t>partielles</w:t>
            </w:r>
          </w:p>
        </w:tc>
        <w:tc>
          <w:tcPr>
            <w:tcW w:w="8397" w:type="dxa"/>
          </w:tcPr>
          <w:p w14:paraId="1A56506B" w14:textId="09809856" w:rsidR="00487B57" w:rsidRPr="007076B3" w:rsidRDefault="00F9251E" w:rsidP="0022078F">
            <w:pPr>
              <w:rPr>
                <w:rFonts w:cstheme="minorHAnsi"/>
                <w:sz w:val="20"/>
                <w:szCs w:val="20"/>
                <w:lang w:val="fr-FR"/>
              </w:rPr>
            </w:pPr>
            <w:sdt>
              <w:sdtPr>
                <w:rPr>
                  <w:rFonts w:cstheme="minorHAnsi"/>
                  <w:sz w:val="20"/>
                  <w:szCs w:val="20"/>
                  <w:lang w:val="fr-FR"/>
                </w:rPr>
                <w:id w:val="395791174"/>
                <w14:checkbox>
                  <w14:checked w14:val="0"/>
                  <w14:checkedState w14:val="2612" w14:font="MS Gothic"/>
                  <w14:uncheckedState w14:val="2610" w14:font="MS Gothic"/>
                </w14:checkbox>
              </w:sdtPr>
              <w:sdtEndPr/>
              <w:sdtContent>
                <w:r w:rsidR="00487B57" w:rsidRPr="007076B3">
                  <w:rPr>
                    <w:rFonts w:ascii="Segoe UI Symbol" w:eastAsia="MS Gothic" w:hAnsi="Segoe UI Symbol" w:cs="Segoe UI Symbol"/>
                    <w:sz w:val="20"/>
                    <w:szCs w:val="20"/>
                    <w:lang w:val="fr-FR"/>
                  </w:rPr>
                  <w:t>☐</w:t>
                </w:r>
              </w:sdtContent>
            </w:sdt>
            <w:r w:rsidR="00487B57" w:rsidRPr="007076B3">
              <w:rPr>
                <w:rFonts w:cstheme="minorHAnsi"/>
                <w:sz w:val="20"/>
                <w:szCs w:val="20"/>
                <w:lang w:val="fr-FR"/>
              </w:rPr>
              <w:t xml:space="preserve"> </w:t>
            </w:r>
            <w:r w:rsidR="003D5854" w:rsidRPr="007076B3">
              <w:rPr>
                <w:sz w:val="20"/>
                <w:szCs w:val="20"/>
                <w:lang w:val="fr-FR"/>
              </w:rPr>
              <w:t>Non autorisé</w:t>
            </w:r>
          </w:p>
          <w:p w14:paraId="7C57D57C" w14:textId="7CD27916" w:rsidR="00487B57" w:rsidRPr="003D5854" w:rsidRDefault="00F9251E" w:rsidP="0022078F">
            <w:pPr>
              <w:rPr>
                <w:rFonts w:cstheme="minorHAnsi"/>
                <w:sz w:val="20"/>
                <w:szCs w:val="20"/>
                <w:lang w:val="fr-FR"/>
              </w:rPr>
            </w:pPr>
            <w:sdt>
              <w:sdtPr>
                <w:rPr>
                  <w:rFonts w:cstheme="minorHAnsi"/>
                  <w:sz w:val="20"/>
                  <w:szCs w:val="20"/>
                  <w:lang w:val="fr-FR"/>
                </w:rPr>
                <w:id w:val="-995336477"/>
                <w14:checkbox>
                  <w14:checked w14:val="0"/>
                  <w14:checkedState w14:val="2612" w14:font="MS Gothic"/>
                  <w14:uncheckedState w14:val="2610" w14:font="MS Gothic"/>
                </w14:checkbox>
              </w:sdtPr>
              <w:sdtEndPr/>
              <w:sdtContent>
                <w:r w:rsidR="00487B57" w:rsidRPr="003D5854">
                  <w:rPr>
                    <w:rFonts w:ascii="Segoe UI Symbol" w:eastAsia="MS Gothic" w:hAnsi="Segoe UI Symbol" w:cs="Segoe UI Symbol"/>
                    <w:sz w:val="20"/>
                    <w:szCs w:val="20"/>
                    <w:lang w:val="fr-FR"/>
                  </w:rPr>
                  <w:t>☐</w:t>
                </w:r>
              </w:sdtContent>
            </w:sdt>
            <w:r w:rsidR="003D5854" w:rsidRPr="003D5854">
              <w:rPr>
                <w:sz w:val="20"/>
                <w:szCs w:val="20"/>
                <w:lang w:val="fr-FR"/>
              </w:rPr>
              <w:t xml:space="preserve"> Autorisé </w:t>
            </w:r>
            <w:sdt>
              <w:sdtPr>
                <w:rPr>
                  <w:rFonts w:cstheme="minorHAnsi"/>
                  <w:color w:val="A6A6A6" w:themeColor="background1" w:themeShade="A6"/>
                  <w:sz w:val="20"/>
                  <w:szCs w:val="20"/>
                  <w:lang w:val="fr-FR"/>
                </w:rPr>
                <w:id w:val="1476267489"/>
                <w:placeholder>
                  <w:docPart w:val="E79C5F419C574CD9877F88A476BD115F"/>
                </w:placeholder>
                <w:text w:multiLine="1"/>
              </w:sdtPr>
              <w:sdtEndPr/>
              <w:sdtContent>
                <w:r w:rsidR="007076B3">
                  <w:rPr>
                    <w:rFonts w:cstheme="minorHAnsi"/>
                    <w:color w:val="A6A6A6" w:themeColor="background1" w:themeShade="A6"/>
                    <w:sz w:val="20"/>
                    <w:szCs w:val="20"/>
                    <w:lang w:val="fr-FR"/>
                  </w:rPr>
                  <w:t>Insérer les conditions pour les devis partiels et s’assurer que les exigences sont correctement énumérées dans les lots pour permettre les devis partiels</w:t>
                </w:r>
              </w:sdtContent>
            </w:sdt>
          </w:p>
        </w:tc>
      </w:tr>
      <w:tr w:rsidR="00AD207E" w:rsidRPr="000D594D" w14:paraId="648EDFC7" w14:textId="77777777" w:rsidTr="00CA19F2">
        <w:tc>
          <w:tcPr>
            <w:tcW w:w="1339" w:type="dxa"/>
          </w:tcPr>
          <w:p w14:paraId="09972A6B" w14:textId="5AD81348" w:rsidR="00AD207E" w:rsidRPr="00CE7DF1" w:rsidRDefault="003D5854" w:rsidP="0022078F">
            <w:pPr>
              <w:rPr>
                <w:b/>
                <w:bCs/>
                <w:sz w:val="20"/>
                <w:szCs w:val="20"/>
              </w:rPr>
            </w:pPr>
            <w:r>
              <w:rPr>
                <w:b/>
                <w:bCs/>
                <w:sz w:val="20"/>
                <w:szCs w:val="20"/>
                <w:lang w:val="fr"/>
              </w:rPr>
              <w:t xml:space="preserve">Soumissions </w:t>
            </w:r>
            <w:r w:rsidRPr="00CE7DF1">
              <w:rPr>
                <w:b/>
                <w:bCs/>
                <w:sz w:val="20"/>
                <w:szCs w:val="20"/>
                <w:lang w:val="fr"/>
              </w:rPr>
              <w:t>alternatives</w:t>
            </w:r>
          </w:p>
        </w:tc>
        <w:tc>
          <w:tcPr>
            <w:tcW w:w="8397" w:type="dxa"/>
          </w:tcPr>
          <w:p w14:paraId="0742FA14" w14:textId="1BF46CDE" w:rsidR="00AD207E" w:rsidRPr="00EE7FD7" w:rsidRDefault="00F9251E" w:rsidP="0022078F">
            <w:pPr>
              <w:rPr>
                <w:rFonts w:cstheme="minorHAnsi"/>
                <w:sz w:val="20"/>
                <w:szCs w:val="20"/>
                <w:lang w:val="fr-FR"/>
              </w:rPr>
            </w:pPr>
            <w:sdt>
              <w:sdtPr>
                <w:rPr>
                  <w:rFonts w:cstheme="minorHAnsi"/>
                  <w:sz w:val="20"/>
                  <w:szCs w:val="20"/>
                  <w:lang w:val="fr-FR"/>
                </w:rPr>
                <w:id w:val="1625818207"/>
                <w14:checkbox>
                  <w14:checked w14:val="0"/>
                  <w14:checkedState w14:val="2612" w14:font="MS Gothic"/>
                  <w14:uncheckedState w14:val="2610" w14:font="MS Gothic"/>
                </w14:checkbox>
              </w:sdtPr>
              <w:sdtEndPr/>
              <w:sdtContent>
                <w:r w:rsidR="00AD207E" w:rsidRPr="00EE7FD7">
                  <w:rPr>
                    <w:rFonts w:ascii="Segoe UI Symbol" w:eastAsia="MS Gothic" w:hAnsi="Segoe UI Symbol" w:cs="Segoe UI Symbol"/>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Non autorisé</w:t>
            </w:r>
          </w:p>
          <w:p w14:paraId="2F809560" w14:textId="01E0104C" w:rsidR="00AD207E" w:rsidRPr="00EE7FD7" w:rsidRDefault="00F9251E" w:rsidP="0022078F">
            <w:pPr>
              <w:rPr>
                <w:rFonts w:cstheme="minorHAnsi"/>
                <w:sz w:val="20"/>
                <w:szCs w:val="20"/>
                <w:lang w:val="fr-FR"/>
              </w:rPr>
            </w:pPr>
            <w:sdt>
              <w:sdtPr>
                <w:rPr>
                  <w:rFonts w:cstheme="minorHAnsi"/>
                  <w:sz w:val="20"/>
                  <w:szCs w:val="20"/>
                  <w:lang w:val="fr-FR"/>
                </w:rPr>
                <w:id w:val="-1650896286"/>
                <w14:checkbox>
                  <w14:checked w14:val="0"/>
                  <w14:checkedState w14:val="2612" w14:font="MS Gothic"/>
                  <w14:uncheckedState w14:val="2610" w14:font="MS Gothic"/>
                </w14:checkbox>
              </w:sdtPr>
              <w:sdtEndPr/>
              <w:sdtContent>
                <w:r w:rsidR="00AD207E" w:rsidRPr="00EE7FD7">
                  <w:rPr>
                    <w:rFonts w:ascii="Segoe UI Symbol" w:eastAsia="MS Gothic" w:hAnsi="Segoe UI Symbol" w:cs="Segoe UI Symbol"/>
                    <w:sz w:val="20"/>
                    <w:szCs w:val="20"/>
                    <w:lang w:val="fr-FR"/>
                  </w:rPr>
                  <w:t>☐</w:t>
                </w:r>
              </w:sdtContent>
            </w:sdt>
            <w:r w:rsidR="00AD207E" w:rsidRPr="00EE7FD7">
              <w:rPr>
                <w:rFonts w:cstheme="minorHAnsi"/>
                <w:sz w:val="20"/>
                <w:szCs w:val="20"/>
                <w:lang w:val="fr-FR"/>
              </w:rPr>
              <w:t xml:space="preserve"> </w:t>
            </w:r>
            <w:r w:rsidR="003D5854" w:rsidRPr="00260675">
              <w:rPr>
                <w:sz w:val="20"/>
                <w:szCs w:val="20"/>
                <w:lang w:val="fr"/>
              </w:rPr>
              <w:t>Autorisé</w:t>
            </w:r>
          </w:p>
          <w:p w14:paraId="72EF61FB" w14:textId="0C326D2E" w:rsidR="00AD207E" w:rsidRPr="00704966" w:rsidRDefault="00EE7FD7" w:rsidP="0022078F">
            <w:pPr>
              <w:rPr>
                <w:rFonts w:cstheme="minorHAnsi"/>
                <w:sz w:val="20"/>
                <w:szCs w:val="20"/>
                <w:lang w:val="fr-FR"/>
              </w:rPr>
            </w:pPr>
            <w:r w:rsidRPr="00260675">
              <w:rPr>
                <w:color w:val="000000"/>
                <w:sz w:val="20"/>
                <w:szCs w:val="20"/>
                <w:lang w:val="fr"/>
              </w:rPr>
              <w:t xml:space="preserve">Si elle est autorisée, un autre devis ne peut être soumis que si un devis conforme aux exigences de la </w:t>
            </w:r>
            <w:r>
              <w:rPr>
                <w:color w:val="000000"/>
                <w:sz w:val="20"/>
                <w:szCs w:val="20"/>
                <w:lang w:val="fr"/>
              </w:rPr>
              <w:t>RFQ</w:t>
            </w:r>
            <w:r w:rsidRPr="00260675">
              <w:rPr>
                <w:color w:val="000000"/>
                <w:sz w:val="20"/>
                <w:szCs w:val="20"/>
                <w:lang w:val="fr"/>
              </w:rPr>
              <w:t xml:space="preserve"> est soumis.</w:t>
            </w:r>
            <w:r w:rsidR="00AD207E" w:rsidRPr="00EE7FD7">
              <w:rPr>
                <w:rFonts w:cstheme="minorHAnsi"/>
                <w:color w:val="000000"/>
                <w:sz w:val="20"/>
                <w:szCs w:val="20"/>
                <w:lang w:val="fr-FR"/>
              </w:rPr>
              <w:t xml:space="preserve"> </w:t>
            </w:r>
            <w:r w:rsidR="00704966" w:rsidRPr="00260675">
              <w:rPr>
                <w:color w:val="000000"/>
                <w:sz w:val="20"/>
                <w:szCs w:val="20"/>
                <w:lang w:val="fr"/>
              </w:rPr>
              <w:t>Lorsque les conditions de son acceptation sont remplies, ou que des justifications sont clairement établies</w:t>
            </w:r>
            <w:r w:rsidR="00AD207E" w:rsidRPr="00704966">
              <w:rPr>
                <w:rFonts w:cstheme="minorHAnsi"/>
                <w:color w:val="000000"/>
                <w:sz w:val="20"/>
                <w:szCs w:val="20"/>
                <w:lang w:val="fr-FR"/>
              </w:rPr>
              <w:t xml:space="preserve">, </w:t>
            </w:r>
            <w:sdt>
              <w:sdtPr>
                <w:rPr>
                  <w:rFonts w:cstheme="minorHAnsi"/>
                  <w:color w:val="000000"/>
                  <w:sz w:val="20"/>
                  <w:szCs w:val="20"/>
                  <w:lang w:val="fr-FR"/>
                </w:rPr>
                <w:alias w:val="Name of organisation"/>
                <w:tag w:val="Name of organisation"/>
                <w:id w:val="1684780566"/>
                <w:placeholder>
                  <w:docPart w:val="41B4B061CB3F40D2B9BD35A6F25EBED0"/>
                </w:placeholder>
                <w:text/>
              </w:sdtPr>
              <w:sdtEndPr/>
              <w:sdtContent>
                <w:r w:rsidR="007076B3">
                  <w:rPr>
                    <w:rFonts w:cstheme="minorHAnsi"/>
                    <w:color w:val="000000"/>
                    <w:sz w:val="20"/>
                    <w:szCs w:val="20"/>
                    <w:lang w:val="fr-FR"/>
                  </w:rPr>
                  <w:t>le PNUD</w:t>
                </w:r>
              </w:sdtContent>
            </w:sdt>
            <w:r w:rsidR="00AD207E" w:rsidRPr="00704966">
              <w:rPr>
                <w:rFonts w:cstheme="minorHAnsi"/>
                <w:color w:val="000000"/>
                <w:sz w:val="20"/>
                <w:szCs w:val="20"/>
                <w:lang w:val="fr-FR"/>
              </w:rPr>
              <w:t xml:space="preserve"> </w:t>
            </w:r>
            <w:r w:rsidR="00704966" w:rsidRPr="00704966">
              <w:rPr>
                <w:color w:val="000000"/>
                <w:sz w:val="20"/>
                <w:szCs w:val="20"/>
                <w:lang w:val="fr"/>
              </w:rPr>
              <w:t xml:space="preserve">se réserve le droit d’attribuer un contrat sur la base d’un autre devis. </w:t>
            </w:r>
            <w:r w:rsidR="00704966" w:rsidRPr="00260675">
              <w:rPr>
                <w:color w:val="000000"/>
                <w:sz w:val="20"/>
                <w:szCs w:val="20"/>
                <w:lang w:val="fr"/>
              </w:rPr>
              <w:t xml:space="preserve">Si des devis multiples/alternatifs sont soumis, ils doivent être clairement marqués comme « </w:t>
            </w:r>
            <w:r w:rsidR="00704966">
              <w:rPr>
                <w:color w:val="000000"/>
                <w:sz w:val="20"/>
                <w:szCs w:val="20"/>
                <w:lang w:val="fr"/>
              </w:rPr>
              <w:t xml:space="preserve">Offre </w:t>
            </w:r>
            <w:r w:rsidR="00704966" w:rsidRPr="00260675">
              <w:rPr>
                <w:color w:val="000000"/>
                <w:sz w:val="20"/>
                <w:szCs w:val="20"/>
                <w:lang w:val="fr"/>
              </w:rPr>
              <w:t xml:space="preserve">principale » et « </w:t>
            </w:r>
            <w:r w:rsidR="00704966">
              <w:rPr>
                <w:color w:val="000000"/>
                <w:sz w:val="20"/>
                <w:szCs w:val="20"/>
                <w:lang w:val="fr"/>
              </w:rPr>
              <w:t>Offre</w:t>
            </w:r>
            <w:r w:rsidR="00704966" w:rsidRPr="00260675">
              <w:rPr>
                <w:color w:val="000000"/>
                <w:sz w:val="20"/>
                <w:szCs w:val="20"/>
                <w:lang w:val="fr"/>
              </w:rPr>
              <w:t xml:space="preserve"> alternative »</w:t>
            </w:r>
          </w:p>
        </w:tc>
      </w:tr>
      <w:tr w:rsidR="00B9544A" w:rsidRPr="000578F0" w14:paraId="593B514B" w14:textId="77777777" w:rsidTr="00CA19F2">
        <w:tc>
          <w:tcPr>
            <w:tcW w:w="1339" w:type="dxa"/>
          </w:tcPr>
          <w:p w14:paraId="582BD066" w14:textId="41AC00D5" w:rsidR="00B9544A" w:rsidRPr="00CE7DF1" w:rsidRDefault="00704966" w:rsidP="0022078F">
            <w:pPr>
              <w:rPr>
                <w:b/>
                <w:bCs/>
                <w:sz w:val="20"/>
                <w:szCs w:val="20"/>
              </w:rPr>
            </w:pPr>
            <w:r w:rsidRPr="00CE7DF1">
              <w:rPr>
                <w:b/>
                <w:bCs/>
                <w:sz w:val="20"/>
                <w:szCs w:val="20"/>
                <w:lang w:val="fr"/>
              </w:rPr>
              <w:t>Conditions de paiement</w:t>
            </w:r>
          </w:p>
        </w:tc>
        <w:tc>
          <w:tcPr>
            <w:tcW w:w="8397" w:type="dxa"/>
          </w:tcPr>
          <w:p w14:paraId="23E6C39B" w14:textId="195A3E36" w:rsidR="002562B1" w:rsidRPr="00704966" w:rsidRDefault="00F9251E" w:rsidP="0022078F">
            <w:pPr>
              <w:rPr>
                <w:rFonts w:cstheme="minorHAnsi"/>
                <w:sz w:val="20"/>
                <w:szCs w:val="20"/>
                <w:lang w:val="fr-FR"/>
              </w:rPr>
            </w:pPr>
            <w:sdt>
              <w:sdtPr>
                <w:rPr>
                  <w:rFonts w:cstheme="minorHAnsi"/>
                  <w:sz w:val="20"/>
                  <w:szCs w:val="20"/>
                  <w:lang w:val="fr-FR"/>
                </w:rPr>
                <w:id w:val="-954942940"/>
                <w14:checkbox>
                  <w14:checked w14:val="0"/>
                  <w14:checkedState w14:val="2612" w14:font="MS Gothic"/>
                  <w14:uncheckedState w14:val="2610" w14:font="MS Gothic"/>
                </w14:checkbox>
              </w:sdtPr>
              <w:sdtEndPr/>
              <w:sdtContent>
                <w:r w:rsidR="002562B1" w:rsidRPr="00704966">
                  <w:rPr>
                    <w:rFonts w:ascii="Segoe UI Symbol" w:eastAsia="MS Gothic" w:hAnsi="Segoe UI Symbol" w:cs="Segoe UI Symbol"/>
                    <w:sz w:val="20"/>
                    <w:szCs w:val="20"/>
                    <w:lang w:val="fr-FR"/>
                  </w:rPr>
                  <w:t>☐</w:t>
                </w:r>
              </w:sdtContent>
            </w:sdt>
            <w:r w:rsidR="002562B1" w:rsidRPr="00704966">
              <w:rPr>
                <w:rFonts w:cstheme="minorHAnsi"/>
                <w:sz w:val="20"/>
                <w:szCs w:val="20"/>
                <w:lang w:val="fr-FR"/>
              </w:rPr>
              <w:t xml:space="preserve"> </w:t>
            </w:r>
            <w:r w:rsidR="00704966" w:rsidRPr="00260675">
              <w:rPr>
                <w:sz w:val="20"/>
                <w:szCs w:val="20"/>
                <w:lang w:val="fr"/>
              </w:rPr>
              <w:t>100 % dans les 30 jours suivant la réception des biens, des œuvres et/ou des services et la présentation de documents de paiement</w:t>
            </w:r>
            <w:r w:rsidR="002562B1" w:rsidRPr="00704966">
              <w:rPr>
                <w:rFonts w:cstheme="minorHAnsi"/>
                <w:sz w:val="20"/>
                <w:szCs w:val="20"/>
                <w:lang w:val="fr-FR"/>
              </w:rPr>
              <w:t>.</w:t>
            </w:r>
          </w:p>
          <w:p w14:paraId="66EAD006" w14:textId="1881C041" w:rsidR="00B9544A" w:rsidRPr="00260675" w:rsidRDefault="00F9251E" w:rsidP="01BF9306">
            <w:pPr>
              <w:rPr>
                <w:sz w:val="20"/>
                <w:szCs w:val="20"/>
              </w:rPr>
            </w:pPr>
            <w:sdt>
              <w:sdtPr>
                <w:rPr>
                  <w:rFonts w:cstheme="minorHAnsi"/>
                  <w:sz w:val="20"/>
                  <w:szCs w:val="20"/>
                </w:rPr>
                <w:id w:val="961925542"/>
                <w14:checkbox>
                  <w14:checked w14:val="0"/>
                  <w14:checkedState w14:val="2612" w14:font="MS Gothic"/>
                  <w14:uncheckedState w14:val="2610" w14:font="MS Gothic"/>
                </w14:checkbox>
              </w:sdtPr>
              <w:sdtEndPr/>
              <w:sdtContent>
                <w:r w:rsidR="00704966">
                  <w:rPr>
                    <w:rFonts w:ascii="MS Gothic" w:eastAsia="MS Gothic" w:hAnsi="MS Gothic" w:cstheme="minorHAnsi" w:hint="eastAsia"/>
                    <w:sz w:val="20"/>
                    <w:szCs w:val="20"/>
                  </w:rPr>
                  <w:t>☐</w:t>
                </w:r>
              </w:sdtContent>
            </w:sdt>
            <w:r w:rsidR="00704966">
              <w:rPr>
                <w:rFonts w:cstheme="minorHAnsi"/>
                <w:sz w:val="20"/>
                <w:szCs w:val="20"/>
              </w:rPr>
              <w:t xml:space="preserve"> </w:t>
            </w:r>
            <w:proofErr w:type="spellStart"/>
            <w:r w:rsidR="00704966">
              <w:rPr>
                <w:rFonts w:cstheme="minorHAnsi"/>
                <w:sz w:val="20"/>
                <w:szCs w:val="20"/>
              </w:rPr>
              <w:t>Autre</w:t>
            </w:r>
            <w:proofErr w:type="spellEnd"/>
            <w:r w:rsidR="351A8088" w:rsidRPr="01BF9306">
              <w:rPr>
                <w:sz w:val="20"/>
                <w:szCs w:val="20"/>
              </w:rPr>
              <w:t xml:space="preserve"> </w:t>
            </w:r>
            <w:sdt>
              <w:sdtPr>
                <w:rPr>
                  <w:rFonts w:cstheme="minorHAnsi"/>
                  <w:sz w:val="20"/>
                  <w:szCs w:val="20"/>
                </w:rPr>
                <w:alias w:val="Specify"/>
                <w:tag w:val="Specify"/>
                <w:id w:val="1617869651"/>
                <w:placeholder>
                  <w:docPart w:val="924EF0777CF84A60AA391EA49FC63090"/>
                </w:placeholder>
                <w:showingPlcHdr/>
                <w:text/>
              </w:sdtPr>
              <w:sdtEndPr/>
              <w:sdtContent>
                <w:r w:rsidR="002562B1" w:rsidRPr="00260675">
                  <w:rPr>
                    <w:rStyle w:val="PlaceholderText"/>
                    <w:rFonts w:cstheme="minorHAnsi"/>
                    <w:sz w:val="20"/>
                    <w:szCs w:val="20"/>
                  </w:rPr>
                  <w:t>Click or tap here to enter text.</w:t>
                </w:r>
              </w:sdtContent>
            </w:sdt>
          </w:p>
        </w:tc>
      </w:tr>
      <w:tr w:rsidR="002B67C2" w:rsidRPr="000578F0" w14:paraId="46B3C6FB" w14:textId="77777777" w:rsidTr="00CA19F2">
        <w:tc>
          <w:tcPr>
            <w:tcW w:w="1339" w:type="dxa"/>
          </w:tcPr>
          <w:p w14:paraId="0023E0B7" w14:textId="350A8519" w:rsidR="00632261" w:rsidRPr="00632261" w:rsidRDefault="00632261" w:rsidP="007343D5">
            <w:pPr>
              <w:rPr>
                <w:b/>
                <w:bCs/>
                <w:sz w:val="20"/>
                <w:szCs w:val="20"/>
                <w:lang w:val="fr-FR"/>
              </w:rPr>
            </w:pPr>
            <w:r w:rsidRPr="00AA7BBE">
              <w:rPr>
                <w:b/>
                <w:bCs/>
                <w:sz w:val="20"/>
                <w:szCs w:val="20"/>
                <w:lang w:val="fr"/>
              </w:rPr>
              <w:t>Conditions de libération</w:t>
            </w:r>
            <w:r>
              <w:rPr>
                <w:b/>
                <w:bCs/>
                <w:sz w:val="20"/>
                <w:szCs w:val="20"/>
                <w:lang w:val="fr"/>
              </w:rPr>
              <w:t xml:space="preserve"> du</w:t>
            </w:r>
          </w:p>
          <w:p w14:paraId="7B706C3F" w14:textId="77777777" w:rsidR="00632261" w:rsidRPr="00632261" w:rsidRDefault="00632261" w:rsidP="007343D5">
            <w:pPr>
              <w:rPr>
                <w:b/>
                <w:bCs/>
                <w:sz w:val="20"/>
                <w:szCs w:val="20"/>
                <w:lang w:val="fr-FR"/>
              </w:rPr>
            </w:pPr>
            <w:r w:rsidRPr="00AA7BBE">
              <w:rPr>
                <w:b/>
                <w:bCs/>
                <w:sz w:val="20"/>
                <w:szCs w:val="20"/>
                <w:lang w:val="fr"/>
              </w:rPr>
              <w:t>Paiement</w:t>
            </w:r>
          </w:p>
          <w:p w14:paraId="530A0725" w14:textId="77777777" w:rsidR="002B67C2" w:rsidRPr="00632261" w:rsidRDefault="002B67C2" w:rsidP="002B67C2">
            <w:pPr>
              <w:rPr>
                <w:b/>
                <w:bCs/>
                <w:sz w:val="20"/>
                <w:szCs w:val="20"/>
                <w:lang w:val="fr-FR"/>
              </w:rPr>
            </w:pPr>
          </w:p>
        </w:tc>
        <w:tc>
          <w:tcPr>
            <w:tcW w:w="8397" w:type="dxa"/>
          </w:tcPr>
          <w:p w14:paraId="42C0F30E" w14:textId="348AF1FB" w:rsidR="002B67C2" w:rsidRPr="00632261" w:rsidRDefault="00F9251E" w:rsidP="01BF9306">
            <w:pPr>
              <w:rPr>
                <w:sz w:val="20"/>
                <w:szCs w:val="20"/>
                <w:lang w:val="fr-FR"/>
              </w:rPr>
            </w:pPr>
            <w:sdt>
              <w:sdtPr>
                <w:rPr>
                  <w:rFonts w:cstheme="minorHAnsi"/>
                  <w:sz w:val="20"/>
                  <w:szCs w:val="20"/>
                  <w:lang w:val="fr-FR"/>
                </w:rPr>
                <w:id w:val="-1630623780"/>
                <w14:checkbox>
                  <w14:checked w14:val="0"/>
                  <w14:checkedState w14:val="2612" w14:font="MS Gothic"/>
                  <w14:uncheckedState w14:val="2610" w14:font="MS Gothic"/>
                </w14:checkbox>
              </w:sdtPr>
              <w:sdtEndPr/>
              <w:sdtContent>
                <w:r w:rsidR="007B7D56" w:rsidRPr="00632261">
                  <w:rPr>
                    <w:rFonts w:ascii="MS Gothic" w:eastAsia="MS Gothic" w:hAnsi="MS Gothic" w:cstheme="minorHAnsi" w:hint="eastAsia"/>
                    <w:sz w:val="20"/>
                    <w:szCs w:val="20"/>
                    <w:lang w:val="fr-FR"/>
                  </w:rPr>
                  <w:t>☐</w:t>
                </w:r>
              </w:sdtContent>
            </w:sdt>
            <w:r w:rsidR="007B7D56" w:rsidRPr="00632261">
              <w:rPr>
                <w:sz w:val="20"/>
                <w:szCs w:val="20"/>
                <w:lang w:val="fr-FR"/>
              </w:rPr>
              <w:t xml:space="preserve"> </w:t>
            </w:r>
            <w:r w:rsidR="00632261" w:rsidRPr="00632261">
              <w:rPr>
                <w:sz w:val="20"/>
                <w:szCs w:val="20"/>
                <w:lang w:val="fr-FR"/>
              </w:rPr>
              <w:t xml:space="preserve">Inspection </w:t>
            </w:r>
            <w:r w:rsidR="6BE5C198" w:rsidRPr="00632261">
              <w:rPr>
                <w:sz w:val="20"/>
                <w:szCs w:val="20"/>
                <w:lang w:val="fr-FR"/>
              </w:rPr>
              <w:t>[</w:t>
            </w:r>
            <w:r w:rsidR="00632261" w:rsidRPr="01BF9306">
              <w:rPr>
                <w:sz w:val="20"/>
                <w:szCs w:val="20"/>
                <w:lang w:val="fr"/>
              </w:rPr>
              <w:t>spécifier la méthode, si possible</w:t>
            </w:r>
            <w:r w:rsidR="6BE5C198" w:rsidRPr="00632261">
              <w:rPr>
                <w:sz w:val="20"/>
                <w:szCs w:val="20"/>
                <w:lang w:val="fr-FR"/>
              </w:rPr>
              <w:t xml:space="preserve">] </w:t>
            </w:r>
            <w:r w:rsidR="00632261">
              <w:rPr>
                <w:sz w:val="20"/>
                <w:szCs w:val="20"/>
                <w:lang w:val="fr-FR"/>
              </w:rPr>
              <w:t>de l’installation</w:t>
            </w:r>
            <w:r w:rsidR="00632261" w:rsidRPr="00632261">
              <w:rPr>
                <w:sz w:val="20"/>
                <w:szCs w:val="20"/>
                <w:lang w:val="fr"/>
              </w:rPr>
              <w:t xml:space="preserve"> complète</w:t>
            </w:r>
          </w:p>
          <w:p w14:paraId="7F39270A" w14:textId="77EE7F14"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632261">
              <w:rPr>
                <w:sz w:val="20"/>
                <w:szCs w:val="20"/>
                <w:lang w:val="fr-FR"/>
              </w:rPr>
              <w:t>Test</w:t>
            </w:r>
            <w:r w:rsidRPr="00632261">
              <w:rPr>
                <w:rFonts w:cstheme="minorHAnsi"/>
                <w:sz w:val="20"/>
                <w:szCs w:val="20"/>
                <w:lang w:val="fr-FR"/>
              </w:rPr>
              <w:t xml:space="preserve"> [</w:t>
            </w:r>
            <w:r w:rsidR="00632261" w:rsidRPr="00AA7BBE">
              <w:rPr>
                <w:sz w:val="20"/>
                <w:szCs w:val="20"/>
                <w:lang w:val="fr"/>
              </w:rPr>
              <w:t>spécifier la norme, si possible</w:t>
            </w:r>
            <w:r w:rsidRPr="00632261">
              <w:rPr>
                <w:rFonts w:cstheme="minorHAnsi"/>
                <w:sz w:val="20"/>
                <w:szCs w:val="20"/>
                <w:lang w:val="fr-FR"/>
              </w:rPr>
              <w:t xml:space="preserve">] </w:t>
            </w:r>
          </w:p>
          <w:p w14:paraId="4E9BAB5C" w14:textId="03D2072A"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AA7BBE">
              <w:rPr>
                <w:sz w:val="20"/>
                <w:szCs w:val="20"/>
                <w:lang w:val="fr"/>
              </w:rPr>
              <w:t xml:space="preserve">Achèvement de la formation sur l’exploitation et l’entretien </w:t>
            </w:r>
            <w:r w:rsidRPr="00632261">
              <w:rPr>
                <w:rFonts w:cstheme="minorHAnsi"/>
                <w:sz w:val="20"/>
                <w:szCs w:val="20"/>
                <w:lang w:val="fr-FR"/>
              </w:rPr>
              <w:t>[</w:t>
            </w:r>
            <w:r w:rsidR="00632261" w:rsidRPr="00AA7BBE">
              <w:rPr>
                <w:sz w:val="20"/>
                <w:szCs w:val="20"/>
                <w:lang w:val="fr"/>
              </w:rPr>
              <w:t>spécifier no</w:t>
            </w:r>
            <w:r w:rsidR="00632261">
              <w:rPr>
                <w:sz w:val="20"/>
                <w:szCs w:val="20"/>
                <w:lang w:val="fr"/>
              </w:rPr>
              <w:t>mbre de participants</w:t>
            </w:r>
            <w:r w:rsidR="00632261" w:rsidRPr="00AA7BBE">
              <w:rPr>
                <w:sz w:val="20"/>
                <w:szCs w:val="20"/>
                <w:lang w:val="fr"/>
              </w:rPr>
              <w:t>, et le lieu de la formation, si possible</w:t>
            </w:r>
            <w:r w:rsidR="00632261" w:rsidRPr="00632261">
              <w:rPr>
                <w:rFonts w:cstheme="minorHAnsi"/>
                <w:sz w:val="20"/>
                <w:szCs w:val="20"/>
                <w:lang w:val="fr-FR"/>
              </w:rPr>
              <w:t>]</w:t>
            </w:r>
          </w:p>
          <w:p w14:paraId="4509C4A9" w14:textId="55BE25C5" w:rsidR="002B67C2" w:rsidRPr="00632261" w:rsidRDefault="002B67C2" w:rsidP="002B67C2">
            <w:pPr>
              <w:rPr>
                <w:rFonts w:cstheme="minorHAnsi"/>
                <w:sz w:val="20"/>
                <w:szCs w:val="20"/>
                <w:lang w:val="fr-FR"/>
              </w:rPr>
            </w:pPr>
            <w:r w:rsidRPr="00632261">
              <w:rPr>
                <w:rFonts w:ascii="Segoe UI Symbol" w:hAnsi="Segoe UI Symbol" w:cs="Segoe UI Symbol"/>
                <w:sz w:val="20"/>
                <w:szCs w:val="20"/>
                <w:lang w:val="fr-FR"/>
              </w:rPr>
              <w:t>☐</w:t>
            </w:r>
            <w:r w:rsidRPr="00632261">
              <w:rPr>
                <w:rFonts w:cstheme="minorHAnsi"/>
                <w:sz w:val="20"/>
                <w:szCs w:val="20"/>
                <w:lang w:val="fr-FR"/>
              </w:rPr>
              <w:t xml:space="preserve"> </w:t>
            </w:r>
            <w:r w:rsidR="00632261" w:rsidRPr="00AA7BBE">
              <w:rPr>
                <w:sz w:val="20"/>
                <w:szCs w:val="20"/>
                <w:lang w:val="fr"/>
              </w:rPr>
              <w:t>Acceptation écrite des</w:t>
            </w:r>
            <w:r w:rsidR="00632261">
              <w:rPr>
                <w:sz w:val="20"/>
                <w:szCs w:val="20"/>
                <w:lang w:val="fr"/>
              </w:rPr>
              <w:t xml:space="preserve"> </w:t>
            </w:r>
            <w:r w:rsidR="000350A0">
              <w:rPr>
                <w:sz w:val="20"/>
                <w:szCs w:val="20"/>
                <w:lang w:val="fr"/>
              </w:rPr>
              <w:t>biens,</w:t>
            </w:r>
            <w:r w:rsidR="000350A0">
              <w:rPr>
                <w:rStyle w:val="CommentReference"/>
                <w:lang w:val="fr"/>
              </w:rPr>
              <w:t xml:space="preserve"> </w:t>
            </w:r>
            <w:r w:rsidR="000350A0">
              <w:rPr>
                <w:lang w:val="fr"/>
              </w:rPr>
              <w:t>services</w:t>
            </w:r>
            <w:r w:rsidR="00632261" w:rsidRPr="004D23AA">
              <w:rPr>
                <w:rStyle w:val="CommentReference"/>
                <w:sz w:val="20"/>
                <w:szCs w:val="20"/>
                <w:lang w:val="fr"/>
              </w:rPr>
              <w:t xml:space="preserve"> et travaux</w:t>
            </w:r>
            <w:r w:rsidR="00632261">
              <w:rPr>
                <w:rStyle w:val="CommentReference"/>
                <w:lang w:val="fr"/>
              </w:rPr>
              <w:t>,</w:t>
            </w:r>
            <w:r w:rsidR="000350A0">
              <w:rPr>
                <w:rStyle w:val="CommentReference"/>
                <w:lang w:val="fr"/>
              </w:rPr>
              <w:t xml:space="preserve"> </w:t>
            </w:r>
            <w:r w:rsidR="000350A0" w:rsidRPr="000350A0">
              <w:rPr>
                <w:rStyle w:val="CommentReference"/>
                <w:sz w:val="20"/>
                <w:szCs w:val="20"/>
                <w:lang w:val="fr"/>
              </w:rPr>
              <w:t>basé</w:t>
            </w:r>
            <w:r w:rsidR="000350A0">
              <w:rPr>
                <w:rStyle w:val="CommentReference"/>
                <w:lang w:val="fr"/>
              </w:rPr>
              <w:t xml:space="preserve"> </w:t>
            </w:r>
            <w:r w:rsidR="000350A0" w:rsidRPr="004D23AA">
              <w:rPr>
                <w:sz w:val="20"/>
                <w:szCs w:val="20"/>
                <w:lang w:val="fr"/>
              </w:rPr>
              <w:t>sur</w:t>
            </w:r>
            <w:r w:rsidR="00632261" w:rsidRPr="004D23AA">
              <w:rPr>
                <w:sz w:val="20"/>
                <w:szCs w:val="20"/>
                <w:lang w:val="fr"/>
              </w:rPr>
              <w:t xml:space="preserve"> la pleine conformité aux exigences</w:t>
            </w:r>
            <w:r w:rsidR="000350A0">
              <w:rPr>
                <w:sz w:val="20"/>
                <w:szCs w:val="20"/>
                <w:lang w:val="fr"/>
              </w:rPr>
              <w:t xml:space="preserve"> de la RFQ</w:t>
            </w:r>
          </w:p>
          <w:p w14:paraId="22CA51E0" w14:textId="3326CB92"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w:t>
            </w:r>
            <w:r w:rsidR="000350A0" w:rsidRPr="00AA7BBE">
              <w:rPr>
                <w:sz w:val="20"/>
                <w:szCs w:val="20"/>
                <w:lang w:val="fr"/>
              </w:rPr>
              <w:t>Autres</w:t>
            </w:r>
            <w:r w:rsidRPr="00AA7BBE">
              <w:rPr>
                <w:rFonts w:cstheme="minorHAnsi"/>
                <w:sz w:val="20"/>
                <w:szCs w:val="20"/>
              </w:rPr>
              <w:t xml:space="preserve"> [pls. </w:t>
            </w:r>
            <w:r w:rsidR="000350A0" w:rsidRPr="00AA7BBE">
              <w:rPr>
                <w:sz w:val="20"/>
                <w:szCs w:val="20"/>
                <w:lang w:val="fr"/>
              </w:rPr>
              <w:t>spécif</w:t>
            </w:r>
            <w:r w:rsidR="000350A0">
              <w:rPr>
                <w:sz w:val="20"/>
                <w:szCs w:val="20"/>
                <w:lang w:val="fr"/>
              </w:rPr>
              <w:t>ier</w:t>
            </w:r>
            <w:r w:rsidRPr="00AA7BBE">
              <w:rPr>
                <w:rFonts w:cstheme="minorHAnsi"/>
                <w:sz w:val="20"/>
                <w:szCs w:val="20"/>
              </w:rPr>
              <w:t>]</w:t>
            </w:r>
          </w:p>
        </w:tc>
      </w:tr>
      <w:tr w:rsidR="00B9544A" w:rsidRPr="00F9251E" w14:paraId="3890EC30" w14:textId="77777777" w:rsidTr="00CA19F2">
        <w:tc>
          <w:tcPr>
            <w:tcW w:w="1339" w:type="dxa"/>
          </w:tcPr>
          <w:p w14:paraId="79E56565" w14:textId="145AE3D0" w:rsidR="00B9544A" w:rsidRPr="00B3614F" w:rsidRDefault="00B3614F" w:rsidP="0022078F">
            <w:pPr>
              <w:rPr>
                <w:b/>
                <w:bCs/>
                <w:sz w:val="20"/>
                <w:szCs w:val="20"/>
                <w:lang w:val="fr-FR"/>
              </w:rPr>
            </w:pPr>
            <w:r w:rsidRPr="00CE7DF1">
              <w:rPr>
                <w:b/>
                <w:bCs/>
                <w:sz w:val="20"/>
                <w:szCs w:val="20"/>
                <w:lang w:val="fr"/>
              </w:rPr>
              <w:t>Personne-ressource pour la correspondance, les notifications et les clarifications</w:t>
            </w:r>
          </w:p>
        </w:tc>
        <w:tc>
          <w:tcPr>
            <w:tcW w:w="8397" w:type="dxa"/>
          </w:tcPr>
          <w:p w14:paraId="0B605E1E" w14:textId="63BC8A29" w:rsidR="002609ED" w:rsidRPr="00260675" w:rsidRDefault="00B3614F" w:rsidP="01BF9306">
            <w:pPr>
              <w:rPr>
                <w:sz w:val="20"/>
                <w:szCs w:val="20"/>
              </w:rPr>
            </w:pPr>
            <w:proofErr w:type="spellStart"/>
            <w:r w:rsidRPr="00B3614F">
              <w:rPr>
                <w:sz w:val="20"/>
                <w:szCs w:val="20"/>
              </w:rPr>
              <w:t>Adresse</w:t>
            </w:r>
            <w:proofErr w:type="spellEnd"/>
            <w:r w:rsidRPr="00B3614F">
              <w:rPr>
                <w:sz w:val="20"/>
                <w:szCs w:val="20"/>
              </w:rPr>
              <w:t xml:space="preserve"> e-mail</w:t>
            </w:r>
            <w:r w:rsidR="48E3B456" w:rsidRPr="01BF9306">
              <w:rPr>
                <w:sz w:val="20"/>
                <w:szCs w:val="20"/>
              </w:rPr>
              <w:t xml:space="preserve">: </w:t>
            </w:r>
            <w:sdt>
              <w:sdtPr>
                <w:rPr>
                  <w:rFonts w:cstheme="minorHAnsi"/>
                  <w:sz w:val="20"/>
                  <w:szCs w:val="20"/>
                </w:rPr>
                <w:id w:val="-1176267815"/>
                <w:placeholder>
                  <w:docPart w:val="CB2A729D24634296A1A686C2973B7B33"/>
                </w:placeholder>
                <w:showingPlcHdr/>
                <w:text/>
              </w:sdtPr>
              <w:sdtEndPr/>
              <w:sdtContent>
                <w:r w:rsidR="002609ED" w:rsidRPr="00260675">
                  <w:rPr>
                    <w:rStyle w:val="PlaceholderText"/>
                    <w:rFonts w:cstheme="minorHAnsi"/>
                    <w:sz w:val="20"/>
                    <w:szCs w:val="20"/>
                  </w:rPr>
                  <w:t>Click or tap here to enter text.</w:t>
                </w:r>
              </w:sdtContent>
            </w:sdt>
          </w:p>
          <w:p w14:paraId="194B8502" w14:textId="336E695E" w:rsidR="00B3614F" w:rsidRPr="00B3614F" w:rsidRDefault="00B3614F" w:rsidP="007343D5">
            <w:pPr>
              <w:rPr>
                <w:color w:val="FF0000"/>
                <w:sz w:val="20"/>
                <w:szCs w:val="20"/>
                <w:lang w:val="fr-FR"/>
              </w:rPr>
            </w:pPr>
            <w:r w:rsidRPr="01BF9306">
              <w:rPr>
                <w:color w:val="FF0000"/>
                <w:sz w:val="20"/>
                <w:szCs w:val="20"/>
                <w:lang w:val="fr"/>
              </w:rPr>
              <w:t xml:space="preserve">Attention : Les </w:t>
            </w:r>
            <w:r>
              <w:rPr>
                <w:color w:val="FF0000"/>
                <w:sz w:val="20"/>
                <w:szCs w:val="20"/>
                <w:lang w:val="fr"/>
              </w:rPr>
              <w:t>offres</w:t>
            </w:r>
            <w:r w:rsidRPr="01BF9306">
              <w:rPr>
                <w:color w:val="FF0000"/>
                <w:sz w:val="20"/>
                <w:szCs w:val="20"/>
                <w:lang w:val="fr"/>
              </w:rPr>
              <w:t xml:space="preserve"> ne doivent pas être soumises à cette adresse, mais à l’adresse pour la soumission </w:t>
            </w:r>
            <w:r>
              <w:rPr>
                <w:color w:val="FF0000"/>
                <w:sz w:val="20"/>
                <w:szCs w:val="20"/>
                <w:lang w:val="fr"/>
              </w:rPr>
              <w:t>de l’offre</w:t>
            </w:r>
            <w:r w:rsidRPr="01BF9306">
              <w:rPr>
                <w:color w:val="FF0000"/>
                <w:sz w:val="20"/>
                <w:szCs w:val="20"/>
                <w:lang w:val="fr"/>
              </w:rPr>
              <w:t xml:space="preserve"> ci-dessus. Dans le cas contraire, l’offre sera disqualifiée.</w:t>
            </w:r>
          </w:p>
          <w:p w14:paraId="336EB134" w14:textId="013A6716" w:rsidR="002B67C2" w:rsidRPr="00B3614F" w:rsidRDefault="00B3614F" w:rsidP="0022078F">
            <w:pPr>
              <w:rPr>
                <w:rFonts w:cstheme="minorHAnsi"/>
                <w:color w:val="FF0000"/>
                <w:sz w:val="20"/>
                <w:szCs w:val="20"/>
                <w:lang w:val="fr-FR"/>
              </w:rPr>
            </w:pPr>
            <w:r w:rsidRPr="00AA7BBE">
              <w:rPr>
                <w:color w:val="FF0000"/>
                <w:sz w:val="20"/>
                <w:szCs w:val="20"/>
                <w:lang w:val="fr"/>
              </w:rPr>
              <w:t>Tout retard dans la réponse du PNUD n’est pas utilisé comme motif de prorogation du délai de présentation, à moins que le PNUD ne détermine qu’une telle prolongation est nécessaire et communique un nouveau délai aux proposants.</w:t>
            </w:r>
          </w:p>
        </w:tc>
      </w:tr>
      <w:tr w:rsidR="0080296B" w:rsidRPr="000D594D" w14:paraId="3AEDDD40" w14:textId="77777777" w:rsidTr="00CA19F2">
        <w:tc>
          <w:tcPr>
            <w:tcW w:w="1339"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397" w:type="dxa"/>
          </w:tcPr>
          <w:p w14:paraId="6343CBCA" w14:textId="19770332" w:rsidR="00022F87" w:rsidRPr="00B3614F" w:rsidRDefault="00B3614F" w:rsidP="002609ED">
            <w:pPr>
              <w:rPr>
                <w:rFonts w:cstheme="minorHAnsi"/>
                <w:sz w:val="20"/>
                <w:szCs w:val="20"/>
                <w:lang w:val="fr-FR"/>
              </w:rPr>
            </w:pPr>
            <w:r w:rsidRPr="00260675">
              <w:rPr>
                <w:sz w:val="20"/>
                <w:szCs w:val="20"/>
                <w:lang w:val="fr"/>
              </w:rPr>
              <w:t xml:space="preserve">Les demandes de clarification des soumissionnaires ne seront acceptées </w:t>
            </w:r>
            <w:sdt>
              <w:sdtPr>
                <w:rPr>
                  <w:rFonts w:cstheme="minorHAnsi"/>
                  <w:sz w:val="20"/>
                  <w:szCs w:val="20"/>
                </w:rPr>
                <w:id w:val="1297792920"/>
                <w:placeholder>
                  <w:docPart w:val="942C76032EBA4064B35C21CD29B21531"/>
                </w:placeholder>
                <w:showingPlcHdr/>
                <w:text/>
              </w:sdtPr>
              <w:sdtEndPr/>
              <w:sdtContent>
                <w:r w:rsidR="002609ED" w:rsidRPr="00B3614F">
                  <w:rPr>
                    <w:rStyle w:val="PlaceholderText"/>
                    <w:rFonts w:cstheme="minorHAnsi"/>
                    <w:sz w:val="20"/>
                    <w:szCs w:val="20"/>
                    <w:lang w:val="fr-FR"/>
                  </w:rPr>
                  <w:t>Click or tap here to enter text.</w:t>
                </w:r>
              </w:sdtContent>
            </w:sdt>
            <w:r w:rsidR="002609ED" w:rsidRPr="00B3614F">
              <w:rPr>
                <w:rFonts w:cstheme="minorHAnsi"/>
                <w:sz w:val="20"/>
                <w:szCs w:val="20"/>
                <w:lang w:val="fr-FR"/>
              </w:rPr>
              <w:t xml:space="preserve"> </w:t>
            </w:r>
            <w:r w:rsidRPr="00260675">
              <w:rPr>
                <w:sz w:val="20"/>
                <w:szCs w:val="20"/>
                <w:lang w:val="fr"/>
              </w:rPr>
              <w:t xml:space="preserve">jours avant la date limite de soumission. Les réponses à la demande de clarification seront communiquées </w:t>
            </w:r>
            <w:sdt>
              <w:sdtPr>
                <w:rPr>
                  <w:rFonts w:cstheme="minorHAnsi"/>
                  <w:sz w:val="20"/>
                  <w:szCs w:val="20"/>
                </w:rPr>
                <w:alias w:val="Insert method"/>
                <w:tag w:val="Insert method"/>
                <w:id w:val="-344174754"/>
                <w:placeholder>
                  <w:docPart w:val="C846F92DF0724F96963ACFD5623F8896"/>
                </w:placeholder>
                <w:showingPlcHdr/>
                <w:text/>
              </w:sdtPr>
              <w:sdtEndPr/>
              <w:sdtContent>
                <w:r w:rsidR="009E00E3" w:rsidRPr="007076B3">
                  <w:rPr>
                    <w:rStyle w:val="PlaceholderText"/>
                    <w:rFonts w:cstheme="minorHAnsi"/>
                    <w:sz w:val="20"/>
                    <w:szCs w:val="20"/>
                    <w:lang w:val="fr-FR"/>
                  </w:rPr>
                  <w:t>Click or tap here to enter text.</w:t>
                </w:r>
              </w:sdtContent>
            </w:sdt>
            <w:r w:rsidR="006B43E9" w:rsidRPr="00B3614F">
              <w:rPr>
                <w:rFonts w:cstheme="minorHAnsi"/>
                <w:sz w:val="20"/>
                <w:szCs w:val="20"/>
                <w:lang w:val="fr-FR"/>
              </w:rPr>
              <w:t xml:space="preserve"> </w:t>
            </w:r>
            <w:r>
              <w:rPr>
                <w:rFonts w:cstheme="minorHAnsi"/>
                <w:sz w:val="20"/>
                <w:szCs w:val="20"/>
                <w:lang w:val="fr-FR"/>
              </w:rPr>
              <w:t>avant le</w:t>
            </w:r>
            <w:r w:rsidR="0012076B" w:rsidRPr="00B3614F">
              <w:rPr>
                <w:rFonts w:cstheme="minorHAnsi"/>
                <w:sz w:val="20"/>
                <w:szCs w:val="20"/>
                <w:lang w:val="fr-FR"/>
              </w:rPr>
              <w:t xml:space="preserve"> </w:t>
            </w:r>
            <w:sdt>
              <w:sdtPr>
                <w:rPr>
                  <w:rFonts w:cstheme="minorHAnsi"/>
                  <w:color w:val="A6A6A6" w:themeColor="background1" w:themeShade="A6"/>
                  <w:sz w:val="20"/>
                  <w:szCs w:val="20"/>
                  <w:lang w:val="fr-FR"/>
                </w:rPr>
                <w:id w:val="-879323590"/>
                <w:placeholder>
                  <w:docPart w:val="C063C88916EE4B45AFC259266D2ACE49"/>
                </w:placeholder>
                <w:date>
                  <w:dateFormat w:val="dd MMMM yyyy"/>
                  <w:lid w:val="en-GB"/>
                  <w:storeMappedDataAs w:val="dateTime"/>
                  <w:calendar w:val="gregorian"/>
                </w:date>
              </w:sdtPr>
              <w:sdtEndPr/>
              <w:sdtContent>
                <w:r w:rsidR="007076B3" w:rsidRPr="007076B3">
                  <w:rPr>
                    <w:rFonts w:cstheme="minorHAnsi"/>
                    <w:color w:val="A6A6A6" w:themeColor="background1" w:themeShade="A6"/>
                    <w:sz w:val="20"/>
                    <w:szCs w:val="20"/>
                    <w:lang w:val="fr-FR"/>
                  </w:rPr>
                  <w:t>Cliquez ou appuyez sur pour entrer une date.</w:t>
                </w:r>
              </w:sdtContent>
            </w:sdt>
          </w:p>
        </w:tc>
      </w:tr>
      <w:tr w:rsidR="00D421C6" w:rsidRPr="000578F0" w14:paraId="5664BA6F" w14:textId="77777777" w:rsidTr="00CA19F2">
        <w:tc>
          <w:tcPr>
            <w:tcW w:w="1339" w:type="dxa"/>
          </w:tcPr>
          <w:p w14:paraId="524DA40F" w14:textId="35D603BA" w:rsidR="00D421C6" w:rsidRPr="00CE7DF1" w:rsidRDefault="00B3614F" w:rsidP="0022078F">
            <w:pPr>
              <w:rPr>
                <w:b/>
                <w:bCs/>
                <w:sz w:val="20"/>
                <w:szCs w:val="20"/>
              </w:rPr>
            </w:pPr>
            <w:r w:rsidRPr="00CE7DF1">
              <w:rPr>
                <w:b/>
                <w:bCs/>
                <w:sz w:val="20"/>
                <w:szCs w:val="20"/>
                <w:lang w:val="fr"/>
              </w:rPr>
              <w:t>Méthode d’évaluation</w:t>
            </w:r>
          </w:p>
        </w:tc>
        <w:tc>
          <w:tcPr>
            <w:tcW w:w="8397" w:type="dxa"/>
          </w:tcPr>
          <w:p w14:paraId="079BBC0E" w14:textId="7968D2A2" w:rsidR="00D421C6" w:rsidRPr="0023254A" w:rsidRDefault="00F9251E" w:rsidP="0022078F">
            <w:pPr>
              <w:rPr>
                <w:rFonts w:cstheme="minorHAnsi"/>
                <w:sz w:val="20"/>
                <w:szCs w:val="20"/>
                <w:lang w:val="fr-FR"/>
              </w:rPr>
            </w:pPr>
            <w:sdt>
              <w:sdtPr>
                <w:rPr>
                  <w:rFonts w:cstheme="minorHAnsi"/>
                  <w:sz w:val="20"/>
                  <w:szCs w:val="20"/>
                  <w:lang w:val="fr-FR"/>
                </w:rPr>
                <w:id w:val="488217258"/>
                <w14:checkbox>
                  <w14:checked w14:val="0"/>
                  <w14:checkedState w14:val="2612" w14:font="MS Gothic"/>
                  <w14:uncheckedState w14:val="2610" w14:font="MS Gothic"/>
                </w14:checkbox>
              </w:sdtPr>
              <w:sdtEndPr/>
              <w:sdtContent>
                <w:r w:rsidR="00E47887" w:rsidRPr="0023254A">
                  <w:rPr>
                    <w:rFonts w:ascii="Segoe UI Symbol" w:eastAsia="MS Gothic" w:hAnsi="Segoe UI Symbol" w:cs="Segoe UI Symbol"/>
                    <w:sz w:val="20"/>
                    <w:szCs w:val="20"/>
                    <w:lang w:val="fr-FR"/>
                  </w:rPr>
                  <w:t>☐</w:t>
                </w:r>
              </w:sdtContent>
            </w:sdt>
            <w:r w:rsidR="00B3614F" w:rsidRPr="0023254A">
              <w:rPr>
                <w:sz w:val="20"/>
                <w:szCs w:val="20"/>
                <w:lang w:val="fr"/>
              </w:rPr>
              <w:t>Le Contrat ou Bon de Commande sera attribué à l’offre l</w:t>
            </w:r>
            <w:r w:rsidR="00DA00A4" w:rsidRPr="0023254A">
              <w:rPr>
                <w:sz w:val="20"/>
                <w:szCs w:val="20"/>
                <w:lang w:val="fr"/>
              </w:rPr>
              <w:t>a</w:t>
            </w:r>
            <w:r w:rsidR="00B3614F" w:rsidRPr="0023254A">
              <w:rPr>
                <w:sz w:val="20"/>
                <w:szCs w:val="20"/>
                <w:lang w:val="fr"/>
              </w:rPr>
              <w:t xml:space="preserve"> plus bas</w:t>
            </w:r>
            <w:r w:rsidR="00DA00A4" w:rsidRPr="0023254A">
              <w:rPr>
                <w:sz w:val="20"/>
                <w:szCs w:val="20"/>
                <w:lang w:val="fr-FR"/>
              </w:rPr>
              <w:t>se techniquement</w:t>
            </w:r>
            <w:r w:rsidR="005C3DEC" w:rsidRPr="0023254A">
              <w:rPr>
                <w:sz w:val="20"/>
                <w:szCs w:val="20"/>
                <w:lang w:val="fr-FR"/>
              </w:rPr>
              <w:t xml:space="preserve"> conforme</w:t>
            </w:r>
          </w:p>
          <w:p w14:paraId="2DBCECEA" w14:textId="0F0914BC" w:rsidR="00E47887" w:rsidRDefault="00F9251E" w:rsidP="0022078F">
            <w:pPr>
              <w:rPr>
                <w:rFonts w:cstheme="minorHAnsi"/>
                <w:sz w:val="20"/>
                <w:szCs w:val="20"/>
              </w:rPr>
            </w:pPr>
            <w:sdt>
              <w:sdtPr>
                <w:rPr>
                  <w:rFonts w:cstheme="minorHAnsi"/>
                  <w:sz w:val="20"/>
                  <w:szCs w:val="20"/>
                </w:rPr>
                <w:id w:val="-288663591"/>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r w:rsidR="00E47887" w:rsidRPr="00D7211D">
              <w:rPr>
                <w:rFonts w:cstheme="minorHAnsi"/>
                <w:sz w:val="20"/>
                <w:szCs w:val="20"/>
              </w:rPr>
              <w:t xml:space="preserve"> </w:t>
            </w:r>
            <w:proofErr w:type="spellStart"/>
            <w:r w:rsidR="00B3614F">
              <w:rPr>
                <w:rFonts w:cstheme="minorHAnsi"/>
                <w:sz w:val="20"/>
                <w:szCs w:val="20"/>
              </w:rPr>
              <w:t>Autre</w:t>
            </w:r>
            <w:proofErr w:type="spellEnd"/>
            <w:r w:rsidR="00E47887" w:rsidRPr="00D7211D">
              <w:rPr>
                <w:rFonts w:cstheme="minorHAnsi"/>
                <w:sz w:val="20"/>
                <w:szCs w:val="20"/>
              </w:rPr>
              <w:t xml:space="preserve"> </w:t>
            </w:r>
            <w:sdt>
              <w:sdtPr>
                <w:rPr>
                  <w:rFonts w:cstheme="minorHAnsi"/>
                  <w:sz w:val="20"/>
                  <w:szCs w:val="20"/>
                </w:rPr>
                <w:alias w:val="Insert method here"/>
                <w:tag w:val="Insert method here"/>
                <w:id w:val="1657810365"/>
                <w:placeholder>
                  <w:docPart w:val="7C88CDBBE4C447FCAC10DC12F9B5A230"/>
                </w:placeholder>
                <w:showingPlcHdr/>
                <w:text w:multiLine="1"/>
              </w:sdtPr>
              <w:sdtEndPr/>
              <w:sdtContent>
                <w:r w:rsidR="00E47887" w:rsidRPr="00D7211D">
                  <w:rPr>
                    <w:rStyle w:val="PlaceholderText"/>
                    <w:rFonts w:cstheme="minorHAnsi"/>
                    <w:sz w:val="20"/>
                    <w:szCs w:val="20"/>
                  </w:rPr>
                  <w:t>Click or tap here to enter text.</w:t>
                </w:r>
              </w:sdtContent>
            </w:sdt>
          </w:p>
          <w:p w14:paraId="7C8A0813" w14:textId="34D36B02" w:rsidR="007817A0" w:rsidRPr="00260675" w:rsidRDefault="007817A0" w:rsidP="0022078F">
            <w:pPr>
              <w:rPr>
                <w:rFonts w:cstheme="minorHAnsi"/>
                <w:sz w:val="20"/>
                <w:szCs w:val="20"/>
              </w:rPr>
            </w:pPr>
          </w:p>
        </w:tc>
      </w:tr>
      <w:tr w:rsidR="001D2ACD" w:rsidRPr="000578F0" w14:paraId="53436A83" w14:textId="77777777" w:rsidTr="00CA19F2">
        <w:tc>
          <w:tcPr>
            <w:tcW w:w="1339" w:type="dxa"/>
          </w:tcPr>
          <w:p w14:paraId="71512623" w14:textId="75EFACBB" w:rsidR="001D2ACD" w:rsidRPr="00CE7DF1" w:rsidRDefault="00B3614F" w:rsidP="0022078F">
            <w:pPr>
              <w:rPr>
                <w:b/>
                <w:bCs/>
                <w:sz w:val="20"/>
                <w:szCs w:val="20"/>
              </w:rPr>
            </w:pPr>
            <w:r w:rsidRPr="1253BEB5">
              <w:rPr>
                <w:b/>
                <w:bCs/>
                <w:sz w:val="20"/>
                <w:szCs w:val="20"/>
                <w:lang w:val="fr"/>
              </w:rPr>
              <w:t>Critères d’évaluation</w:t>
            </w:r>
          </w:p>
        </w:tc>
        <w:tc>
          <w:tcPr>
            <w:tcW w:w="8397" w:type="dxa"/>
          </w:tcPr>
          <w:p w14:paraId="5131098B" w14:textId="246B1372" w:rsidR="001D2ACD" w:rsidRPr="006973F1" w:rsidRDefault="00F9251E" w:rsidP="0022078F">
            <w:pPr>
              <w:rPr>
                <w:lang w:val="fr-FR"/>
              </w:rPr>
            </w:pPr>
            <w:sdt>
              <w:sdtPr>
                <w:rPr>
                  <w:lang w:val="fr-FR"/>
                </w:rPr>
                <w:id w:val="1290009550"/>
                <w14:checkbox>
                  <w14:checked w14:val="0"/>
                  <w14:checkedState w14:val="2612" w14:font="MS Gothic"/>
                  <w14:uncheckedState w14:val="2610" w14:font="MS Gothic"/>
                </w14:checkbox>
              </w:sdtPr>
              <w:sdtEndPr/>
              <w:sdtContent>
                <w:r w:rsidR="00C939DC" w:rsidRPr="006973F1">
                  <w:rPr>
                    <w:rFonts w:ascii="MS Gothic" w:eastAsia="MS Gothic" w:hAnsi="MS Gothic"/>
                    <w:lang w:val="fr-FR"/>
                  </w:rPr>
                  <w:t>☐</w:t>
                </w:r>
              </w:sdtContent>
            </w:sdt>
            <w:r w:rsidR="006973F1" w:rsidRPr="00D7211D">
              <w:rPr>
                <w:sz w:val="20"/>
                <w:szCs w:val="20"/>
                <w:lang w:val="fr"/>
              </w:rPr>
              <w:t>Respect total de toutes les exigences visées à l’annexe 1</w:t>
            </w:r>
          </w:p>
          <w:p w14:paraId="61480B03" w14:textId="41EEFBD1" w:rsidR="004E2B5A" w:rsidRPr="006973F1" w:rsidRDefault="00F9251E" w:rsidP="0022078F">
            <w:pPr>
              <w:rPr>
                <w:rFonts w:cstheme="minorHAnsi"/>
                <w:sz w:val="20"/>
                <w:szCs w:val="20"/>
                <w:lang w:val="fr-FR"/>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6973F1" w:rsidRPr="00D7211D">
              <w:rPr>
                <w:sz w:val="20"/>
                <w:szCs w:val="20"/>
                <w:lang w:val="fr"/>
              </w:rPr>
              <w:t>Acceptation complète des conditions générales du contrat</w:t>
            </w:r>
          </w:p>
          <w:p w14:paraId="350A4827" w14:textId="77777777" w:rsidR="006973F1" w:rsidRPr="006973F1" w:rsidRDefault="00F9251E" w:rsidP="007343D5">
            <w:pPr>
              <w:rPr>
                <w:rFonts w:cstheme="minorHAnsi"/>
                <w:sz w:val="20"/>
                <w:szCs w:val="20"/>
                <w:lang w:val="fr-FR"/>
              </w:rPr>
            </w:pPr>
            <w:sdt>
              <w:sdtPr>
                <w:rPr>
                  <w:rFonts w:cstheme="minorHAnsi"/>
                  <w:sz w:val="20"/>
                  <w:szCs w:val="20"/>
                  <w:lang w:val="fr-FR"/>
                </w:rPr>
                <w:id w:val="-1850855818"/>
                <w14:checkbox>
                  <w14:checked w14:val="0"/>
                  <w14:checkedState w14:val="2612" w14:font="MS Gothic"/>
                  <w14:uncheckedState w14:val="2610" w14:font="MS Gothic"/>
                </w14:checkbox>
              </w:sdtPr>
              <w:sdtEndPr/>
              <w:sdtContent>
                <w:r w:rsidR="00622819" w:rsidRPr="006973F1">
                  <w:rPr>
                    <w:rFonts w:ascii="Segoe UI Symbol" w:eastAsia="MS Gothic" w:hAnsi="Segoe UI Symbol" w:cs="Segoe UI Symbol"/>
                    <w:sz w:val="20"/>
                    <w:szCs w:val="20"/>
                    <w:lang w:val="fr-FR"/>
                  </w:rPr>
                  <w:t>☐</w:t>
                </w:r>
              </w:sdtContent>
            </w:sdt>
            <w:r w:rsidR="006973F1" w:rsidRPr="00D7211D">
              <w:rPr>
                <w:sz w:val="20"/>
                <w:szCs w:val="20"/>
                <w:lang w:val="fr"/>
              </w:rPr>
              <w:t>Exhaustivité des services après-vente</w:t>
            </w:r>
          </w:p>
          <w:p w14:paraId="561DDE81" w14:textId="58B87D72" w:rsidR="006973F1" w:rsidRPr="006973F1" w:rsidRDefault="00F9251E" w:rsidP="007343D5">
            <w:pPr>
              <w:rPr>
                <w:rFonts w:cstheme="minorHAnsi"/>
                <w:sz w:val="20"/>
                <w:szCs w:val="20"/>
                <w:lang w:val="fr-FR"/>
              </w:rPr>
            </w:pPr>
            <w:sdt>
              <w:sdtPr>
                <w:rPr>
                  <w:rFonts w:cstheme="minorHAnsi"/>
                  <w:sz w:val="20"/>
                  <w:szCs w:val="20"/>
                  <w:lang w:val="fr-FR"/>
                </w:rPr>
                <w:id w:val="-28264965"/>
                <w14:checkbox>
                  <w14:checked w14:val="0"/>
                  <w14:checkedState w14:val="2612" w14:font="MS Gothic"/>
                  <w14:uncheckedState w14:val="2610" w14:font="MS Gothic"/>
                </w14:checkbox>
              </w:sdtPr>
              <w:sdtEndPr/>
              <w:sdtContent>
                <w:r w:rsidR="00134C2E" w:rsidRPr="006973F1">
                  <w:rPr>
                    <w:rFonts w:ascii="Segoe UI Symbol" w:eastAsia="MS Gothic" w:hAnsi="Segoe UI Symbol" w:cs="Segoe UI Symbol"/>
                    <w:sz w:val="20"/>
                    <w:szCs w:val="20"/>
                    <w:lang w:val="fr-FR"/>
                  </w:rPr>
                  <w:t>☐</w:t>
                </w:r>
              </w:sdtContent>
            </w:sdt>
            <w:r w:rsidR="006973F1" w:rsidRPr="00D7211D">
              <w:rPr>
                <w:sz w:val="20"/>
                <w:szCs w:val="20"/>
                <w:lang w:val="fr"/>
              </w:rPr>
              <w:t xml:space="preserve">Livraison la plus </w:t>
            </w:r>
            <w:r w:rsidR="006973F1">
              <w:rPr>
                <w:sz w:val="20"/>
                <w:szCs w:val="20"/>
                <w:lang w:val="fr"/>
              </w:rPr>
              <w:t>rapide</w:t>
            </w:r>
            <w:r w:rsidR="006973F1" w:rsidRPr="00D7211D">
              <w:rPr>
                <w:sz w:val="20"/>
                <w:szCs w:val="20"/>
                <w:lang w:val="fr"/>
              </w:rPr>
              <w:t xml:space="preserve"> /</w:t>
            </w:r>
            <w:r w:rsidR="006973F1">
              <w:rPr>
                <w:sz w:val="20"/>
                <w:szCs w:val="20"/>
                <w:lang w:val="fr"/>
              </w:rPr>
              <w:t>délai de mise en œuvre</w:t>
            </w:r>
            <w:r w:rsidR="006973F1" w:rsidRPr="00D7211D">
              <w:rPr>
                <w:sz w:val="20"/>
                <w:szCs w:val="20"/>
                <w:lang w:val="fr"/>
              </w:rPr>
              <w:t xml:space="preserve"> le plus court </w:t>
            </w:r>
          </w:p>
          <w:p w14:paraId="1CC52C5B" w14:textId="0B9E1CA9" w:rsidR="00806875" w:rsidRPr="000578F0" w:rsidRDefault="00F9251E" w:rsidP="001D0714">
            <w:sdt>
              <w:sdtPr>
                <w:rPr>
                  <w:rFonts w:cstheme="minorHAnsi"/>
                  <w:sz w:val="20"/>
                  <w:szCs w:val="20"/>
                </w:rPr>
                <w:id w:val="-506901315"/>
                <w14:checkbox>
                  <w14:checked w14:val="0"/>
                  <w14:checkedState w14:val="2612" w14:font="MS Gothic"/>
                  <w14:uncheckedState w14:val="2610" w14:font="MS Gothic"/>
                </w14:checkbox>
              </w:sdtPr>
              <w:sdtEndPr/>
              <w:sdtContent>
                <w:r w:rsidR="00E47887" w:rsidRPr="00D7211D">
                  <w:rPr>
                    <w:rFonts w:ascii="Segoe UI Symbol" w:eastAsia="MS Gothic" w:hAnsi="Segoe UI Symbol" w:cs="Segoe UI Symbol"/>
                    <w:sz w:val="20"/>
                    <w:szCs w:val="20"/>
                  </w:rPr>
                  <w:t>☐</w:t>
                </w:r>
              </w:sdtContent>
            </w:sdt>
            <w:proofErr w:type="spellStart"/>
            <w:r w:rsidR="006973F1">
              <w:rPr>
                <w:rFonts w:cstheme="minorHAnsi"/>
                <w:sz w:val="20"/>
                <w:szCs w:val="20"/>
              </w:rPr>
              <w:t>Autres</w:t>
            </w:r>
            <w:proofErr w:type="spellEnd"/>
            <w:r w:rsidR="006973F1">
              <w:rPr>
                <w:rFonts w:cstheme="minorHAnsi"/>
                <w:sz w:val="20"/>
                <w:szCs w:val="20"/>
              </w:rPr>
              <w:t xml:space="preserve"> </w:t>
            </w:r>
            <w:r w:rsidR="00806875" w:rsidRPr="00D7211D">
              <w:rPr>
                <w:rFonts w:cstheme="minorHAnsi"/>
                <w:sz w:val="20"/>
                <w:szCs w:val="20"/>
              </w:rPr>
              <w:t xml:space="preserve"> </w:t>
            </w:r>
            <w:sdt>
              <w:sdtPr>
                <w:rPr>
                  <w:rFonts w:cstheme="minorHAnsi"/>
                  <w:sz w:val="20"/>
                  <w:szCs w:val="20"/>
                </w:rPr>
                <w:alias w:val="Insert alternative/additional criteria here"/>
                <w:tag w:val="Insert alternative/additional criteria here"/>
                <w:id w:val="1845054469"/>
                <w:placeholder>
                  <w:docPart w:val="15208942A6024DE8946845DB5DA0E9C5"/>
                </w:placeholder>
                <w:showingPlcHdr/>
                <w:text w:multiLine="1"/>
              </w:sdtPr>
              <w:sdtEndPr/>
              <w:sdtContent>
                <w:r w:rsidR="00646FCF" w:rsidRPr="00D7211D">
                  <w:rPr>
                    <w:rStyle w:val="PlaceholderText"/>
                    <w:rFonts w:cstheme="minorHAnsi"/>
                    <w:sz w:val="20"/>
                    <w:szCs w:val="20"/>
                  </w:rPr>
                  <w:t>Click or tap here to enter text.</w:t>
                </w:r>
              </w:sdtContent>
            </w:sdt>
            <w:r w:rsidR="00806875" w:rsidRPr="000578F0">
              <w:t xml:space="preserve"> </w:t>
            </w:r>
          </w:p>
        </w:tc>
      </w:tr>
      <w:tr w:rsidR="006D09D2" w:rsidRPr="000D594D" w14:paraId="2148212A" w14:textId="77777777" w:rsidTr="00CA19F2">
        <w:tc>
          <w:tcPr>
            <w:tcW w:w="1339" w:type="dxa"/>
          </w:tcPr>
          <w:p w14:paraId="5C59FA0E" w14:textId="7F33DA71" w:rsidR="006D09D2" w:rsidRPr="006973F1" w:rsidRDefault="006973F1" w:rsidP="0022078F">
            <w:pPr>
              <w:rPr>
                <w:b/>
                <w:bCs/>
                <w:sz w:val="20"/>
                <w:szCs w:val="20"/>
                <w:lang w:val="fr-FR"/>
              </w:rPr>
            </w:pPr>
            <w:r w:rsidRPr="00CE7DF1">
              <w:rPr>
                <w:b/>
                <w:bCs/>
                <w:sz w:val="20"/>
                <w:szCs w:val="20"/>
                <w:lang w:val="fr"/>
              </w:rPr>
              <w:lastRenderedPageBreak/>
              <w:t xml:space="preserve">Droit de ne pas accepter </w:t>
            </w:r>
            <w:r>
              <w:rPr>
                <w:b/>
                <w:bCs/>
                <w:sz w:val="20"/>
                <w:szCs w:val="20"/>
                <w:lang w:val="fr"/>
              </w:rPr>
              <w:t>d’offres</w:t>
            </w:r>
          </w:p>
        </w:tc>
        <w:tc>
          <w:tcPr>
            <w:tcW w:w="8397" w:type="dxa"/>
          </w:tcPr>
          <w:p w14:paraId="02DADC75" w14:textId="1CCE496B" w:rsidR="006D09D2" w:rsidRPr="006973F1" w:rsidRDefault="00F9251E" w:rsidP="00C939DC">
            <w:pPr>
              <w:rPr>
                <w:sz w:val="20"/>
                <w:szCs w:val="20"/>
                <w:lang w:val="fr-FR"/>
              </w:rPr>
            </w:pPr>
            <w:sdt>
              <w:sdtPr>
                <w:rPr>
                  <w:sz w:val="20"/>
                  <w:szCs w:val="20"/>
                  <w:lang w:val="fr-FR"/>
                </w:rPr>
                <w:alias w:val="Name of organisation"/>
                <w:tag w:val="Name of organisation"/>
                <w:id w:val="-103807867"/>
                <w:placeholder>
                  <w:docPart w:val="9BAA6482ADA9442BA0C7984DA913EEB2"/>
                </w:placeholder>
                <w:text/>
              </w:sdtPr>
              <w:sdtEndPr/>
              <w:sdtContent>
                <w:r w:rsidR="007076B3">
                  <w:rPr>
                    <w:sz w:val="20"/>
                    <w:szCs w:val="20"/>
                    <w:lang w:val="fr-FR"/>
                  </w:rPr>
                  <w:t>Le PNUD</w:t>
                </w:r>
              </w:sdtContent>
            </w:sdt>
            <w:r w:rsidR="006973F1" w:rsidRPr="00260675">
              <w:rPr>
                <w:sz w:val="20"/>
                <w:szCs w:val="20"/>
                <w:lang w:val="fr"/>
              </w:rPr>
              <w:t xml:space="preserve"> n’est pas tenu d’accepter un devis, ni d’attribuer un contrat ou un </w:t>
            </w:r>
            <w:r w:rsidR="006973F1">
              <w:rPr>
                <w:sz w:val="20"/>
                <w:szCs w:val="20"/>
                <w:lang w:val="fr"/>
              </w:rPr>
              <w:t>bon de commande</w:t>
            </w:r>
          </w:p>
        </w:tc>
      </w:tr>
      <w:tr w:rsidR="00E12049" w:rsidRPr="00F9251E" w14:paraId="6B051158" w14:textId="77777777" w:rsidTr="00CA19F2">
        <w:tc>
          <w:tcPr>
            <w:tcW w:w="1339" w:type="dxa"/>
          </w:tcPr>
          <w:p w14:paraId="672D05A0" w14:textId="343F1B94" w:rsidR="00E12049" w:rsidRPr="006973F1" w:rsidRDefault="006973F1" w:rsidP="0022078F">
            <w:pPr>
              <w:rPr>
                <w:b/>
                <w:bCs/>
                <w:sz w:val="20"/>
                <w:szCs w:val="20"/>
                <w:lang w:val="fr-FR"/>
              </w:rPr>
            </w:pPr>
            <w:r w:rsidRPr="00CE7DF1">
              <w:rPr>
                <w:b/>
                <w:bCs/>
                <w:sz w:val="20"/>
                <w:szCs w:val="20"/>
                <w:lang w:val="fr"/>
              </w:rPr>
              <w:t>Droit de modifier l’exigence au moment de l’attribution</w:t>
            </w:r>
          </w:p>
        </w:tc>
        <w:tc>
          <w:tcPr>
            <w:tcW w:w="8397" w:type="dxa"/>
          </w:tcPr>
          <w:p w14:paraId="453DB2E7" w14:textId="4B95B848" w:rsidR="00E12049" w:rsidRPr="006973F1" w:rsidRDefault="006973F1" w:rsidP="00C939DC">
            <w:pPr>
              <w:rPr>
                <w:sz w:val="20"/>
                <w:szCs w:val="20"/>
                <w:lang w:val="fr-FR"/>
              </w:rPr>
            </w:pPr>
            <w:r w:rsidRPr="006973F1">
              <w:rPr>
                <w:sz w:val="20"/>
                <w:szCs w:val="20"/>
                <w:lang w:val="fr-FR"/>
              </w:rPr>
              <w:t>Au moment de l’attribution du contrat ou du bon de commande</w:t>
            </w:r>
            <w:r w:rsidR="63668356" w:rsidRPr="006973F1">
              <w:rPr>
                <w:sz w:val="20"/>
                <w:szCs w:val="20"/>
                <w:lang w:val="fr-FR"/>
              </w:rPr>
              <w:t xml:space="preserve">, </w:t>
            </w:r>
            <w:sdt>
              <w:sdtPr>
                <w:rPr>
                  <w:rFonts w:cstheme="minorHAnsi"/>
                  <w:bCs/>
                  <w:sz w:val="20"/>
                  <w:szCs w:val="20"/>
                  <w:lang w:val="fr-FR"/>
                </w:rPr>
                <w:alias w:val="Name of organisation"/>
                <w:tag w:val="Name of organisation"/>
                <w:id w:val="-1418095251"/>
                <w:placeholder>
                  <w:docPart w:val="B63610F4FAB0472AAD64266C9EA73007"/>
                </w:placeholder>
                <w:text/>
              </w:sdtPr>
              <w:sdtEndPr/>
              <w:sdtContent>
                <w:r w:rsidR="007076B3">
                  <w:rPr>
                    <w:rFonts w:cstheme="minorHAnsi"/>
                    <w:bCs/>
                    <w:sz w:val="20"/>
                    <w:szCs w:val="20"/>
                    <w:lang w:val="fr-FR"/>
                  </w:rPr>
                  <w:t>Le PNUD</w:t>
                </w:r>
              </w:sdtContent>
            </w:sdt>
            <w:r w:rsidR="63668356" w:rsidRPr="006973F1">
              <w:rPr>
                <w:sz w:val="20"/>
                <w:szCs w:val="20"/>
                <w:lang w:val="fr-FR"/>
              </w:rPr>
              <w:t xml:space="preserve"> </w:t>
            </w:r>
            <w:r w:rsidRPr="01BF9306">
              <w:rPr>
                <w:sz w:val="20"/>
                <w:szCs w:val="20"/>
                <w:lang w:val="fr"/>
              </w:rPr>
              <w:t xml:space="preserve">se réserve le droit de modifier (augmenter ou diminuer) la quantité de services et/ou de marchandises, jusqu’à  </w:t>
            </w:r>
            <w:sdt>
              <w:sdtPr>
                <w:rPr>
                  <w:rFonts w:cstheme="minorHAnsi"/>
                  <w:bCs/>
                  <w:sz w:val="20"/>
                  <w:szCs w:val="20"/>
                  <w:lang w:val="fr-FR"/>
                </w:rPr>
                <w:alias w:val="Percentage as per Organisation's policy"/>
                <w:tag w:val="Percentage as per Organisation's policy"/>
                <w:id w:val="-39064509"/>
                <w:placeholder>
                  <w:docPart w:val="619EB6FC340240C0A15118CADA39EE71"/>
                </w:placeholder>
                <w:text/>
              </w:sdtPr>
              <w:sdtEndPr/>
              <w:sdtContent>
                <w:r w:rsidR="007076B3" w:rsidRPr="007076B3">
                  <w:rPr>
                    <w:rFonts w:cstheme="minorHAnsi"/>
                    <w:bCs/>
                    <w:sz w:val="20"/>
                    <w:szCs w:val="20"/>
                    <w:lang w:val="fr-FR"/>
                  </w:rPr>
                  <w:t>vingt-cinq pour cent (25</w:t>
                </w:r>
              </w:sdtContent>
            </w:sdt>
            <w:r w:rsidRPr="01BF9306">
              <w:rPr>
                <w:sz w:val="20"/>
                <w:szCs w:val="20"/>
                <w:lang w:val="fr"/>
              </w:rPr>
              <w:t xml:space="preserve">% </w:t>
            </w:r>
            <w:r>
              <w:rPr>
                <w:lang w:val="fr"/>
              </w:rPr>
              <w:t>maximum</w:t>
            </w:r>
            <w:r>
              <w:rPr>
                <w:sz w:val="20"/>
                <w:szCs w:val="20"/>
                <w:lang w:val="fr"/>
              </w:rPr>
              <w:t xml:space="preserve">) </w:t>
            </w:r>
            <w:r>
              <w:rPr>
                <w:lang w:val="fr"/>
              </w:rPr>
              <w:t xml:space="preserve"> </w:t>
            </w:r>
            <w:r w:rsidRPr="01BF9306">
              <w:rPr>
                <w:sz w:val="20"/>
                <w:szCs w:val="20"/>
                <w:lang w:val="fr"/>
              </w:rPr>
              <w:t>de l’offre totale, sans modification du prix unitaire ou d’autres modalités</w:t>
            </w:r>
            <w:r w:rsidR="63668356" w:rsidRPr="006973F1">
              <w:rPr>
                <w:sz w:val="20"/>
                <w:szCs w:val="20"/>
                <w:lang w:val="fr-FR"/>
              </w:rPr>
              <w:t>.</w:t>
            </w:r>
          </w:p>
        </w:tc>
      </w:tr>
      <w:tr w:rsidR="00F63127" w:rsidRPr="006973F1" w14:paraId="7D93C14C" w14:textId="77777777" w:rsidTr="00CA19F2">
        <w:tc>
          <w:tcPr>
            <w:tcW w:w="1339" w:type="dxa"/>
          </w:tcPr>
          <w:p w14:paraId="3C775D79" w14:textId="5BA7E30F" w:rsidR="00F63127" w:rsidRPr="006973F1" w:rsidRDefault="006973F1" w:rsidP="00F63127">
            <w:pPr>
              <w:rPr>
                <w:b/>
                <w:bCs/>
                <w:sz w:val="20"/>
                <w:szCs w:val="20"/>
                <w:lang w:val="fr-FR"/>
              </w:rPr>
            </w:pPr>
            <w:r w:rsidRPr="00CE7DF1">
              <w:rPr>
                <w:b/>
                <w:bCs/>
                <w:sz w:val="20"/>
                <w:szCs w:val="20"/>
                <w:lang w:val="fr"/>
              </w:rPr>
              <w:t>Type de contrat à attribuer</w:t>
            </w:r>
          </w:p>
        </w:tc>
        <w:tc>
          <w:tcPr>
            <w:tcW w:w="8397" w:type="dxa"/>
          </w:tcPr>
          <w:p w14:paraId="4A49B237" w14:textId="14661365" w:rsidR="00F63127" w:rsidRPr="007076B3" w:rsidRDefault="00F63127" w:rsidP="00F63127">
            <w:pPr>
              <w:rPr>
                <w:sz w:val="20"/>
                <w:szCs w:val="20"/>
                <w:lang w:val="fr-FR"/>
              </w:rPr>
            </w:pPr>
            <w:r w:rsidRPr="007076B3">
              <w:rPr>
                <w:rFonts w:ascii="Segoe UI Symbol" w:hAnsi="Segoe UI Symbol" w:cs="Segoe UI Symbol"/>
                <w:sz w:val="20"/>
                <w:szCs w:val="20"/>
                <w:lang w:val="fr-FR"/>
              </w:rPr>
              <w:t>☐</w:t>
            </w:r>
            <w:r w:rsidRPr="007076B3">
              <w:rPr>
                <w:sz w:val="20"/>
                <w:szCs w:val="20"/>
                <w:lang w:val="fr-FR"/>
              </w:rPr>
              <w:t xml:space="preserve"> </w:t>
            </w:r>
            <w:r w:rsidR="006973F1" w:rsidRPr="007076B3">
              <w:rPr>
                <w:sz w:val="20"/>
                <w:szCs w:val="20"/>
                <w:lang w:val="fr-FR"/>
              </w:rPr>
              <w:t>Bon de Commande</w:t>
            </w:r>
            <w:r w:rsidRPr="007076B3">
              <w:rPr>
                <w:sz w:val="20"/>
                <w:szCs w:val="20"/>
                <w:lang w:val="fr-FR"/>
              </w:rPr>
              <w:t xml:space="preserve"> </w:t>
            </w:r>
          </w:p>
          <w:p w14:paraId="0846B7DC" w14:textId="0CE21AC9" w:rsidR="00F63127" w:rsidRPr="006973F1" w:rsidRDefault="67A85A66" w:rsidP="00F63127">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8" w:history="1">
              <w:proofErr w:type="spellStart"/>
              <w:r w:rsidRPr="006973F1">
                <w:rPr>
                  <w:rStyle w:val="Hyperlink"/>
                  <w:sz w:val="20"/>
                  <w:szCs w:val="20"/>
                  <w:lang w:val="fr-FR"/>
                </w:rPr>
                <w:t>Contract</w:t>
              </w:r>
              <w:proofErr w:type="spellEnd"/>
              <w:r w:rsidRPr="006973F1">
                <w:rPr>
                  <w:rStyle w:val="Hyperlink"/>
                  <w:sz w:val="20"/>
                  <w:szCs w:val="20"/>
                  <w:lang w:val="fr-FR"/>
                </w:rPr>
                <w:t xml:space="preserve"> Face </w:t>
              </w:r>
              <w:proofErr w:type="spellStart"/>
              <w:r w:rsidRPr="006973F1">
                <w:rPr>
                  <w:rStyle w:val="Hyperlink"/>
                  <w:sz w:val="20"/>
                  <w:szCs w:val="20"/>
                  <w:lang w:val="fr-FR"/>
                </w:rPr>
                <w:t>Sheet</w:t>
              </w:r>
              <w:proofErr w:type="spellEnd"/>
            </w:hyperlink>
            <w:r w:rsidRPr="006973F1">
              <w:rPr>
                <w:sz w:val="20"/>
                <w:szCs w:val="20"/>
                <w:lang w:val="fr-FR"/>
              </w:rPr>
              <w:t xml:space="preserve"> (</w:t>
            </w:r>
            <w:r w:rsidR="006973F1" w:rsidRPr="006973F1">
              <w:rPr>
                <w:sz w:val="20"/>
                <w:szCs w:val="20"/>
                <w:lang w:val="fr-FR"/>
              </w:rPr>
              <w:t>Biens et services</w:t>
            </w:r>
            <w:r w:rsidRPr="006973F1">
              <w:rPr>
                <w:sz w:val="20"/>
                <w:szCs w:val="20"/>
                <w:lang w:val="fr-FR"/>
              </w:rPr>
              <w:t>) (</w:t>
            </w:r>
            <w:r w:rsidR="006973F1" w:rsidRPr="01BF9306">
              <w:rPr>
                <w:sz w:val="20"/>
                <w:szCs w:val="20"/>
                <w:lang w:val="fr"/>
              </w:rPr>
              <w:t xml:space="preserve">ce modèle est également utilisé pour l’accord à long terme) et si un LTA sera signé, spécifiez le document qui déclenchera </w:t>
            </w:r>
            <w:r w:rsidR="006973F1">
              <w:rPr>
                <w:sz w:val="20"/>
                <w:szCs w:val="20"/>
                <w:lang w:val="fr"/>
              </w:rPr>
              <w:t>la commande</w:t>
            </w:r>
            <w:r w:rsidR="006973F1" w:rsidRPr="01BF9306">
              <w:rPr>
                <w:sz w:val="20"/>
                <w:szCs w:val="20"/>
                <w:lang w:val="fr"/>
              </w:rPr>
              <w:t>. Par exemple, PO</w:t>
            </w:r>
            <w:r w:rsidRPr="006973F1">
              <w:rPr>
                <w:sz w:val="20"/>
                <w:szCs w:val="20"/>
                <w:lang w:val="fr-FR"/>
              </w:rPr>
              <w:t>, etc.)</w:t>
            </w:r>
          </w:p>
          <w:p w14:paraId="7116C908" w14:textId="50CC7A57" w:rsidR="00CF2E15" w:rsidRPr="006973F1" w:rsidRDefault="00CF2E15" w:rsidP="00CF2E15">
            <w:pPr>
              <w:rPr>
                <w:sz w:val="20"/>
                <w:szCs w:val="20"/>
                <w:lang w:val="fr-FR"/>
              </w:rPr>
            </w:pPr>
            <w:r w:rsidRPr="006973F1">
              <w:rPr>
                <w:rFonts w:ascii="Segoe UI Symbol" w:hAnsi="Segoe UI Symbol" w:cs="Segoe UI Symbol"/>
                <w:sz w:val="20"/>
                <w:szCs w:val="20"/>
                <w:lang w:val="fr-FR"/>
              </w:rPr>
              <w:t>☐</w:t>
            </w:r>
            <w:r w:rsidRPr="006973F1">
              <w:rPr>
                <w:sz w:val="20"/>
                <w:szCs w:val="20"/>
                <w:lang w:val="fr-FR"/>
              </w:rPr>
              <w:t xml:space="preserve"> </w:t>
            </w:r>
            <w:hyperlink r:id="rId29" w:history="1">
              <w:r w:rsidR="006973F1" w:rsidRPr="00CF2E15">
                <w:rPr>
                  <w:rStyle w:val="Hyperlink"/>
                  <w:sz w:val="20"/>
                  <w:szCs w:val="20"/>
                  <w:lang w:val="fr"/>
                </w:rPr>
                <w:t>Contrat pour travaux</w:t>
              </w:r>
            </w:hyperlink>
          </w:p>
          <w:p w14:paraId="1C08182A" w14:textId="47DBB2A0" w:rsidR="00CF2E15" w:rsidRPr="006973F1" w:rsidRDefault="00CF2E15" w:rsidP="00F63127">
            <w:pPr>
              <w:rPr>
                <w:sz w:val="20"/>
                <w:szCs w:val="20"/>
                <w:highlight w:val="yellow"/>
                <w:lang w:val="fr-FR"/>
              </w:rPr>
            </w:pPr>
            <w:r w:rsidRPr="006973F1">
              <w:rPr>
                <w:rFonts w:ascii="Segoe UI Symbol" w:hAnsi="Segoe UI Symbol" w:cs="Segoe UI Symbol"/>
                <w:sz w:val="20"/>
                <w:szCs w:val="20"/>
                <w:lang w:val="fr-FR"/>
              </w:rPr>
              <w:t>☐</w:t>
            </w:r>
            <w:r w:rsidRPr="006973F1">
              <w:rPr>
                <w:sz w:val="20"/>
                <w:szCs w:val="20"/>
                <w:lang w:val="fr-FR"/>
              </w:rPr>
              <w:t xml:space="preserve"> </w:t>
            </w:r>
            <w:r w:rsidR="006973F1" w:rsidRPr="00B15451">
              <w:rPr>
                <w:sz w:val="20"/>
                <w:szCs w:val="20"/>
                <w:lang w:val="fr"/>
              </w:rPr>
              <w:t xml:space="preserve">Autres types de contrat </w:t>
            </w:r>
            <w:r w:rsidRPr="006973F1">
              <w:rPr>
                <w:sz w:val="20"/>
                <w:szCs w:val="20"/>
                <w:lang w:val="fr-FR"/>
              </w:rPr>
              <w:t>[</w:t>
            </w:r>
            <w:proofErr w:type="spellStart"/>
            <w:r w:rsidRPr="006973F1">
              <w:rPr>
                <w:sz w:val="20"/>
                <w:szCs w:val="20"/>
                <w:lang w:val="fr-FR"/>
              </w:rPr>
              <w:t>pls</w:t>
            </w:r>
            <w:proofErr w:type="spellEnd"/>
            <w:r w:rsidRPr="006973F1">
              <w:rPr>
                <w:sz w:val="20"/>
                <w:szCs w:val="20"/>
                <w:lang w:val="fr-FR"/>
              </w:rPr>
              <w:t xml:space="preserve">. </w:t>
            </w:r>
            <w:r w:rsidR="006973F1" w:rsidRPr="006973F1">
              <w:rPr>
                <w:sz w:val="20"/>
                <w:szCs w:val="20"/>
                <w:lang w:val="fr"/>
              </w:rPr>
              <w:t>Spécifier</w:t>
            </w:r>
            <w:r w:rsidRPr="006973F1">
              <w:rPr>
                <w:sz w:val="20"/>
                <w:szCs w:val="20"/>
                <w:lang w:val="fr-FR"/>
              </w:rPr>
              <w:t>]</w:t>
            </w:r>
          </w:p>
        </w:tc>
      </w:tr>
      <w:tr w:rsidR="00F63127" w:rsidRPr="000578F0" w14:paraId="6ED1B9BB" w14:textId="77777777" w:rsidTr="00CA19F2">
        <w:tc>
          <w:tcPr>
            <w:tcW w:w="1339" w:type="dxa"/>
          </w:tcPr>
          <w:p w14:paraId="286B69BC" w14:textId="4BDF3C2F" w:rsidR="00F63127" w:rsidRPr="006973F1" w:rsidRDefault="006973F1" w:rsidP="00F63127">
            <w:pPr>
              <w:rPr>
                <w:b/>
                <w:bCs/>
                <w:sz w:val="20"/>
                <w:szCs w:val="20"/>
                <w:lang w:val="fr-FR"/>
              </w:rPr>
            </w:pPr>
            <w:r w:rsidRPr="01BF9306">
              <w:rPr>
                <w:b/>
                <w:bCs/>
                <w:sz w:val="20"/>
                <w:szCs w:val="20"/>
                <w:lang w:val="fr"/>
              </w:rPr>
              <w:t>Date prévue pour l’attribution du contrat.</w:t>
            </w:r>
          </w:p>
        </w:tc>
        <w:sdt>
          <w:sdtPr>
            <w:rPr>
              <w:rFonts w:cstheme="minorHAnsi"/>
            </w:rPr>
            <w:id w:val="58905693"/>
            <w:placeholder>
              <w:docPart w:val="C500EC794C5A4F08B480E32FE451604E"/>
            </w:placeholder>
            <w:showingPlcHdr/>
            <w:date>
              <w:dateFormat w:val="dd MMMM yyyy"/>
              <w:lid w:val="en-GB"/>
              <w:storeMappedDataAs w:val="dateTime"/>
              <w:calendar w:val="gregorian"/>
            </w:date>
          </w:sdtPr>
          <w:sdtEndPr/>
          <w:sdtContent>
            <w:tc>
              <w:tcPr>
                <w:tcW w:w="8397" w:type="dxa"/>
              </w:tcPr>
              <w:p w14:paraId="3BC42524" w14:textId="77777777" w:rsidR="00F63127" w:rsidRPr="000578F0" w:rsidRDefault="00F63127" w:rsidP="00F63127">
                <w:pPr>
                  <w:rPr>
                    <w:rFonts w:cstheme="minorHAnsi"/>
                  </w:rPr>
                </w:pPr>
                <w:r w:rsidRPr="002C2725">
                  <w:rPr>
                    <w:rStyle w:val="PlaceholderText"/>
                    <w:sz w:val="20"/>
                    <w:szCs w:val="20"/>
                  </w:rPr>
                  <w:t>Click or tap to enter a date.</w:t>
                </w:r>
              </w:p>
            </w:tc>
          </w:sdtContent>
        </w:sdt>
      </w:tr>
      <w:tr w:rsidR="00F63127" w:rsidRPr="000D594D" w14:paraId="04762DB4" w14:textId="77777777" w:rsidTr="00CA19F2">
        <w:tc>
          <w:tcPr>
            <w:tcW w:w="1339" w:type="dxa"/>
          </w:tcPr>
          <w:p w14:paraId="7ECF2B19" w14:textId="4C6A6136" w:rsidR="00F63127" w:rsidRPr="006973F1" w:rsidRDefault="006973F1" w:rsidP="00F63127">
            <w:pPr>
              <w:rPr>
                <w:b/>
                <w:bCs/>
                <w:sz w:val="20"/>
                <w:szCs w:val="20"/>
                <w:lang w:val="fr-FR"/>
              </w:rPr>
            </w:pPr>
            <w:r w:rsidRPr="00CE7DF1">
              <w:rPr>
                <w:b/>
                <w:bCs/>
                <w:sz w:val="20"/>
                <w:szCs w:val="20"/>
                <w:lang w:val="fr"/>
              </w:rPr>
              <w:t>Publication de l’attribution du contrat</w:t>
            </w:r>
          </w:p>
        </w:tc>
        <w:tc>
          <w:tcPr>
            <w:tcW w:w="8397" w:type="dxa"/>
          </w:tcPr>
          <w:p w14:paraId="6CB55B23" w14:textId="0513B933" w:rsidR="00F63127" w:rsidRPr="006973F1" w:rsidRDefault="00F9251E" w:rsidP="00F63127">
            <w:pPr>
              <w:rPr>
                <w:rFonts w:cstheme="minorHAnsi"/>
                <w:sz w:val="20"/>
                <w:szCs w:val="20"/>
                <w:lang w:val="fr-FR"/>
              </w:rPr>
            </w:pPr>
            <w:sdt>
              <w:sdtPr>
                <w:rPr>
                  <w:rFonts w:cstheme="minorHAnsi"/>
                  <w:sz w:val="20"/>
                  <w:szCs w:val="20"/>
                  <w:lang w:val="fr-FR"/>
                </w:rPr>
                <w:alias w:val="Name of organisation"/>
                <w:tag w:val="Name of organisation"/>
                <w:id w:val="-97265007"/>
                <w:placeholder>
                  <w:docPart w:val="C2F6532A89AF4DE2A7F05B73397F0B0B"/>
                </w:placeholder>
                <w:text/>
              </w:sdtPr>
              <w:sdtEndPr/>
              <w:sdtContent>
                <w:r w:rsidR="007076B3">
                  <w:rPr>
                    <w:rFonts w:cstheme="minorHAnsi"/>
                    <w:sz w:val="20"/>
                    <w:szCs w:val="20"/>
                    <w:lang w:val="fr-FR"/>
                  </w:rPr>
                  <w:t xml:space="preserve">Le PNUD </w:t>
                </w:r>
              </w:sdtContent>
            </w:sdt>
            <w:r w:rsidR="006973F1" w:rsidRPr="00260675">
              <w:rPr>
                <w:sz w:val="20"/>
                <w:szCs w:val="20"/>
                <w:lang w:val="fr"/>
              </w:rPr>
              <w:t xml:space="preserve">publiera les </w:t>
            </w:r>
            <w:r w:rsidR="006973F1">
              <w:rPr>
                <w:lang w:val="fr"/>
              </w:rPr>
              <w:t xml:space="preserve">attributions de contrats </w:t>
            </w:r>
            <w:r w:rsidR="006973F1" w:rsidRPr="004D23AA">
              <w:rPr>
                <w:sz w:val="20"/>
                <w:szCs w:val="20"/>
                <w:lang w:val="fr"/>
              </w:rPr>
              <w:t xml:space="preserve">d’une </w:t>
            </w:r>
            <w:r w:rsidR="006973F1" w:rsidRPr="004D23AA">
              <w:rPr>
                <w:color w:val="000000"/>
                <w:sz w:val="20"/>
                <w:szCs w:val="20"/>
                <w:lang w:val="fr"/>
              </w:rPr>
              <w:t xml:space="preserve">valeur de 100 000 USD et plus sur les sites Web du CO et du site Web </w:t>
            </w:r>
            <w:r w:rsidR="006973F1">
              <w:rPr>
                <w:color w:val="000000"/>
                <w:sz w:val="20"/>
                <w:szCs w:val="20"/>
                <w:lang w:val="fr"/>
              </w:rPr>
              <w:t>global</w:t>
            </w:r>
            <w:r w:rsidR="006973F1" w:rsidRPr="004D23AA">
              <w:rPr>
                <w:color w:val="000000"/>
                <w:sz w:val="20"/>
                <w:szCs w:val="20"/>
                <w:lang w:val="fr"/>
              </w:rPr>
              <w:t xml:space="preserve"> du PNUD</w:t>
            </w:r>
            <w:r w:rsidR="00A7443E" w:rsidRPr="006973F1">
              <w:rPr>
                <w:color w:val="000000"/>
                <w:sz w:val="20"/>
                <w:szCs w:val="20"/>
                <w:lang w:val="fr-FR"/>
              </w:rPr>
              <w:t>.</w:t>
            </w:r>
            <w:r w:rsidR="00A7443E" w:rsidRPr="006973F1">
              <w:rPr>
                <w:color w:val="000000"/>
                <w:sz w:val="27"/>
                <w:szCs w:val="27"/>
                <w:lang w:val="fr-FR"/>
              </w:rPr>
              <w:t xml:space="preserve"> </w:t>
            </w:r>
          </w:p>
        </w:tc>
      </w:tr>
      <w:tr w:rsidR="00F63127" w:rsidRPr="000D594D" w14:paraId="7A250BE3" w14:textId="77777777" w:rsidTr="00CA19F2">
        <w:tc>
          <w:tcPr>
            <w:tcW w:w="1339" w:type="dxa"/>
          </w:tcPr>
          <w:p w14:paraId="44C3F9BA" w14:textId="5A163A6F" w:rsidR="00F63127" w:rsidRPr="00CE7DF1" w:rsidRDefault="006973F1" w:rsidP="00F63127">
            <w:pPr>
              <w:rPr>
                <w:b/>
                <w:bCs/>
                <w:sz w:val="20"/>
                <w:szCs w:val="20"/>
              </w:rPr>
            </w:pPr>
            <w:r w:rsidRPr="01BF9306">
              <w:rPr>
                <w:b/>
                <w:bCs/>
                <w:sz w:val="20"/>
                <w:szCs w:val="20"/>
                <w:lang w:val="fr"/>
              </w:rPr>
              <w:t>Politiques et procédures</w:t>
            </w:r>
          </w:p>
        </w:tc>
        <w:tc>
          <w:tcPr>
            <w:tcW w:w="8397" w:type="dxa"/>
          </w:tcPr>
          <w:p w14:paraId="2D503C46" w14:textId="0A9BA538" w:rsidR="00F63127" w:rsidRPr="006973F1" w:rsidRDefault="006973F1" w:rsidP="00F63127">
            <w:pPr>
              <w:rPr>
                <w:sz w:val="20"/>
                <w:szCs w:val="20"/>
                <w:lang w:val="fr-FR"/>
              </w:rPr>
            </w:pPr>
            <w:r w:rsidRPr="00260675">
              <w:rPr>
                <w:sz w:val="20"/>
                <w:szCs w:val="20"/>
                <w:lang w:val="fr"/>
              </w:rPr>
              <w:t xml:space="preserve">Cette RFQ est menée conformément aux </w:t>
            </w:r>
            <w:hyperlink r:id="rId30" w:history="1">
              <w:r w:rsidR="00054B4A" w:rsidRPr="006973F1">
                <w:rPr>
                  <w:rStyle w:val="Hyperlink"/>
                  <w:rFonts w:cstheme="minorHAnsi"/>
                  <w:sz w:val="20"/>
                  <w:szCs w:val="20"/>
                  <w:lang w:val="fr-FR"/>
                </w:rPr>
                <w:t xml:space="preserve">UNDP Programme and Operations </w:t>
              </w:r>
              <w:proofErr w:type="spellStart"/>
              <w:r w:rsidR="00F63127" w:rsidRPr="006973F1">
                <w:rPr>
                  <w:rStyle w:val="Hyperlink"/>
                  <w:rFonts w:cstheme="minorHAnsi"/>
                  <w:sz w:val="20"/>
                  <w:szCs w:val="20"/>
                  <w:lang w:val="fr-FR"/>
                </w:rPr>
                <w:t>Policies</w:t>
              </w:r>
              <w:proofErr w:type="spellEnd"/>
              <w:r w:rsidR="00F63127" w:rsidRPr="006973F1">
                <w:rPr>
                  <w:rStyle w:val="Hyperlink"/>
                  <w:rFonts w:cstheme="minorHAnsi"/>
                  <w:sz w:val="20"/>
                  <w:szCs w:val="20"/>
                  <w:lang w:val="fr-FR"/>
                </w:rPr>
                <w:t xml:space="preserve"> and </w:t>
              </w:r>
              <w:proofErr w:type="spellStart"/>
              <w:r w:rsidR="00F63127" w:rsidRPr="006973F1">
                <w:rPr>
                  <w:rStyle w:val="Hyperlink"/>
                  <w:rFonts w:cstheme="minorHAnsi"/>
                  <w:sz w:val="20"/>
                  <w:szCs w:val="20"/>
                  <w:lang w:val="fr-FR"/>
                </w:rPr>
                <w:t>Procedures</w:t>
              </w:r>
              <w:proofErr w:type="spellEnd"/>
            </w:hyperlink>
            <w:r w:rsidR="00F63127" w:rsidRPr="006973F1">
              <w:rPr>
                <w:rFonts w:cstheme="minorHAnsi"/>
                <w:sz w:val="20"/>
                <w:szCs w:val="20"/>
                <w:lang w:val="fr-FR"/>
              </w:rPr>
              <w:t xml:space="preserve"> </w:t>
            </w:r>
          </w:p>
        </w:tc>
      </w:tr>
      <w:tr w:rsidR="00F63127" w:rsidRPr="00F9251E" w14:paraId="6DCAA73D" w14:textId="77777777" w:rsidTr="00CA19F2">
        <w:tc>
          <w:tcPr>
            <w:tcW w:w="1339" w:type="dxa"/>
          </w:tcPr>
          <w:p w14:paraId="7A460816" w14:textId="66BDEBF0" w:rsidR="00F63127" w:rsidRPr="00CE7DF1" w:rsidRDefault="006973F1" w:rsidP="00F63127">
            <w:pPr>
              <w:rPr>
                <w:b/>
                <w:bCs/>
                <w:sz w:val="20"/>
                <w:szCs w:val="20"/>
              </w:rPr>
            </w:pPr>
            <w:r w:rsidRPr="00131EAB">
              <w:rPr>
                <w:b/>
                <w:bCs/>
                <w:sz w:val="20"/>
                <w:szCs w:val="20"/>
                <w:lang w:val="fr"/>
              </w:rPr>
              <w:t>Enregistrement UNGM</w:t>
            </w:r>
          </w:p>
        </w:tc>
        <w:tc>
          <w:tcPr>
            <w:tcW w:w="8397" w:type="dxa"/>
          </w:tcPr>
          <w:p w14:paraId="0557D481" w14:textId="488C14BA" w:rsidR="00F63127" w:rsidRPr="00131EAB" w:rsidRDefault="00131EAB" w:rsidP="00F63127">
            <w:pPr>
              <w:rPr>
                <w:sz w:val="20"/>
                <w:szCs w:val="20"/>
                <w:lang w:val="fr-FR"/>
              </w:rPr>
            </w:pPr>
            <w:r w:rsidRPr="00260675">
              <w:rPr>
                <w:sz w:val="20"/>
                <w:szCs w:val="20"/>
                <w:lang w:val="fr"/>
              </w:rPr>
              <w:t xml:space="preserve">Tout contrat résultant de cet exercice </w:t>
            </w:r>
            <w:r>
              <w:rPr>
                <w:sz w:val="20"/>
                <w:szCs w:val="20"/>
                <w:lang w:val="fr"/>
              </w:rPr>
              <w:t>RFQ</w:t>
            </w:r>
            <w:r w:rsidRPr="00260675">
              <w:rPr>
                <w:sz w:val="20"/>
                <w:szCs w:val="20"/>
                <w:lang w:val="fr"/>
              </w:rPr>
              <w:t xml:space="preserve"> sera subordonné à l’enregistrement du fournisseur </w:t>
            </w:r>
            <w:r>
              <w:rPr>
                <w:sz w:val="20"/>
                <w:szCs w:val="20"/>
                <w:lang w:val="fr"/>
              </w:rPr>
              <w:t xml:space="preserve">au niveau approprié </w:t>
            </w:r>
            <w:r>
              <w:rPr>
                <w:lang w:val="fr"/>
              </w:rPr>
              <w:t xml:space="preserve">sur le site Web du Marché mondial des Nations </w:t>
            </w:r>
            <w:r w:rsidRPr="00260675">
              <w:rPr>
                <w:sz w:val="20"/>
                <w:szCs w:val="20"/>
                <w:lang w:val="fr"/>
              </w:rPr>
              <w:t>Unies (UNGM) à l’adresse suivante :</w:t>
            </w:r>
            <w:r>
              <w:rPr>
                <w:sz w:val="20"/>
                <w:szCs w:val="20"/>
                <w:lang w:val="fr"/>
              </w:rPr>
              <w:t xml:space="preserve"> </w:t>
            </w:r>
            <w:hyperlink r:id="rId31" w:history="1">
              <w:r w:rsidRPr="00866A9C">
                <w:rPr>
                  <w:rStyle w:val="Hyperlink"/>
                  <w:sz w:val="20"/>
                  <w:szCs w:val="20"/>
                  <w:lang w:val="fr-FR"/>
                </w:rPr>
                <w:t>www.ungm.org</w:t>
              </w:r>
            </w:hyperlink>
            <w:r w:rsidR="00F63127" w:rsidRPr="00131EAB">
              <w:rPr>
                <w:sz w:val="20"/>
                <w:szCs w:val="20"/>
                <w:lang w:val="fr-FR"/>
              </w:rPr>
              <w:t xml:space="preserve">. </w:t>
            </w:r>
          </w:p>
          <w:p w14:paraId="158015A2" w14:textId="05F4B83C" w:rsidR="00F63127" w:rsidRPr="00131EAB" w:rsidRDefault="00131EAB" w:rsidP="00F63127">
            <w:pPr>
              <w:rPr>
                <w:sz w:val="20"/>
                <w:szCs w:val="20"/>
                <w:highlight w:val="yellow"/>
                <w:lang w:val="fr-FR"/>
              </w:rPr>
            </w:pPr>
            <w:r w:rsidRPr="01BF9306">
              <w:rPr>
                <w:sz w:val="20"/>
                <w:szCs w:val="20"/>
                <w:lang w:val="fr"/>
              </w:rPr>
              <w:t xml:space="preserve">Le soumissionnaire peut toujours soumettre un devis même s’il n’est pas enregistré auprès de l’UNGM, </w:t>
            </w:r>
            <w:r w:rsidRPr="00131EAB">
              <w:rPr>
                <w:sz w:val="20"/>
                <w:szCs w:val="20"/>
                <w:lang w:val="fr"/>
              </w:rPr>
              <w:t>toutefois, si le soumissionnaire est sélectionné pour l’attribution du contrat</w:t>
            </w:r>
            <w:r w:rsidR="67A85A66" w:rsidRPr="00131EAB">
              <w:rPr>
                <w:sz w:val="20"/>
                <w:szCs w:val="20"/>
                <w:lang w:val="fr-FR"/>
              </w:rPr>
              <w:t xml:space="preserve">, </w:t>
            </w:r>
            <w:r w:rsidRPr="00131EAB">
              <w:rPr>
                <w:sz w:val="20"/>
                <w:szCs w:val="20"/>
                <w:lang w:val="fr"/>
              </w:rPr>
              <w:t>le soumissionnaire doit s’inscrire à l’UNGM avant la signature du contrat.</w:t>
            </w:r>
          </w:p>
        </w:tc>
      </w:tr>
    </w:tbl>
    <w:p w14:paraId="15EBAA48" w14:textId="77777777" w:rsidR="000A558A" w:rsidRPr="00131EAB" w:rsidRDefault="000A558A" w:rsidP="00C73734">
      <w:pPr>
        <w:rPr>
          <w:rFonts w:cstheme="minorHAnsi"/>
          <w:b/>
          <w:sz w:val="24"/>
          <w:szCs w:val="24"/>
          <w:lang w:val="fr-FR"/>
        </w:rPr>
      </w:pPr>
    </w:p>
    <w:p w14:paraId="1F017626" w14:textId="77777777" w:rsidR="00D06B6F" w:rsidRPr="00131EAB" w:rsidRDefault="00D06B6F">
      <w:pPr>
        <w:rPr>
          <w:rFonts w:cstheme="minorHAnsi"/>
          <w:b/>
          <w:sz w:val="24"/>
          <w:szCs w:val="24"/>
          <w:lang w:val="fr-FR"/>
        </w:rPr>
      </w:pPr>
      <w:r w:rsidRPr="00131EAB">
        <w:rPr>
          <w:rFonts w:cstheme="minorHAnsi"/>
          <w:b/>
          <w:sz w:val="24"/>
          <w:szCs w:val="24"/>
          <w:lang w:val="fr-FR"/>
        </w:rPr>
        <w:br w:type="page"/>
      </w:r>
    </w:p>
    <w:p w14:paraId="4720945A" w14:textId="605C8307" w:rsidR="004E2B5A" w:rsidRPr="007076B3" w:rsidRDefault="00725DC3" w:rsidP="00C73734">
      <w:pPr>
        <w:rPr>
          <w:rFonts w:cstheme="minorHAnsi"/>
          <w:b/>
          <w:sz w:val="24"/>
          <w:szCs w:val="24"/>
          <w:lang w:val="fr-FR"/>
        </w:rPr>
      </w:pPr>
      <w:r w:rsidRPr="007076B3">
        <w:rPr>
          <w:rFonts w:cstheme="minorHAnsi"/>
          <w:b/>
          <w:sz w:val="24"/>
          <w:szCs w:val="24"/>
          <w:lang w:val="fr-FR"/>
        </w:rPr>
        <w:lastRenderedPageBreak/>
        <w:t>ANNEX</w:t>
      </w:r>
      <w:r w:rsidR="00601D90" w:rsidRPr="007076B3">
        <w:rPr>
          <w:rFonts w:cstheme="minorHAnsi"/>
          <w:b/>
          <w:sz w:val="24"/>
          <w:szCs w:val="24"/>
          <w:lang w:val="fr-FR"/>
        </w:rPr>
        <w:t>E</w:t>
      </w:r>
      <w:r w:rsidRPr="007076B3">
        <w:rPr>
          <w:rFonts w:cstheme="minorHAnsi"/>
          <w:b/>
          <w:sz w:val="24"/>
          <w:szCs w:val="24"/>
          <w:lang w:val="fr-FR"/>
        </w:rPr>
        <w:t xml:space="preserve"> 1: </w:t>
      </w:r>
      <w:r w:rsidR="00601D90" w:rsidRPr="007076B3">
        <w:rPr>
          <w:b/>
          <w:sz w:val="24"/>
          <w:szCs w:val="24"/>
          <w:lang w:val="fr-FR"/>
        </w:rPr>
        <w:t>CAHIER DES EXIGENCES</w:t>
      </w:r>
    </w:p>
    <w:p w14:paraId="47E817D6" w14:textId="7FE84FBE" w:rsidR="002E03B2" w:rsidRPr="00601D90" w:rsidRDefault="002E03B2" w:rsidP="009D3089">
      <w:pPr>
        <w:rPr>
          <w:rFonts w:cstheme="minorHAnsi"/>
          <w:sz w:val="20"/>
          <w:szCs w:val="20"/>
          <w:highlight w:val="yellow"/>
          <w:lang w:val="fr-FR"/>
        </w:rPr>
      </w:pPr>
      <w:r w:rsidRPr="00601D90">
        <w:rPr>
          <w:rFonts w:cstheme="minorHAnsi"/>
          <w:sz w:val="20"/>
          <w:szCs w:val="20"/>
          <w:highlight w:val="yellow"/>
          <w:lang w:val="fr-FR"/>
        </w:rPr>
        <w:t>[</w:t>
      </w:r>
      <w:r w:rsidR="00601D90" w:rsidRPr="00601D90">
        <w:rPr>
          <w:sz w:val="20"/>
          <w:szCs w:val="20"/>
          <w:highlight w:val="yellow"/>
          <w:lang w:val="fr-FR"/>
        </w:rPr>
        <w:t>POUR LES SERVICES OU LES TRAVAUX</w:t>
      </w:r>
      <w:r w:rsidR="00601D90" w:rsidRPr="00601D90">
        <w:rPr>
          <w:rFonts w:cstheme="minorHAnsi"/>
          <w:sz w:val="20"/>
          <w:szCs w:val="20"/>
          <w:highlight w:val="yellow"/>
          <w:lang w:val="fr-FR"/>
        </w:rPr>
        <w:t xml:space="preserve"> :</w:t>
      </w:r>
      <w:r w:rsidRPr="00601D90">
        <w:rPr>
          <w:rFonts w:cstheme="minorHAnsi"/>
          <w:sz w:val="20"/>
          <w:szCs w:val="20"/>
          <w:highlight w:val="yellow"/>
          <w:lang w:val="fr-FR"/>
        </w:rPr>
        <w:t xml:space="preserve"> </w:t>
      </w:r>
      <w:r w:rsidR="00601D90" w:rsidRPr="005E5F03">
        <w:rPr>
          <w:sz w:val="20"/>
          <w:szCs w:val="20"/>
          <w:highlight w:val="yellow"/>
          <w:lang w:val="fr"/>
        </w:rPr>
        <w:t xml:space="preserve">Insérer ici </w:t>
      </w:r>
      <w:r w:rsidR="00601D90">
        <w:rPr>
          <w:sz w:val="20"/>
          <w:szCs w:val="20"/>
          <w:highlight w:val="yellow"/>
          <w:lang w:val="fr"/>
        </w:rPr>
        <w:t>les Termes de Référence</w:t>
      </w:r>
      <w:r w:rsidR="00601D90" w:rsidRPr="005E5F03">
        <w:rPr>
          <w:sz w:val="20"/>
          <w:szCs w:val="20"/>
          <w:highlight w:val="yellow"/>
          <w:lang w:val="fr"/>
        </w:rPr>
        <w:t xml:space="preserve"> ou </w:t>
      </w:r>
      <w:r w:rsidR="00601D90">
        <w:rPr>
          <w:sz w:val="20"/>
          <w:szCs w:val="20"/>
          <w:highlight w:val="yellow"/>
          <w:lang w:val="fr"/>
        </w:rPr>
        <w:t>le Cahier des prescriptions techniques et inclure la version appropriée de l’annexe 3</w:t>
      </w:r>
      <w:r w:rsidRPr="00601D90">
        <w:rPr>
          <w:rFonts w:cstheme="minorHAnsi"/>
          <w:sz w:val="20"/>
          <w:szCs w:val="20"/>
          <w:highlight w:val="yellow"/>
          <w:lang w:val="fr-FR"/>
        </w:rPr>
        <w:t>]</w:t>
      </w:r>
    </w:p>
    <w:p w14:paraId="2DE75019" w14:textId="2B5563FE" w:rsidR="002E03B2" w:rsidRPr="00601D90" w:rsidRDefault="002E03B2" w:rsidP="009D3089">
      <w:pPr>
        <w:rPr>
          <w:rFonts w:cstheme="minorHAnsi"/>
          <w:sz w:val="20"/>
          <w:szCs w:val="20"/>
          <w:lang w:val="fr-FR"/>
        </w:rPr>
      </w:pPr>
      <w:r w:rsidRPr="00601D90">
        <w:rPr>
          <w:rFonts w:cstheme="minorHAnsi"/>
          <w:sz w:val="20"/>
          <w:szCs w:val="20"/>
          <w:highlight w:val="yellow"/>
          <w:lang w:val="fr-FR"/>
        </w:rPr>
        <w:t>[</w:t>
      </w:r>
      <w:r w:rsidR="00601D90" w:rsidRPr="00601D90">
        <w:rPr>
          <w:sz w:val="20"/>
          <w:szCs w:val="20"/>
          <w:highlight w:val="yellow"/>
          <w:lang w:val="fr-FR"/>
        </w:rPr>
        <w:t>POUR LES MARCHANDISES</w:t>
      </w:r>
      <w:r w:rsidR="00601D90" w:rsidRPr="00601D90">
        <w:rPr>
          <w:rFonts w:cstheme="minorHAnsi"/>
          <w:sz w:val="20"/>
          <w:szCs w:val="20"/>
          <w:highlight w:val="yellow"/>
          <w:lang w:val="fr-FR"/>
        </w:rPr>
        <w:t xml:space="preserve"> :</w:t>
      </w:r>
      <w:r w:rsidRPr="00601D90">
        <w:rPr>
          <w:rFonts w:cstheme="minorHAnsi"/>
          <w:sz w:val="20"/>
          <w:szCs w:val="20"/>
          <w:highlight w:val="yellow"/>
          <w:lang w:val="fr-FR"/>
        </w:rPr>
        <w:t xml:space="preserve"> </w:t>
      </w:r>
      <w:r w:rsidR="00601D90" w:rsidRPr="005E5F03">
        <w:rPr>
          <w:sz w:val="20"/>
          <w:szCs w:val="20"/>
          <w:highlight w:val="yellow"/>
          <w:lang w:val="fr"/>
        </w:rPr>
        <w:t>Insérez ici les sections et tableaux suivants ajustés au besoin</w:t>
      </w:r>
      <w:r w:rsidR="00601D90">
        <w:rPr>
          <w:sz w:val="20"/>
          <w:szCs w:val="20"/>
          <w:highlight w:val="yellow"/>
          <w:lang w:val="fr"/>
        </w:rPr>
        <w:t xml:space="preserve"> et incluez la version appropriée de l’annexe 3</w:t>
      </w:r>
      <w:r w:rsidRPr="00601D90">
        <w:rPr>
          <w:rFonts w:cstheme="minorHAnsi"/>
          <w:sz w:val="20"/>
          <w:szCs w:val="20"/>
          <w:highlight w:val="yellow"/>
          <w:lang w:val="fr-FR"/>
        </w:rPr>
        <w:t>]</w:t>
      </w:r>
    </w:p>
    <w:p w14:paraId="1DF8A361" w14:textId="54C06C0F" w:rsidR="0016477C" w:rsidRPr="00601D90" w:rsidRDefault="0016477C" w:rsidP="009D3089">
      <w:pPr>
        <w:rPr>
          <w:rFonts w:cstheme="minorHAnsi"/>
          <w:sz w:val="20"/>
          <w:szCs w:val="20"/>
          <w:lang w:val="fr-FR"/>
        </w:rPr>
      </w:pPr>
      <w:r w:rsidRPr="00601D90">
        <w:rPr>
          <w:rFonts w:cstheme="minorHAnsi"/>
          <w:sz w:val="20"/>
          <w:szCs w:val="20"/>
          <w:highlight w:val="yellow"/>
          <w:lang w:val="fr-FR"/>
        </w:rPr>
        <w:t>[</w:t>
      </w:r>
      <w:r w:rsidR="00601D90" w:rsidRPr="00601D90">
        <w:rPr>
          <w:sz w:val="20"/>
          <w:szCs w:val="20"/>
          <w:highlight w:val="yellow"/>
          <w:lang w:val="fr-FR"/>
        </w:rPr>
        <w:t>POUR LES BIENS, LES TRAVAUX ET/OU LES SERVICES</w:t>
      </w:r>
      <w:r w:rsidR="00601D90">
        <w:rPr>
          <w:sz w:val="20"/>
          <w:szCs w:val="20"/>
          <w:highlight w:val="yellow"/>
          <w:lang w:val="fr-FR"/>
        </w:rPr>
        <w:t xml:space="preserve"> : </w:t>
      </w:r>
      <w:r w:rsidR="00601D90" w:rsidRPr="00601D90">
        <w:rPr>
          <w:sz w:val="20"/>
          <w:szCs w:val="20"/>
          <w:highlight w:val="yellow"/>
          <w:lang w:val="fr-FR"/>
        </w:rPr>
        <w:t xml:space="preserve"> </w:t>
      </w:r>
      <w:r w:rsidR="00601D90" w:rsidRPr="0016477C">
        <w:rPr>
          <w:sz w:val="20"/>
          <w:szCs w:val="20"/>
          <w:highlight w:val="yellow"/>
          <w:lang w:val="fr"/>
        </w:rPr>
        <w:t>s’assurer que les critères pertinents de durabilité sont inclus dans les exigences, y compris les exigences en matière d’emballage et de livraison ;</w:t>
      </w:r>
      <w:r w:rsidRPr="00601D90">
        <w:rPr>
          <w:rFonts w:cstheme="minorHAnsi"/>
          <w:sz w:val="20"/>
          <w:szCs w:val="20"/>
          <w:highlight w:val="yellow"/>
          <w:lang w:val="fr-FR"/>
        </w:rPr>
        <w:t>]</w:t>
      </w:r>
    </w:p>
    <w:p w14:paraId="66A080F9" w14:textId="587C2847" w:rsidR="003F320F" w:rsidRPr="00601D90" w:rsidRDefault="00601D90" w:rsidP="009D3089">
      <w:pPr>
        <w:rPr>
          <w:rFonts w:cstheme="minorHAnsi"/>
          <w:b/>
          <w:sz w:val="20"/>
          <w:szCs w:val="20"/>
          <w:lang w:val="fr-FR"/>
        </w:rPr>
      </w:pPr>
      <w:r w:rsidRPr="005E5F03">
        <w:rPr>
          <w:b/>
          <w:sz w:val="20"/>
          <w:szCs w:val="20"/>
          <w:lang w:val="fr"/>
        </w:rPr>
        <w:t>Spécifications techniques pour les marchandises</w:t>
      </w:r>
      <w:r w:rsidRPr="00601D90">
        <w:rPr>
          <w:rFonts w:cstheme="minorHAnsi"/>
          <w:b/>
          <w:sz w:val="20"/>
          <w:szCs w:val="20"/>
          <w:lang w:val="fr-FR"/>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6237"/>
        <w:gridCol w:w="850"/>
        <w:gridCol w:w="1215"/>
      </w:tblGrid>
      <w:tr w:rsidR="006C3C1D" w:rsidRPr="005E5F03" w14:paraId="60F7BBDC" w14:textId="77777777" w:rsidTr="00002895">
        <w:trPr>
          <w:trHeight w:val="499"/>
        </w:trPr>
        <w:tc>
          <w:tcPr>
            <w:tcW w:w="1413" w:type="dxa"/>
            <w:shd w:val="clear" w:color="auto" w:fill="D9D9D9" w:themeFill="background1" w:themeFillShade="D9"/>
            <w:vAlign w:val="center"/>
          </w:tcPr>
          <w:p w14:paraId="3680CE43" w14:textId="77777777" w:rsidR="006C3C1D" w:rsidRPr="005E5F03" w:rsidRDefault="006C3C1D" w:rsidP="00D642BC">
            <w:pPr>
              <w:jc w:val="center"/>
              <w:rPr>
                <w:rFonts w:cstheme="minorHAnsi"/>
                <w:b/>
                <w:iCs/>
                <w:sz w:val="20"/>
                <w:szCs w:val="20"/>
              </w:rPr>
            </w:pPr>
            <w:r w:rsidRPr="005E5F03">
              <w:rPr>
                <w:rFonts w:cstheme="minorHAnsi"/>
                <w:b/>
                <w:iCs/>
                <w:sz w:val="20"/>
                <w:szCs w:val="20"/>
              </w:rPr>
              <w:t>Item No</w:t>
            </w:r>
          </w:p>
        </w:tc>
        <w:tc>
          <w:tcPr>
            <w:tcW w:w="6237" w:type="dxa"/>
            <w:shd w:val="clear" w:color="auto" w:fill="D9D9D9" w:themeFill="background1" w:themeFillShade="D9"/>
            <w:vAlign w:val="center"/>
          </w:tcPr>
          <w:p w14:paraId="0675B935" w14:textId="1AD7B44B" w:rsidR="006C3C1D" w:rsidRPr="005E5F03" w:rsidRDefault="001F3336" w:rsidP="00D642BC">
            <w:pPr>
              <w:jc w:val="center"/>
              <w:rPr>
                <w:rFonts w:cstheme="minorHAnsi"/>
                <w:b/>
                <w:iCs/>
                <w:sz w:val="20"/>
                <w:szCs w:val="20"/>
              </w:rPr>
            </w:pPr>
            <w:r w:rsidRPr="005E5F03">
              <w:rPr>
                <w:b/>
                <w:iCs/>
                <w:sz w:val="20"/>
                <w:szCs w:val="20"/>
                <w:lang w:val="fr"/>
              </w:rPr>
              <w:t>Exigences techniques minimales</w:t>
            </w:r>
          </w:p>
        </w:tc>
        <w:tc>
          <w:tcPr>
            <w:tcW w:w="850" w:type="dxa"/>
            <w:shd w:val="clear" w:color="auto" w:fill="D9D9D9" w:themeFill="background1" w:themeFillShade="D9"/>
            <w:vAlign w:val="center"/>
          </w:tcPr>
          <w:p w14:paraId="6D4EEA10" w14:textId="3CE799C5" w:rsidR="006C3C1D" w:rsidRPr="005E5F03" w:rsidRDefault="001F3336" w:rsidP="006C3C1D">
            <w:pPr>
              <w:jc w:val="center"/>
              <w:rPr>
                <w:rFonts w:cstheme="minorHAnsi"/>
                <w:b/>
                <w:iCs/>
                <w:sz w:val="20"/>
                <w:szCs w:val="20"/>
              </w:rPr>
            </w:pPr>
            <w:r w:rsidRPr="005E5F03">
              <w:rPr>
                <w:b/>
                <w:iCs/>
                <w:sz w:val="20"/>
                <w:szCs w:val="20"/>
                <w:lang w:val="fr"/>
              </w:rPr>
              <w:t>Unité</w:t>
            </w:r>
          </w:p>
        </w:tc>
        <w:tc>
          <w:tcPr>
            <w:tcW w:w="1215" w:type="dxa"/>
            <w:shd w:val="clear" w:color="auto" w:fill="D9D9D9" w:themeFill="background1" w:themeFillShade="D9"/>
            <w:vAlign w:val="center"/>
          </w:tcPr>
          <w:p w14:paraId="0776506B" w14:textId="77777777" w:rsidR="006C3C1D" w:rsidRPr="005E5F03" w:rsidRDefault="006C3C1D" w:rsidP="00D642BC">
            <w:pPr>
              <w:jc w:val="center"/>
              <w:rPr>
                <w:rFonts w:cstheme="minorHAnsi"/>
                <w:b/>
                <w:iCs/>
                <w:sz w:val="20"/>
                <w:szCs w:val="20"/>
              </w:rPr>
            </w:pPr>
            <w:r w:rsidRPr="005E5F03">
              <w:rPr>
                <w:rFonts w:cstheme="minorHAnsi"/>
                <w:b/>
                <w:iCs/>
                <w:sz w:val="20"/>
                <w:szCs w:val="20"/>
              </w:rPr>
              <w:t>Quantity</w:t>
            </w:r>
          </w:p>
        </w:tc>
      </w:tr>
      <w:tr w:rsidR="006C3C1D" w:rsidRPr="005E5F03" w14:paraId="6271FFFB" w14:textId="77777777" w:rsidTr="00002895">
        <w:tc>
          <w:tcPr>
            <w:tcW w:w="1413" w:type="dxa"/>
            <w:vAlign w:val="center"/>
          </w:tcPr>
          <w:p w14:paraId="1AEEE075" w14:textId="77777777" w:rsidR="006C3C1D" w:rsidRPr="005E5F03" w:rsidRDefault="006C3C1D" w:rsidP="00D642BC">
            <w:pPr>
              <w:rPr>
                <w:rFonts w:cstheme="minorHAnsi"/>
                <w:iCs/>
                <w:sz w:val="20"/>
                <w:szCs w:val="20"/>
              </w:rPr>
            </w:pPr>
          </w:p>
        </w:tc>
        <w:sdt>
          <w:sdtPr>
            <w:rPr>
              <w:rFonts w:cstheme="minorHAnsi"/>
              <w:iCs/>
              <w:sz w:val="20"/>
              <w:szCs w:val="20"/>
            </w:rPr>
            <w:id w:val="1320848959"/>
            <w:placeholder>
              <w:docPart w:val="927B3BF48D2E4402816C9C96D35C2B9E"/>
            </w:placeholder>
            <w:showingPlcHdr/>
            <w:text/>
          </w:sdtPr>
          <w:sdtEndPr/>
          <w:sdtContent>
            <w:tc>
              <w:tcPr>
                <w:tcW w:w="6237" w:type="dxa"/>
                <w:vAlign w:val="center"/>
              </w:tcPr>
              <w:p w14:paraId="5925B3CE" w14:textId="77777777" w:rsidR="006C3C1D" w:rsidRPr="005E5F03" w:rsidRDefault="00D642BC" w:rsidP="00D642BC">
                <w:pPr>
                  <w:rPr>
                    <w:rFonts w:cstheme="minorHAnsi"/>
                    <w:iCs/>
                    <w:sz w:val="20"/>
                    <w:szCs w:val="20"/>
                  </w:rPr>
                </w:pPr>
                <w:r w:rsidRPr="005E5F03">
                  <w:rPr>
                    <w:rStyle w:val="PlaceholderText"/>
                    <w:rFonts w:cstheme="minorHAnsi"/>
                    <w:sz w:val="20"/>
                    <w:szCs w:val="20"/>
                  </w:rPr>
                  <w:t>Click or tap here to enter text.</w:t>
                </w:r>
              </w:p>
            </w:tc>
          </w:sdtContent>
        </w:sdt>
        <w:tc>
          <w:tcPr>
            <w:tcW w:w="850" w:type="dxa"/>
          </w:tcPr>
          <w:p w14:paraId="166FD4BC" w14:textId="77777777" w:rsidR="006C3C1D" w:rsidRPr="005E5F03" w:rsidRDefault="006C3C1D" w:rsidP="00D642BC">
            <w:pPr>
              <w:jc w:val="center"/>
              <w:rPr>
                <w:rFonts w:cstheme="minorHAnsi"/>
                <w:iCs/>
                <w:sz w:val="20"/>
                <w:szCs w:val="20"/>
              </w:rPr>
            </w:pPr>
          </w:p>
        </w:tc>
        <w:tc>
          <w:tcPr>
            <w:tcW w:w="1215" w:type="dxa"/>
            <w:vAlign w:val="center"/>
          </w:tcPr>
          <w:p w14:paraId="5B40DD2D" w14:textId="77777777" w:rsidR="006C3C1D" w:rsidRPr="005E5F03" w:rsidRDefault="006C3C1D" w:rsidP="00D642BC">
            <w:pPr>
              <w:jc w:val="center"/>
              <w:rPr>
                <w:rFonts w:cstheme="minorHAnsi"/>
                <w:iCs/>
                <w:sz w:val="20"/>
                <w:szCs w:val="20"/>
              </w:rPr>
            </w:pPr>
          </w:p>
        </w:tc>
      </w:tr>
      <w:tr w:rsidR="006C3C1D" w:rsidRPr="005E5F03" w14:paraId="1CF618FE" w14:textId="77777777" w:rsidTr="00002895">
        <w:tc>
          <w:tcPr>
            <w:tcW w:w="1413" w:type="dxa"/>
            <w:vAlign w:val="center"/>
          </w:tcPr>
          <w:p w14:paraId="4A762AF5" w14:textId="77777777" w:rsidR="006C3C1D" w:rsidRPr="005E5F03" w:rsidRDefault="006C3C1D" w:rsidP="00D642BC">
            <w:pPr>
              <w:rPr>
                <w:rFonts w:cstheme="minorHAnsi"/>
                <w:iCs/>
                <w:sz w:val="20"/>
                <w:szCs w:val="20"/>
                <w:highlight w:val="lightGray"/>
              </w:rPr>
            </w:pPr>
          </w:p>
        </w:tc>
        <w:tc>
          <w:tcPr>
            <w:tcW w:w="6237" w:type="dxa"/>
            <w:vAlign w:val="center"/>
          </w:tcPr>
          <w:p w14:paraId="325ACCA0" w14:textId="77777777" w:rsidR="006C3C1D" w:rsidRPr="005E5F03" w:rsidRDefault="006C3C1D" w:rsidP="00D642BC">
            <w:pPr>
              <w:rPr>
                <w:rFonts w:cstheme="minorHAnsi"/>
                <w:iCs/>
                <w:sz w:val="20"/>
                <w:szCs w:val="20"/>
                <w:highlight w:val="lightGray"/>
              </w:rPr>
            </w:pPr>
          </w:p>
        </w:tc>
        <w:tc>
          <w:tcPr>
            <w:tcW w:w="850" w:type="dxa"/>
          </w:tcPr>
          <w:p w14:paraId="6068E4DF" w14:textId="77777777" w:rsidR="006C3C1D" w:rsidRPr="005E5F03" w:rsidRDefault="006C3C1D" w:rsidP="00D642BC">
            <w:pPr>
              <w:jc w:val="center"/>
              <w:rPr>
                <w:rFonts w:cstheme="minorHAnsi"/>
                <w:iCs/>
                <w:sz w:val="20"/>
                <w:szCs w:val="20"/>
              </w:rPr>
            </w:pPr>
          </w:p>
        </w:tc>
        <w:tc>
          <w:tcPr>
            <w:tcW w:w="1215" w:type="dxa"/>
            <w:vAlign w:val="center"/>
          </w:tcPr>
          <w:p w14:paraId="33213B8B" w14:textId="77777777" w:rsidR="006C3C1D" w:rsidRPr="005E5F03" w:rsidRDefault="006C3C1D" w:rsidP="00D642BC">
            <w:pPr>
              <w:jc w:val="center"/>
              <w:rPr>
                <w:rFonts w:cstheme="minorHAnsi"/>
                <w:iCs/>
                <w:sz w:val="20"/>
                <w:szCs w:val="20"/>
              </w:rPr>
            </w:pPr>
          </w:p>
        </w:tc>
      </w:tr>
      <w:tr w:rsidR="006C3C1D" w:rsidRPr="005E5F03" w14:paraId="4A091D0C" w14:textId="77777777" w:rsidTr="00002895">
        <w:tc>
          <w:tcPr>
            <w:tcW w:w="1413" w:type="dxa"/>
            <w:vAlign w:val="center"/>
          </w:tcPr>
          <w:p w14:paraId="2829856B" w14:textId="77777777" w:rsidR="006C3C1D" w:rsidRPr="005E5F03" w:rsidRDefault="006C3C1D" w:rsidP="00D642BC">
            <w:pPr>
              <w:rPr>
                <w:rFonts w:cstheme="minorHAnsi"/>
                <w:iCs/>
                <w:sz w:val="20"/>
                <w:szCs w:val="20"/>
                <w:highlight w:val="lightGray"/>
              </w:rPr>
            </w:pPr>
          </w:p>
        </w:tc>
        <w:tc>
          <w:tcPr>
            <w:tcW w:w="6237" w:type="dxa"/>
            <w:vAlign w:val="center"/>
          </w:tcPr>
          <w:p w14:paraId="5BF015BD" w14:textId="77777777" w:rsidR="006C3C1D" w:rsidRPr="005E5F03" w:rsidRDefault="006C3C1D" w:rsidP="00D642BC">
            <w:pPr>
              <w:rPr>
                <w:rFonts w:cstheme="minorHAnsi"/>
                <w:iCs/>
                <w:sz w:val="20"/>
                <w:szCs w:val="20"/>
                <w:highlight w:val="lightGray"/>
              </w:rPr>
            </w:pPr>
          </w:p>
        </w:tc>
        <w:tc>
          <w:tcPr>
            <w:tcW w:w="850" w:type="dxa"/>
          </w:tcPr>
          <w:p w14:paraId="247ED285" w14:textId="77777777" w:rsidR="006C3C1D" w:rsidRPr="005E5F03" w:rsidRDefault="006C3C1D" w:rsidP="00D642BC">
            <w:pPr>
              <w:jc w:val="center"/>
              <w:rPr>
                <w:rFonts w:cstheme="minorHAnsi"/>
                <w:iCs/>
                <w:sz w:val="20"/>
                <w:szCs w:val="20"/>
              </w:rPr>
            </w:pPr>
          </w:p>
        </w:tc>
        <w:tc>
          <w:tcPr>
            <w:tcW w:w="1215" w:type="dxa"/>
            <w:vAlign w:val="center"/>
          </w:tcPr>
          <w:p w14:paraId="305F1082" w14:textId="77777777" w:rsidR="006C3C1D" w:rsidRPr="005E5F03" w:rsidRDefault="006C3C1D" w:rsidP="00D642BC">
            <w:pPr>
              <w:jc w:val="center"/>
              <w:rPr>
                <w:rFonts w:cstheme="minorHAnsi"/>
                <w:iCs/>
                <w:sz w:val="20"/>
                <w:szCs w:val="20"/>
              </w:rPr>
            </w:pPr>
          </w:p>
        </w:tc>
      </w:tr>
      <w:tr w:rsidR="006C3C1D" w:rsidRPr="005E5F03" w14:paraId="5EDBCAC1" w14:textId="77777777" w:rsidTr="00002895">
        <w:tc>
          <w:tcPr>
            <w:tcW w:w="1413" w:type="dxa"/>
            <w:vAlign w:val="center"/>
          </w:tcPr>
          <w:p w14:paraId="5AAC3CAF" w14:textId="77777777" w:rsidR="006C3C1D" w:rsidRPr="005E5F03" w:rsidRDefault="006C3C1D" w:rsidP="00D642BC">
            <w:pPr>
              <w:rPr>
                <w:rFonts w:cstheme="minorHAnsi"/>
                <w:iCs/>
                <w:sz w:val="20"/>
                <w:szCs w:val="20"/>
                <w:highlight w:val="lightGray"/>
              </w:rPr>
            </w:pPr>
          </w:p>
        </w:tc>
        <w:tc>
          <w:tcPr>
            <w:tcW w:w="6237" w:type="dxa"/>
            <w:vAlign w:val="center"/>
          </w:tcPr>
          <w:p w14:paraId="1CA0F1EC" w14:textId="77777777" w:rsidR="006C3C1D" w:rsidRPr="005E5F03" w:rsidRDefault="006C3C1D" w:rsidP="00D642BC">
            <w:pPr>
              <w:rPr>
                <w:rFonts w:cstheme="minorHAnsi"/>
                <w:iCs/>
                <w:sz w:val="20"/>
                <w:szCs w:val="20"/>
                <w:highlight w:val="lightGray"/>
              </w:rPr>
            </w:pPr>
          </w:p>
        </w:tc>
        <w:tc>
          <w:tcPr>
            <w:tcW w:w="850" w:type="dxa"/>
          </w:tcPr>
          <w:p w14:paraId="656DB73C" w14:textId="77777777" w:rsidR="006C3C1D" w:rsidRPr="005E5F03" w:rsidRDefault="006C3C1D" w:rsidP="00D642BC">
            <w:pPr>
              <w:jc w:val="center"/>
              <w:rPr>
                <w:rFonts w:cstheme="minorHAnsi"/>
                <w:i/>
                <w:iCs/>
                <w:sz w:val="20"/>
                <w:szCs w:val="20"/>
              </w:rPr>
            </w:pPr>
          </w:p>
        </w:tc>
        <w:tc>
          <w:tcPr>
            <w:tcW w:w="1215" w:type="dxa"/>
            <w:vAlign w:val="center"/>
          </w:tcPr>
          <w:p w14:paraId="3D1B6418" w14:textId="77777777" w:rsidR="006C3C1D" w:rsidRPr="005E5F03" w:rsidRDefault="006C3C1D" w:rsidP="00D642BC">
            <w:pPr>
              <w:jc w:val="center"/>
              <w:rPr>
                <w:rFonts w:cstheme="minorHAnsi"/>
                <w:i/>
                <w:iCs/>
                <w:sz w:val="20"/>
                <w:szCs w:val="20"/>
              </w:rPr>
            </w:pPr>
          </w:p>
        </w:tc>
      </w:tr>
    </w:tbl>
    <w:p w14:paraId="30FE2661" w14:textId="77777777" w:rsidR="003F320F" w:rsidRPr="005E5F03" w:rsidRDefault="003F320F" w:rsidP="009D3089">
      <w:pPr>
        <w:rPr>
          <w:rFonts w:cstheme="minorHAnsi"/>
          <w:sz w:val="20"/>
          <w:szCs w:val="20"/>
        </w:rPr>
      </w:pPr>
    </w:p>
    <w:tbl>
      <w:tblPr>
        <w:tblStyle w:val="TableGrid"/>
        <w:tblW w:w="0" w:type="auto"/>
        <w:tblInd w:w="-34" w:type="dxa"/>
        <w:tblLook w:val="04A0" w:firstRow="1" w:lastRow="0" w:firstColumn="1" w:lastColumn="0" w:noHBand="0" w:noVBand="1"/>
      </w:tblPr>
      <w:tblGrid>
        <w:gridCol w:w="2297"/>
        <w:gridCol w:w="7452"/>
      </w:tblGrid>
      <w:tr w:rsidR="00541B34" w:rsidRPr="001F3336" w14:paraId="73340F1B" w14:textId="77777777" w:rsidTr="1253BEB5">
        <w:trPr>
          <w:trHeight w:val="306"/>
        </w:trPr>
        <w:tc>
          <w:tcPr>
            <w:tcW w:w="9749" w:type="dxa"/>
            <w:gridSpan w:val="2"/>
            <w:shd w:val="clear" w:color="auto" w:fill="D9D9D9" w:themeFill="background1" w:themeFillShade="D9"/>
            <w:vAlign w:val="center"/>
          </w:tcPr>
          <w:p w14:paraId="1C7BF09D" w14:textId="77777777" w:rsidR="001F3336" w:rsidRPr="001F3336" w:rsidRDefault="001F3336" w:rsidP="007343D5">
            <w:pPr>
              <w:rPr>
                <w:rFonts w:cstheme="minorHAnsi"/>
                <w:b/>
                <w:sz w:val="20"/>
                <w:szCs w:val="20"/>
                <w:lang w:val="fr-FR"/>
              </w:rPr>
            </w:pPr>
            <w:r w:rsidRPr="005E5F03">
              <w:rPr>
                <w:b/>
                <w:sz w:val="20"/>
                <w:szCs w:val="20"/>
                <w:lang w:val="fr"/>
              </w:rPr>
              <w:t xml:space="preserve">Exigences de livraison </w:t>
            </w:r>
          </w:p>
          <w:p w14:paraId="78265FBF" w14:textId="59CA7C31" w:rsidR="00541B34" w:rsidRPr="001F3336" w:rsidRDefault="00541B34" w:rsidP="00541B34">
            <w:pPr>
              <w:spacing w:after="160" w:line="259" w:lineRule="auto"/>
              <w:jc w:val="center"/>
              <w:rPr>
                <w:rFonts w:cstheme="minorHAnsi"/>
                <w:b/>
                <w:iCs/>
                <w:sz w:val="20"/>
                <w:szCs w:val="20"/>
                <w:lang w:val="fr-FR"/>
              </w:rPr>
            </w:pP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51175C1C" w:rsidR="00541B34" w:rsidRPr="00811609" w:rsidRDefault="00811609" w:rsidP="00D642BC">
            <w:pPr>
              <w:rPr>
                <w:rFonts w:cstheme="minorHAnsi"/>
                <w:b/>
                <w:sz w:val="20"/>
                <w:szCs w:val="20"/>
                <w:lang w:val="fr-FR"/>
              </w:rPr>
            </w:pPr>
            <w:r w:rsidRPr="005E5F03">
              <w:rPr>
                <w:b/>
                <w:sz w:val="20"/>
                <w:szCs w:val="20"/>
                <w:lang w:val="fr"/>
              </w:rPr>
              <w:t>Date et heure de livraison</w:t>
            </w:r>
          </w:p>
        </w:tc>
        <w:tc>
          <w:tcPr>
            <w:tcW w:w="7452" w:type="dxa"/>
            <w:vAlign w:val="center"/>
          </w:tcPr>
          <w:p w14:paraId="097584CF" w14:textId="6DFA9AF8" w:rsidR="00541B34" w:rsidRPr="005E5F03" w:rsidRDefault="00811609" w:rsidP="1253BEB5">
            <w:pPr>
              <w:rPr>
                <w:sz w:val="20"/>
                <w:szCs w:val="20"/>
                <w:highlight w:val="yellow"/>
              </w:rPr>
            </w:pPr>
            <w:r w:rsidRPr="1253BEB5">
              <w:rPr>
                <w:sz w:val="20"/>
                <w:szCs w:val="20"/>
                <w:lang w:val="fr"/>
              </w:rPr>
              <w:t>Le soumissionnaire livre</w:t>
            </w:r>
            <w:r>
              <w:rPr>
                <w:sz w:val="20"/>
                <w:szCs w:val="20"/>
                <w:lang w:val="fr"/>
              </w:rPr>
              <w:t>ra</w:t>
            </w:r>
            <w:r w:rsidRPr="1253BEB5">
              <w:rPr>
                <w:sz w:val="20"/>
                <w:szCs w:val="20"/>
                <w:lang w:val="fr"/>
              </w:rPr>
              <w:t xml:space="preserve"> les marchandises </w:t>
            </w:r>
            <w:sdt>
              <w:sdtPr>
                <w:rPr>
                  <w:sz w:val="20"/>
                  <w:szCs w:val="20"/>
                </w:rPr>
                <w:alias w:val="Time in days/weeks"/>
                <w:tag w:val="Time in days/weeks"/>
                <w:id w:val="-753193266"/>
                <w:placeholder>
                  <w:docPart w:val="DBBD1C581FC84BCE9EE85EF9A536F468"/>
                </w:placeholder>
                <w:showingPlcHdr/>
              </w:sdtPr>
              <w:sdtEndPr/>
              <w:sdtContent>
                <w:r w:rsidR="56C28018" w:rsidRPr="00811609">
                  <w:rPr>
                    <w:rStyle w:val="PlaceholderText"/>
                    <w:sz w:val="20"/>
                    <w:szCs w:val="20"/>
                    <w:lang w:val="fr-FR"/>
                  </w:rPr>
                  <w:t>Click or tap here to enter text.</w:t>
                </w:r>
              </w:sdtContent>
            </w:sdt>
            <w:r w:rsidR="3471EDE8" w:rsidRPr="00811609">
              <w:rPr>
                <w:sz w:val="20"/>
                <w:szCs w:val="20"/>
                <w:lang w:val="fr-FR"/>
              </w:rPr>
              <w:t xml:space="preserve"> </w:t>
            </w:r>
            <w:r w:rsidRPr="1253BEB5">
              <w:rPr>
                <w:sz w:val="20"/>
                <w:szCs w:val="20"/>
                <w:lang w:val="fr"/>
              </w:rPr>
              <w:t>après signature du contrat.</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00328676" w:rsidR="00541B34" w:rsidRPr="005E5F03" w:rsidRDefault="00811609" w:rsidP="00D642BC">
            <w:pPr>
              <w:rPr>
                <w:rFonts w:cstheme="minorHAnsi"/>
                <w:b/>
                <w:sz w:val="20"/>
                <w:szCs w:val="20"/>
              </w:rPr>
            </w:pPr>
            <w:r w:rsidRPr="005E5F03">
              <w:rPr>
                <w:b/>
                <w:sz w:val="20"/>
                <w:szCs w:val="20"/>
                <w:lang w:val="fr"/>
              </w:rPr>
              <w:t xml:space="preserve">Conditions de livraison </w:t>
            </w:r>
            <w:r w:rsidR="00E15BE0" w:rsidRPr="005E5F03">
              <w:rPr>
                <w:rFonts w:cstheme="minorHAnsi"/>
                <w:b/>
                <w:sz w:val="20"/>
                <w:szCs w:val="20"/>
              </w:rPr>
              <w:t>(</w:t>
            </w:r>
            <w:r w:rsidR="00541B34" w:rsidRPr="005E5F03">
              <w:rPr>
                <w:rFonts w:cstheme="minorHAnsi"/>
                <w:b/>
                <w:sz w:val="20"/>
                <w:szCs w:val="20"/>
              </w:rPr>
              <w:t>INCOTERMS 20</w:t>
            </w:r>
            <w:r w:rsidR="00E741E6">
              <w:rPr>
                <w:rFonts w:cstheme="minorHAnsi"/>
                <w:b/>
                <w:sz w:val="20"/>
                <w:szCs w:val="20"/>
              </w:rPr>
              <w:t>2</w:t>
            </w:r>
            <w:r w:rsidR="00541B34"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showingPlcHdr/>
            <w:text/>
          </w:sdtPr>
          <w:sdtEndPr/>
          <w:sdtContent>
            <w:tc>
              <w:tcPr>
                <w:tcW w:w="7452" w:type="dxa"/>
                <w:vAlign w:val="center"/>
              </w:tcPr>
              <w:p w14:paraId="29BA12C5" w14:textId="77777777" w:rsidR="00541B34" w:rsidRPr="005E5F03" w:rsidRDefault="00AD6D13" w:rsidP="00D642BC">
                <w:pPr>
                  <w:rPr>
                    <w:rFonts w:cstheme="minorHAnsi"/>
                    <w:sz w:val="20"/>
                    <w:szCs w:val="20"/>
                  </w:rPr>
                </w:pPr>
                <w:r w:rsidRPr="005E5F03">
                  <w:rPr>
                    <w:rStyle w:val="PlaceholderText"/>
                    <w:rFonts w:cstheme="minorHAnsi"/>
                    <w:sz w:val="20"/>
                    <w:szCs w:val="20"/>
                  </w:rPr>
                  <w:t>Click or tap here to enter text.</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69B5AFEC" w14:textId="77777777" w:rsidR="00811609" w:rsidRPr="00811609" w:rsidRDefault="00811609" w:rsidP="007343D5">
            <w:pPr>
              <w:rPr>
                <w:b/>
                <w:bCs/>
                <w:sz w:val="20"/>
                <w:szCs w:val="20"/>
                <w:lang w:val="fr-FR"/>
              </w:rPr>
            </w:pPr>
            <w:r w:rsidRPr="01BF9306">
              <w:rPr>
                <w:b/>
                <w:bCs/>
                <w:sz w:val="20"/>
                <w:szCs w:val="20"/>
                <w:lang w:val="fr"/>
              </w:rPr>
              <w:t>Dédouanement</w:t>
            </w:r>
          </w:p>
          <w:p w14:paraId="399A473C" w14:textId="0A093178" w:rsidR="007A4F1E" w:rsidRPr="00811609" w:rsidRDefault="00811609" w:rsidP="01BF9306">
            <w:pPr>
              <w:rPr>
                <w:b/>
                <w:bCs/>
                <w:sz w:val="20"/>
                <w:szCs w:val="20"/>
                <w:lang w:val="fr-FR"/>
              </w:rPr>
            </w:pPr>
            <w:r w:rsidRPr="01BF9306">
              <w:rPr>
                <w:b/>
                <w:bCs/>
                <w:sz w:val="20"/>
                <w:szCs w:val="20"/>
                <w:lang w:val="fr"/>
              </w:rPr>
              <w:t>(Doit être lié à l’INCOTERM</w:t>
            </w:r>
          </w:p>
        </w:tc>
        <w:tc>
          <w:tcPr>
            <w:tcW w:w="7452" w:type="dxa"/>
          </w:tcPr>
          <w:p w14:paraId="4E2570DC" w14:textId="77777777" w:rsidR="00811609" w:rsidRPr="00811609" w:rsidRDefault="00F9251E" w:rsidP="007343D5">
            <w:pPr>
              <w:rPr>
                <w:rFonts w:cstheme="minorHAnsi"/>
                <w:iCs/>
                <w:sz w:val="20"/>
                <w:szCs w:val="20"/>
                <w:lang w:val="fr-FR"/>
              </w:rPr>
            </w:pPr>
            <w:sdt>
              <w:sdtPr>
                <w:rPr>
                  <w:rFonts w:cstheme="minorHAnsi"/>
                  <w:iCs/>
                  <w:sz w:val="20"/>
                  <w:szCs w:val="20"/>
                  <w:lang w:val="fr-FR"/>
                </w:rPr>
                <w:id w:val="510035365"/>
                <w14:checkbox>
                  <w14:checked w14:val="0"/>
                  <w14:checkedState w14:val="2612" w14:font="MS Gothic"/>
                  <w14:uncheckedState w14:val="2610" w14:font="MS Gothic"/>
                </w14:checkbox>
              </w:sdtPr>
              <w:sdtEndPr/>
              <w:sdtContent>
                <w:r w:rsidR="00CF7EE7" w:rsidRPr="00811609">
                  <w:rPr>
                    <w:rFonts w:ascii="MS Gothic" w:eastAsia="MS Gothic" w:hAnsi="MS Gothic" w:cstheme="minorHAnsi" w:hint="eastAsia"/>
                    <w:iCs/>
                    <w:sz w:val="20"/>
                    <w:szCs w:val="20"/>
                    <w:lang w:val="fr-FR"/>
                  </w:rPr>
                  <w:t>☐</w:t>
                </w:r>
              </w:sdtContent>
            </w:sdt>
            <w:r w:rsidR="00CF7EE7" w:rsidRPr="00811609">
              <w:rPr>
                <w:rFonts w:cstheme="minorHAnsi"/>
                <w:iCs/>
                <w:sz w:val="20"/>
                <w:szCs w:val="20"/>
                <w:lang w:val="fr-FR"/>
              </w:rPr>
              <w:t xml:space="preserve"> </w:t>
            </w:r>
            <w:r w:rsidR="00811609">
              <w:rPr>
                <w:iCs/>
                <w:sz w:val="20"/>
                <w:szCs w:val="20"/>
                <w:lang w:val="fr"/>
              </w:rPr>
              <w:t>Non applicable</w:t>
            </w:r>
          </w:p>
          <w:p w14:paraId="0D677FAB" w14:textId="5030DF27" w:rsidR="00811609" w:rsidRPr="00811609" w:rsidRDefault="00811609" w:rsidP="007343D5">
            <w:pPr>
              <w:rPr>
                <w:rFonts w:cstheme="minorHAnsi"/>
                <w:iCs/>
                <w:sz w:val="20"/>
                <w:szCs w:val="20"/>
                <w:lang w:val="fr-FR"/>
              </w:rPr>
            </w:pPr>
            <w:r w:rsidRPr="005E5F03">
              <w:rPr>
                <w:iCs/>
                <w:sz w:val="20"/>
                <w:szCs w:val="20"/>
                <w:lang w:val="fr"/>
              </w:rPr>
              <w:t>Doit être fait par :</w:t>
            </w:r>
          </w:p>
          <w:p w14:paraId="6E85E752" w14:textId="16037097" w:rsidR="007A4F1E" w:rsidRPr="00811609" w:rsidRDefault="00F9251E" w:rsidP="007A4F1E">
            <w:pPr>
              <w:rPr>
                <w:rFonts w:cstheme="minorHAnsi"/>
                <w:iCs/>
                <w:sz w:val="20"/>
                <w:szCs w:val="20"/>
                <w:lang w:val="fr-FR"/>
              </w:rPr>
            </w:pPr>
            <w:sdt>
              <w:sdtPr>
                <w:rPr>
                  <w:rFonts w:cstheme="minorHAnsi"/>
                  <w:iCs/>
                  <w:sz w:val="20"/>
                  <w:szCs w:val="20"/>
                  <w:lang w:val="fr-FR"/>
                </w:rPr>
                <w:id w:val="-2118898573"/>
                <w14:checkbox>
                  <w14:checked w14:val="0"/>
                  <w14:checkedState w14:val="2612" w14:font="MS Gothic"/>
                  <w14:uncheckedState w14:val="2610" w14:font="MS Gothic"/>
                </w14:checkbox>
              </w:sdtPr>
              <w:sdtEndPr/>
              <w:sdtContent>
                <w:r w:rsidR="007A4F1E" w:rsidRPr="00811609">
                  <w:rPr>
                    <w:rFonts w:ascii="Segoe UI Symbol" w:eastAsia="MS Gothic" w:hAnsi="Segoe UI Symbol" w:cs="Segoe UI Symbol"/>
                    <w:iCs/>
                    <w:sz w:val="20"/>
                    <w:szCs w:val="20"/>
                    <w:lang w:val="fr-FR"/>
                  </w:rPr>
                  <w:t>☐</w:t>
                </w:r>
              </w:sdtContent>
            </w:sdt>
            <w:r w:rsidR="007A4F1E" w:rsidRPr="00811609">
              <w:rPr>
                <w:rFonts w:cstheme="minorHAnsi"/>
                <w:iCs/>
                <w:sz w:val="20"/>
                <w:szCs w:val="20"/>
                <w:lang w:val="fr-FR"/>
              </w:rPr>
              <w:t xml:space="preserve"> </w:t>
            </w:r>
            <w:sdt>
              <w:sdtPr>
                <w:rPr>
                  <w:rFonts w:cstheme="minorHAnsi"/>
                  <w:iCs/>
                  <w:sz w:val="20"/>
                  <w:szCs w:val="20"/>
                </w:rPr>
                <w:id w:val="894635880"/>
                <w:placeholder>
                  <w:docPart w:val="3B18BBD48CAB4A939D28C3EF2E45B17C"/>
                </w:placeholder>
              </w:sdtPr>
              <w:sdtEndPr/>
              <w:sdtContent>
                <w:r w:rsidR="00811609" w:rsidRPr="00811609">
                  <w:rPr>
                    <w:rFonts w:cstheme="minorHAnsi"/>
                    <w:iCs/>
                    <w:sz w:val="20"/>
                    <w:szCs w:val="20"/>
                    <w:lang w:val="fr-FR"/>
                  </w:rPr>
                  <w:t xml:space="preserve">Le PNUD </w:t>
                </w:r>
              </w:sdtContent>
            </w:sdt>
            <w:r w:rsidR="00E741E6" w:rsidRPr="00811609">
              <w:rPr>
                <w:rFonts w:cstheme="minorHAnsi"/>
                <w:iCs/>
                <w:sz w:val="20"/>
                <w:szCs w:val="20"/>
                <w:lang w:val="fr-FR"/>
              </w:rPr>
              <w:t xml:space="preserve"> (</w:t>
            </w:r>
            <w:r w:rsidR="00811609">
              <w:rPr>
                <w:iCs/>
                <w:sz w:val="20"/>
                <w:szCs w:val="20"/>
                <w:lang w:val="fr"/>
              </w:rPr>
              <w:t>le cas échéant</w:t>
            </w:r>
            <w:r w:rsidR="00E741E6" w:rsidRPr="00811609">
              <w:rPr>
                <w:rFonts w:cstheme="minorHAnsi"/>
                <w:iCs/>
                <w:sz w:val="20"/>
                <w:szCs w:val="20"/>
                <w:lang w:val="fr-FR"/>
              </w:rPr>
              <w:t>)</w:t>
            </w:r>
          </w:p>
          <w:p w14:paraId="220816A6" w14:textId="5858FDCA" w:rsidR="007A4F1E" w:rsidRPr="005E5F03" w:rsidRDefault="00F9251E" w:rsidP="007A4F1E">
            <w:pPr>
              <w:rPr>
                <w:rFonts w:cstheme="minorHAnsi"/>
                <w:iCs/>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r w:rsidR="00811609">
              <w:rPr>
                <w:iCs/>
                <w:sz w:val="20"/>
                <w:szCs w:val="20"/>
                <w:lang w:val="fr"/>
              </w:rPr>
              <w:t>Fournisseur/soumissionnaire</w:t>
            </w:r>
          </w:p>
          <w:p w14:paraId="2B599A79" w14:textId="70D222EE" w:rsidR="007A4F1E" w:rsidRPr="005E5F03" w:rsidRDefault="00F9251E"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r w:rsidR="00811609" w:rsidRPr="005E5F03">
              <w:rPr>
                <w:iCs/>
                <w:sz w:val="20"/>
                <w:szCs w:val="20"/>
                <w:lang w:val="fr"/>
              </w:rPr>
              <w:t>Transitaire</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5ECDDA08" w:rsidR="00541B34" w:rsidRPr="00811609" w:rsidRDefault="00811609" w:rsidP="00D642BC">
            <w:pPr>
              <w:rPr>
                <w:rFonts w:cstheme="minorHAnsi"/>
                <w:b/>
                <w:sz w:val="20"/>
                <w:szCs w:val="20"/>
                <w:lang w:val="fr-FR"/>
              </w:rPr>
            </w:pPr>
            <w:r w:rsidRPr="005E5F03">
              <w:rPr>
                <w:b/>
                <w:sz w:val="20"/>
                <w:szCs w:val="20"/>
                <w:lang w:val="fr"/>
              </w:rPr>
              <w:t>Adresse(s) exacte(s) du(s) lieu(s) de livraison</w:t>
            </w:r>
          </w:p>
        </w:tc>
        <w:tc>
          <w:tcPr>
            <w:tcW w:w="7452" w:type="dxa"/>
            <w:vAlign w:val="center"/>
          </w:tcPr>
          <w:p w14:paraId="2F3DAC07" w14:textId="77777777" w:rsidR="00541B34" w:rsidRPr="005E5F03" w:rsidRDefault="00F9251E" w:rsidP="00D642BC">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showingPlcHdr/>
                <w:text w:multiLine="1"/>
              </w:sdtPr>
              <w:sdtEndPr/>
              <w:sdtContent>
                <w:r w:rsidR="00607E15" w:rsidRPr="005E5F03">
                  <w:rPr>
                    <w:rStyle w:val="PlaceholderText"/>
                    <w:rFonts w:cstheme="minorHAnsi"/>
                    <w:sz w:val="20"/>
                    <w:szCs w:val="20"/>
                  </w:rPr>
                  <w:t>Click or tap here to enter text.</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2AFBA3E6" w:rsidR="00596AAE" w:rsidRPr="00811609" w:rsidRDefault="00811609" w:rsidP="01BF9306">
            <w:pPr>
              <w:rPr>
                <w:b/>
                <w:bCs/>
                <w:sz w:val="20"/>
                <w:szCs w:val="20"/>
                <w:lang w:val="fr-FR"/>
              </w:rPr>
            </w:pPr>
            <w:r w:rsidRPr="01BF9306">
              <w:rPr>
                <w:b/>
                <w:bCs/>
                <w:sz w:val="20"/>
                <w:szCs w:val="20"/>
                <w:lang w:val="fr"/>
              </w:rPr>
              <w:t xml:space="preserve">Distribution de documents d’expédition (si vous utilisez un </w:t>
            </w:r>
            <w:r>
              <w:rPr>
                <w:b/>
                <w:bCs/>
                <w:sz w:val="20"/>
                <w:szCs w:val="20"/>
                <w:lang w:val="fr"/>
              </w:rPr>
              <w:t>transitaire</w:t>
            </w:r>
            <w:r w:rsidRPr="01BF9306">
              <w:rPr>
                <w:b/>
                <w:bCs/>
                <w:sz w:val="20"/>
                <w:szCs w:val="20"/>
                <w:lang w:val="fr"/>
              </w:rPr>
              <w:t>)</w:t>
            </w:r>
          </w:p>
        </w:tc>
        <w:sdt>
          <w:sdtPr>
            <w:rPr>
              <w:rFonts w:asciiTheme="minorHAnsi" w:hAnsiTheme="minorHAnsi" w:cstheme="minorHAnsi"/>
              <w:spacing w:val="0"/>
              <w:sz w:val="20"/>
            </w:rPr>
            <w:id w:val="-968903641"/>
            <w:placeholder>
              <w:docPart w:val="2531256C9C0441C29141F3637D037715"/>
            </w:placeholder>
            <w:showingPlcHdr/>
            <w:text w:multiLine="1"/>
          </w:sdtPr>
          <w:sdtEndPr/>
          <w:sdtContent>
            <w:tc>
              <w:tcPr>
                <w:tcW w:w="7452" w:type="dxa"/>
              </w:tcPr>
              <w:p w14:paraId="1053D6D9" w14:textId="77777777" w:rsidR="00596AAE" w:rsidRPr="005E5F03" w:rsidRDefault="00607E15" w:rsidP="00596AAE">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23FF328B" w:rsidR="00872C67" w:rsidRPr="005E5F03" w:rsidRDefault="00811609" w:rsidP="00872C67">
            <w:pPr>
              <w:rPr>
                <w:rFonts w:cstheme="minorHAnsi"/>
                <w:b/>
                <w:sz w:val="20"/>
                <w:szCs w:val="20"/>
              </w:rPr>
            </w:pPr>
            <w:r w:rsidRPr="005E5F03">
              <w:rPr>
                <w:b/>
                <w:sz w:val="20"/>
                <w:szCs w:val="20"/>
                <w:lang w:val="fr"/>
              </w:rPr>
              <w:t>Exigences d’emballage</w:t>
            </w:r>
          </w:p>
        </w:tc>
        <w:sdt>
          <w:sdtPr>
            <w:rPr>
              <w:rStyle w:val="PlaceholderText"/>
              <w:rFonts w:asciiTheme="minorHAnsi" w:eastAsiaTheme="minorHAnsi" w:hAnsiTheme="minorHAnsi" w:cstheme="minorHAnsi"/>
              <w:sz w:val="20"/>
            </w:rPr>
            <w:id w:val="1768802495"/>
            <w:placeholder>
              <w:docPart w:val="63ACB33ABD5D402EB690277C23F8EF55"/>
            </w:placeholder>
            <w:showingPlcHdr/>
            <w:text w:multiLine="1"/>
          </w:sdtPr>
          <w:sdtEndPr>
            <w:rPr>
              <w:rStyle w:val="PlaceholderText"/>
            </w:rPr>
          </w:sdtEndPr>
          <w:sdtContent>
            <w:tc>
              <w:tcPr>
                <w:tcW w:w="7452" w:type="dxa"/>
              </w:tcPr>
              <w:p w14:paraId="5D78F4ED" w14:textId="77777777" w:rsidR="00872C67" w:rsidRPr="005E5F03" w:rsidRDefault="00521A2B" w:rsidP="00872C67">
                <w:pPr>
                  <w:pStyle w:val="Sub-ClauseText"/>
                  <w:spacing w:before="0" w:after="0"/>
                  <w:jc w:val="left"/>
                  <w:rPr>
                    <w:rStyle w:val="PlaceholderText"/>
                    <w:rFonts w:asciiTheme="minorHAnsi" w:eastAsiaTheme="minorHAnsi" w:hAnsiTheme="minorHAnsi" w:cstheme="minorHAnsi"/>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3C179AB7" w:rsidR="005A4307" w:rsidRPr="00811609" w:rsidRDefault="00811609" w:rsidP="00872C67">
            <w:pPr>
              <w:rPr>
                <w:rFonts w:cstheme="minorHAnsi"/>
                <w:b/>
                <w:sz w:val="20"/>
                <w:szCs w:val="20"/>
                <w:lang w:val="fr-FR"/>
              </w:rPr>
            </w:pPr>
            <w:r w:rsidRPr="005E5F03">
              <w:rPr>
                <w:b/>
                <w:sz w:val="20"/>
                <w:szCs w:val="20"/>
                <w:lang w:val="fr"/>
              </w:rPr>
              <w:t>Formation sur les opérations et la maintenance</w:t>
            </w:r>
          </w:p>
        </w:tc>
        <w:sdt>
          <w:sdtPr>
            <w:rPr>
              <w:rFonts w:asciiTheme="minorHAnsi" w:hAnsiTheme="minorHAnsi" w:cstheme="minorHAnsi"/>
              <w:spacing w:val="0"/>
              <w:sz w:val="20"/>
            </w:rPr>
            <w:id w:val="131612558"/>
            <w:placeholder>
              <w:docPart w:val="E7B7D6ACAA7F45A9B3AC6A22C62EAD50"/>
            </w:placeholder>
            <w:showingPlcHdr/>
            <w:text w:multiLine="1"/>
          </w:sdtPr>
          <w:sdtEndPr/>
          <w:sdtContent>
            <w:tc>
              <w:tcPr>
                <w:tcW w:w="7452" w:type="dxa"/>
                <w:vAlign w:val="center"/>
              </w:tcPr>
              <w:p w14:paraId="37BB894C"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5547985C" w:rsidR="005A4307" w:rsidRPr="005E5F03" w:rsidRDefault="00811609" w:rsidP="00872C67">
            <w:pPr>
              <w:rPr>
                <w:rFonts w:cstheme="minorHAnsi"/>
                <w:b/>
                <w:sz w:val="20"/>
                <w:szCs w:val="20"/>
              </w:rPr>
            </w:pPr>
            <w:r w:rsidRPr="005E5F03">
              <w:rPr>
                <w:b/>
                <w:sz w:val="20"/>
                <w:szCs w:val="20"/>
                <w:lang w:val="fr"/>
              </w:rPr>
              <w:t>Période de garantie</w:t>
            </w:r>
          </w:p>
        </w:tc>
        <w:sdt>
          <w:sdtPr>
            <w:rPr>
              <w:rFonts w:asciiTheme="minorHAnsi" w:hAnsiTheme="minorHAnsi" w:cstheme="minorHAnsi"/>
              <w:spacing w:val="0"/>
              <w:sz w:val="20"/>
            </w:rPr>
            <w:id w:val="-123849556"/>
            <w:placeholder>
              <w:docPart w:val="D1164F58893D49B4B93A99214C4B2A70"/>
            </w:placeholder>
            <w:showingPlcHdr/>
            <w:text w:multiLine="1"/>
          </w:sdtPr>
          <w:sdtEndPr/>
          <w:sdtContent>
            <w:tc>
              <w:tcPr>
                <w:tcW w:w="7452" w:type="dxa"/>
                <w:vAlign w:val="center"/>
              </w:tcPr>
              <w:p w14:paraId="76B6A608"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2BB3E6F2" w:rsidR="005A4307" w:rsidRPr="00811609" w:rsidRDefault="00811609" w:rsidP="00872C67">
            <w:pPr>
              <w:rPr>
                <w:rFonts w:cstheme="minorHAnsi"/>
                <w:b/>
                <w:sz w:val="20"/>
                <w:szCs w:val="20"/>
                <w:lang w:val="fr-FR"/>
              </w:rPr>
            </w:pPr>
            <w:r w:rsidRPr="005E5F03">
              <w:rPr>
                <w:b/>
                <w:sz w:val="20"/>
                <w:szCs w:val="20"/>
                <w:lang w:val="fr"/>
              </w:rPr>
              <w:t>Service après-vente et exigences de prise en charge des services locaux</w:t>
            </w:r>
          </w:p>
        </w:tc>
        <w:sdt>
          <w:sdtPr>
            <w:rPr>
              <w:rFonts w:asciiTheme="minorHAnsi" w:hAnsiTheme="minorHAnsi" w:cstheme="minorHAnsi"/>
              <w:spacing w:val="0"/>
              <w:sz w:val="20"/>
            </w:rPr>
            <w:id w:val="1386763185"/>
            <w:placeholder>
              <w:docPart w:val="2556D37D5D6C417D95A6E11E2B6457FB"/>
            </w:placeholder>
            <w:showingPlcHdr/>
            <w:text w:multiLine="1"/>
          </w:sdtPr>
          <w:sdtEndPr/>
          <w:sdtContent>
            <w:tc>
              <w:tcPr>
                <w:tcW w:w="7452" w:type="dxa"/>
                <w:vAlign w:val="center"/>
              </w:tcPr>
              <w:p w14:paraId="131CB1F2" w14:textId="77777777" w:rsidR="005A4307" w:rsidRPr="005E5F03" w:rsidRDefault="005A4307"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Click or tap here to enter text.</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D88AF7D" w:rsidR="003A4652" w:rsidRPr="005E5F03" w:rsidRDefault="00811609" w:rsidP="01BF9306">
            <w:pPr>
              <w:rPr>
                <w:b/>
                <w:bCs/>
                <w:sz w:val="20"/>
                <w:szCs w:val="20"/>
              </w:rPr>
            </w:pPr>
            <w:r w:rsidRPr="01BF9306">
              <w:rPr>
                <w:b/>
                <w:bCs/>
                <w:sz w:val="20"/>
                <w:szCs w:val="20"/>
                <w:lang w:val="fr"/>
              </w:rPr>
              <w:t>Mode de transport préféré</w:t>
            </w:r>
          </w:p>
        </w:tc>
        <w:tc>
          <w:tcPr>
            <w:tcW w:w="7452" w:type="dxa"/>
            <w:vAlign w:val="center"/>
          </w:tcPr>
          <w:sdt>
            <w:sdtPr>
              <w:rPr>
                <w:rFonts w:asciiTheme="minorHAnsi" w:hAnsiTheme="minorHAnsi" w:cstheme="minorHAnsi"/>
                <w:spacing w:val="0"/>
                <w:sz w:val="20"/>
              </w:rPr>
              <w:id w:val="211002992"/>
              <w:placeholder>
                <w:docPart w:val="FDC096307AA14BDFA0265B1C1CD4A647"/>
              </w:placeholder>
              <w:showingPlcHd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77777777" w:rsidR="003A4652" w:rsidRPr="005E5F03" w:rsidRDefault="003A4652" w:rsidP="00872C67">
                <w:pPr>
                  <w:pStyle w:val="Sub-ClauseText"/>
                  <w:spacing w:before="0" w:after="0"/>
                  <w:jc w:val="left"/>
                  <w:rPr>
                    <w:rFonts w:asciiTheme="minorHAnsi" w:hAnsiTheme="minorHAnsi" w:cstheme="minorHAnsi"/>
                    <w:spacing w:val="0"/>
                    <w:sz w:val="20"/>
                  </w:rPr>
                </w:pPr>
                <w:r w:rsidRPr="005E5F03">
                  <w:rPr>
                    <w:rStyle w:val="PlaceholderText"/>
                    <w:rFonts w:asciiTheme="minorHAnsi" w:eastAsiaTheme="minorHAnsi" w:hAnsiTheme="minorHAnsi" w:cstheme="minorHAnsi"/>
                    <w:spacing w:val="0"/>
                    <w:sz w:val="20"/>
                  </w:rPr>
                  <w:t>Choose an item.</w:t>
                </w:r>
              </w:p>
            </w:sdtContent>
          </w:sdt>
          <w:p w14:paraId="25BE3C4F" w14:textId="77777777" w:rsidR="01BF9306" w:rsidRDefault="01BF9306"/>
        </w:tc>
      </w:tr>
    </w:tbl>
    <w:p w14:paraId="55ED645B" w14:textId="77777777" w:rsidR="00562CFC" w:rsidRPr="005E5F03" w:rsidRDefault="00562CFC" w:rsidP="009D3089">
      <w:pPr>
        <w:rPr>
          <w:rFonts w:cstheme="minorHAnsi"/>
          <w:sz w:val="20"/>
          <w:szCs w:val="20"/>
        </w:rPr>
      </w:pPr>
    </w:p>
    <w:p w14:paraId="0F2FCE64" w14:textId="77777777" w:rsidR="004B5C52" w:rsidRPr="005E5F03" w:rsidRDefault="004B5C52">
      <w:pPr>
        <w:rPr>
          <w:rFonts w:eastAsiaTheme="majorEastAsia" w:cstheme="minorHAnsi"/>
          <w:b/>
          <w:sz w:val="20"/>
          <w:szCs w:val="20"/>
        </w:rPr>
      </w:pPr>
      <w:r w:rsidRPr="005E5F03">
        <w:rPr>
          <w:rFonts w:cstheme="minorHAnsi"/>
          <w:b/>
          <w:sz w:val="20"/>
          <w:szCs w:val="20"/>
        </w:rPr>
        <w:br w:type="page"/>
      </w:r>
    </w:p>
    <w:p w14:paraId="380D8D86" w14:textId="53E89B05" w:rsidR="00732053" w:rsidRPr="002D282A" w:rsidRDefault="00725DC3">
      <w:pPr>
        <w:rPr>
          <w:rFonts w:eastAsiaTheme="majorEastAsia" w:cstheme="minorHAnsi"/>
          <w:b/>
          <w:sz w:val="24"/>
          <w:szCs w:val="24"/>
          <w:lang w:val="fr-FR"/>
        </w:rPr>
      </w:pPr>
      <w:r w:rsidRPr="002D282A">
        <w:rPr>
          <w:rFonts w:eastAsiaTheme="majorEastAsia" w:cstheme="minorHAnsi"/>
          <w:b/>
          <w:sz w:val="24"/>
          <w:szCs w:val="24"/>
          <w:lang w:val="fr-FR"/>
        </w:rPr>
        <w:lastRenderedPageBreak/>
        <w:t>ANNEX</w:t>
      </w:r>
      <w:r w:rsidR="002D282A">
        <w:rPr>
          <w:rFonts w:eastAsiaTheme="majorEastAsia" w:cstheme="minorHAnsi"/>
          <w:b/>
          <w:sz w:val="24"/>
          <w:szCs w:val="24"/>
          <w:lang w:val="fr-FR"/>
        </w:rPr>
        <w:t>E</w:t>
      </w:r>
      <w:r w:rsidRPr="002D282A">
        <w:rPr>
          <w:rFonts w:eastAsiaTheme="majorEastAsia" w:cstheme="minorHAnsi"/>
          <w:b/>
          <w:sz w:val="24"/>
          <w:szCs w:val="24"/>
          <w:lang w:val="fr-FR"/>
        </w:rPr>
        <w:t xml:space="preserve"> 2: </w:t>
      </w:r>
      <w:r w:rsidR="002D282A" w:rsidRPr="00725DC3">
        <w:rPr>
          <w:b/>
          <w:sz w:val="24"/>
          <w:szCs w:val="24"/>
          <w:lang w:val="fr"/>
        </w:rPr>
        <w:t xml:space="preserve">FORMULAIRE DE SOUMISSION DE </w:t>
      </w:r>
      <w:r w:rsidR="002D282A">
        <w:rPr>
          <w:b/>
          <w:sz w:val="24"/>
          <w:szCs w:val="24"/>
          <w:lang w:val="fr"/>
        </w:rPr>
        <w:t>L’OFFRE</w:t>
      </w:r>
    </w:p>
    <w:p w14:paraId="7AFB142F" w14:textId="7B471CEA" w:rsidR="00865C88" w:rsidRPr="0040470B" w:rsidRDefault="0040470B">
      <w:pPr>
        <w:rPr>
          <w:rFonts w:cstheme="minorHAnsi"/>
          <w:i/>
          <w:sz w:val="20"/>
          <w:szCs w:val="20"/>
          <w:lang w:val="fr-FR"/>
        </w:rPr>
      </w:pPr>
      <w:r w:rsidRPr="005E5F03">
        <w:rPr>
          <w:i/>
          <w:sz w:val="20"/>
          <w:szCs w:val="20"/>
          <w:lang w:val="fr"/>
        </w:rPr>
        <w:t xml:space="preserve">Les soumissionnaires sont priés de remplir ce formulaire, y compris le profil de la société et la déclaration du soumissionnaire, de le signer et de le retourner dans le cadre de leur devis ainsi que l’annexe 3 : Offre technique et financière. Le soumissionnaire remplit ce formulaire conformément aux instructions indiquées. Aucune modification de son format n’est autorisée et aucune substitution n’est acceptée. </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5A9A541D" w:rsidR="00865C88" w:rsidRPr="005E5F03" w:rsidRDefault="0040470B" w:rsidP="00335737">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77777777" w:rsidR="00865C88" w:rsidRPr="005E5F03" w:rsidRDefault="00865C88">
      <w:pPr>
        <w:rPr>
          <w:rFonts w:cstheme="minorHAnsi"/>
          <w:b/>
          <w:sz w:val="20"/>
          <w:szCs w:val="20"/>
        </w:rPr>
      </w:pPr>
    </w:p>
    <w:p w14:paraId="30CB5D55" w14:textId="749945B9" w:rsidR="00865C88" w:rsidRPr="005E5F03" w:rsidRDefault="0040470B">
      <w:pPr>
        <w:rPr>
          <w:rFonts w:cstheme="minorHAnsi"/>
          <w:b/>
          <w:sz w:val="20"/>
          <w:szCs w:val="20"/>
        </w:rPr>
      </w:pPr>
      <w:r>
        <w:rPr>
          <w:rFonts w:cstheme="minorHAnsi"/>
          <w:b/>
          <w:sz w:val="20"/>
          <w:szCs w:val="20"/>
          <w:lang w:val="da-DK"/>
        </w:rPr>
        <w:t>Profil de l’entreprise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88"/>
        <w:gridCol w:w="1282"/>
        <w:gridCol w:w="1350"/>
        <w:gridCol w:w="1710"/>
        <w:gridCol w:w="2430"/>
      </w:tblGrid>
      <w:tr w:rsidR="00865C88" w:rsidRPr="005E5F03" w14:paraId="2DF1110E" w14:textId="77777777" w:rsidTr="01BF9306">
        <w:trPr>
          <w:trHeight w:val="583"/>
        </w:trPr>
        <w:tc>
          <w:tcPr>
            <w:tcW w:w="2948" w:type="dxa"/>
            <w:gridSpan w:val="2"/>
            <w:shd w:val="clear" w:color="auto" w:fill="D9D9D9" w:themeFill="background1" w:themeFillShade="D9"/>
            <w:vAlign w:val="center"/>
          </w:tcPr>
          <w:p w14:paraId="04C84ECA" w14:textId="51938ADD" w:rsidR="00865C88" w:rsidRPr="0040470B" w:rsidRDefault="002B046D" w:rsidP="00856530">
            <w:pPr>
              <w:spacing w:after="0"/>
              <w:jc w:val="center"/>
              <w:rPr>
                <w:rFonts w:cstheme="minorHAnsi"/>
                <w:b/>
                <w:sz w:val="20"/>
                <w:szCs w:val="20"/>
                <w:lang w:val="fr-FR"/>
              </w:rPr>
            </w:pPr>
            <w:r w:rsidRPr="0040470B">
              <w:rPr>
                <w:b/>
                <w:sz w:val="20"/>
                <w:szCs w:val="20"/>
                <w:lang w:val="fr"/>
              </w:rPr>
              <w:t xml:space="preserve">Description </w:t>
            </w:r>
          </w:p>
        </w:tc>
        <w:tc>
          <w:tcPr>
            <w:tcW w:w="6772" w:type="dxa"/>
            <w:gridSpan w:val="4"/>
            <w:shd w:val="clear" w:color="auto" w:fill="D9D9D9" w:themeFill="background1" w:themeFillShade="D9"/>
            <w:vAlign w:val="center"/>
          </w:tcPr>
          <w:p w14:paraId="138344BF" w14:textId="65507686" w:rsidR="00865C88" w:rsidRPr="005E5F03" w:rsidRDefault="002B046D" w:rsidP="00856530">
            <w:pPr>
              <w:spacing w:after="0"/>
              <w:jc w:val="center"/>
              <w:rPr>
                <w:rFonts w:cstheme="minorHAnsi"/>
                <w:b/>
                <w:sz w:val="20"/>
                <w:szCs w:val="20"/>
              </w:rPr>
            </w:pPr>
            <w:r w:rsidRPr="005E5F03">
              <w:rPr>
                <w:b/>
                <w:sz w:val="20"/>
                <w:szCs w:val="20"/>
                <w:lang w:val="fr"/>
              </w:rPr>
              <w:t>Détail</w:t>
            </w:r>
          </w:p>
        </w:tc>
      </w:tr>
      <w:tr w:rsidR="00865C88" w:rsidRPr="005E5F03" w14:paraId="4DF0A17E" w14:textId="77777777" w:rsidTr="01BF9306">
        <w:tc>
          <w:tcPr>
            <w:tcW w:w="2948" w:type="dxa"/>
            <w:gridSpan w:val="2"/>
            <w:shd w:val="clear" w:color="auto" w:fill="D9D9D9" w:themeFill="background1" w:themeFillShade="D9"/>
          </w:tcPr>
          <w:p w14:paraId="14280C5F" w14:textId="49D3FE43" w:rsidR="00865C88" w:rsidRPr="002B046D" w:rsidRDefault="002B046D" w:rsidP="00335737">
            <w:pPr>
              <w:spacing w:before="80" w:after="80" w:line="240" w:lineRule="auto"/>
              <w:rPr>
                <w:rFonts w:cstheme="minorHAnsi"/>
                <w:sz w:val="20"/>
                <w:szCs w:val="20"/>
                <w:lang w:val="fr-FR"/>
              </w:rPr>
            </w:pPr>
            <w:r>
              <w:rPr>
                <w:sz w:val="20"/>
                <w:szCs w:val="20"/>
                <w:lang w:val="fr"/>
              </w:rPr>
              <w:t>Nom légal du soumissionnaire ou de l’entité principale pour les JV</w:t>
            </w:r>
          </w:p>
        </w:tc>
        <w:sdt>
          <w:sdtPr>
            <w:rPr>
              <w:rFonts w:cstheme="minorHAnsi"/>
              <w:sz w:val="20"/>
              <w:szCs w:val="20"/>
            </w:rPr>
            <w:id w:val="-942612999"/>
            <w:placeholder>
              <w:docPart w:val="60A74ED76F0544E39C918713E1D4BC09"/>
            </w:placeholder>
            <w:showingPlcHdr/>
            <w:text/>
          </w:sdtPr>
          <w:sdtEndPr/>
          <w:sdtContent>
            <w:tc>
              <w:tcPr>
                <w:tcW w:w="6772" w:type="dxa"/>
                <w:gridSpan w:val="4"/>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gridSpan w:val="2"/>
            <w:shd w:val="clear" w:color="auto" w:fill="D9D9D9" w:themeFill="background1" w:themeFillShade="D9"/>
          </w:tcPr>
          <w:p w14:paraId="23703E4F" w14:textId="4ED28067" w:rsidR="00865C88" w:rsidRPr="005E5F03" w:rsidRDefault="002B046D" w:rsidP="00335737">
            <w:pPr>
              <w:spacing w:before="80" w:after="80" w:line="240" w:lineRule="auto"/>
              <w:rPr>
                <w:rFonts w:cstheme="minorHAnsi"/>
                <w:sz w:val="20"/>
                <w:szCs w:val="20"/>
              </w:rPr>
            </w:pPr>
            <w:r>
              <w:rPr>
                <w:sz w:val="20"/>
                <w:szCs w:val="20"/>
                <w:lang w:val="fr"/>
              </w:rPr>
              <w:t>Adresse juridique, Ville, Pays</w:t>
            </w:r>
          </w:p>
        </w:tc>
        <w:sdt>
          <w:sdtPr>
            <w:rPr>
              <w:rFonts w:cstheme="minorHAnsi"/>
              <w:sz w:val="20"/>
              <w:szCs w:val="20"/>
            </w:rPr>
            <w:id w:val="1610153077"/>
            <w:placeholder>
              <w:docPart w:val="33D6807C0BD74BA0B34F4D2451B6D2EA"/>
            </w:placeholder>
            <w:showingPlcHdr/>
            <w:text w:multiLine="1"/>
          </w:sdtPr>
          <w:sdtEndPr/>
          <w:sdtContent>
            <w:tc>
              <w:tcPr>
                <w:tcW w:w="6772" w:type="dxa"/>
                <w:gridSpan w:val="4"/>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gridSpan w:val="2"/>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gridSpan w:val="4"/>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gridSpan w:val="2"/>
            <w:shd w:val="clear" w:color="auto" w:fill="D9D9D9" w:themeFill="background1" w:themeFillShade="D9"/>
          </w:tcPr>
          <w:p w14:paraId="5F822B51" w14:textId="340C86D9" w:rsidR="00C230AB" w:rsidRDefault="00575404" w:rsidP="00335737">
            <w:pPr>
              <w:spacing w:before="80" w:after="80" w:line="240" w:lineRule="auto"/>
              <w:rPr>
                <w:rFonts w:cstheme="minorHAnsi"/>
                <w:sz w:val="20"/>
                <w:szCs w:val="20"/>
              </w:rPr>
            </w:pPr>
            <w:r>
              <w:rPr>
                <w:sz w:val="20"/>
                <w:szCs w:val="20"/>
                <w:lang w:val="fr"/>
              </w:rPr>
              <w:t xml:space="preserve">Année </w:t>
            </w:r>
            <w:r w:rsidR="00F532F4">
              <w:rPr>
                <w:sz w:val="20"/>
                <w:szCs w:val="20"/>
                <w:lang w:val="fr-FR"/>
              </w:rPr>
              <w:t>d’enregistrement</w:t>
            </w:r>
          </w:p>
        </w:tc>
        <w:sdt>
          <w:sdtPr>
            <w:rPr>
              <w:rFonts w:cstheme="minorHAnsi"/>
              <w:sz w:val="20"/>
              <w:szCs w:val="20"/>
            </w:rPr>
            <w:id w:val="421694787"/>
            <w:placeholder>
              <w:docPart w:val="BEB9C9C116A3414FAEFB03A5D7AC1AF9"/>
            </w:placeholder>
            <w:showingPlcHdr/>
            <w:text/>
          </w:sdtPr>
          <w:sdtEndPr/>
          <w:sdtContent>
            <w:tc>
              <w:tcPr>
                <w:tcW w:w="6772" w:type="dxa"/>
                <w:gridSpan w:val="4"/>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gridSpan w:val="2"/>
            <w:shd w:val="clear" w:color="auto" w:fill="D9D9D9" w:themeFill="background1" w:themeFillShade="D9"/>
          </w:tcPr>
          <w:p w14:paraId="0A8D4F5D" w14:textId="3B833145" w:rsidR="00C230AB" w:rsidRPr="00C230AB" w:rsidRDefault="00575404" w:rsidP="00C230AB">
            <w:pPr>
              <w:spacing w:before="80" w:after="80" w:line="240" w:lineRule="auto"/>
              <w:rPr>
                <w:rFonts w:cstheme="minorHAnsi"/>
                <w:bCs/>
                <w:sz w:val="20"/>
                <w:szCs w:val="20"/>
              </w:rPr>
            </w:pPr>
            <w:r w:rsidRPr="00C230AB">
              <w:rPr>
                <w:bCs/>
                <w:spacing w:val="-2"/>
                <w:sz w:val="20"/>
                <w:szCs w:val="20"/>
                <w:lang w:val="fr"/>
              </w:rPr>
              <w:t>Structure juridique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gridSpan w:val="4"/>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0D594D" w14:paraId="38AD39C1" w14:textId="77777777" w:rsidTr="01BF9306">
        <w:tc>
          <w:tcPr>
            <w:tcW w:w="2948" w:type="dxa"/>
            <w:gridSpan w:val="2"/>
            <w:shd w:val="clear" w:color="auto" w:fill="D9D9D9" w:themeFill="background1" w:themeFillShade="D9"/>
          </w:tcPr>
          <w:p w14:paraId="4F5BF2E5" w14:textId="21AFA62E" w:rsidR="00C230AB" w:rsidRPr="00575404" w:rsidRDefault="00575404" w:rsidP="00C230AB">
            <w:pPr>
              <w:spacing w:before="80" w:after="80" w:line="240" w:lineRule="auto"/>
              <w:rPr>
                <w:rFonts w:cstheme="minorHAnsi"/>
                <w:bCs/>
                <w:sz w:val="20"/>
                <w:szCs w:val="20"/>
                <w:lang w:val="fr-FR"/>
              </w:rPr>
            </w:pPr>
            <w:r w:rsidRPr="00C230AB">
              <w:rPr>
                <w:bCs/>
                <w:spacing w:val="-2"/>
                <w:sz w:val="20"/>
                <w:szCs w:val="20"/>
                <w:lang w:val="fr"/>
              </w:rPr>
              <w:t xml:space="preserve">Êtes-vous un vendeur enregistré </w:t>
            </w:r>
            <w:r>
              <w:rPr>
                <w:bCs/>
                <w:spacing w:val="-2"/>
                <w:sz w:val="20"/>
                <w:szCs w:val="20"/>
                <w:lang w:val="fr"/>
              </w:rPr>
              <w:t>UNGM ?</w:t>
            </w:r>
          </w:p>
        </w:tc>
        <w:tc>
          <w:tcPr>
            <w:tcW w:w="6772" w:type="dxa"/>
            <w:gridSpan w:val="4"/>
            <w:shd w:val="clear" w:color="auto" w:fill="auto"/>
          </w:tcPr>
          <w:p w14:paraId="15820958" w14:textId="74A4A138" w:rsidR="00C230AB" w:rsidRPr="00575404" w:rsidRDefault="00F9251E" w:rsidP="00B21C26">
            <w:pPr>
              <w:tabs>
                <w:tab w:val="left" w:pos="1910"/>
              </w:tabs>
              <w:spacing w:before="80" w:after="80" w:line="240" w:lineRule="auto"/>
              <w:rPr>
                <w:rFonts w:cstheme="minorHAnsi"/>
                <w:sz w:val="20"/>
                <w:szCs w:val="20"/>
                <w:lang w:val="fr-FR"/>
              </w:rPr>
            </w:pPr>
            <w:sdt>
              <w:sdtPr>
                <w:rPr>
                  <w:rFonts w:eastAsia="MS Gothic" w:cstheme="minorHAnsi"/>
                  <w:spacing w:val="-2"/>
                  <w:sz w:val="20"/>
                  <w:szCs w:val="20"/>
                  <w:lang w:val="fr-FR"/>
                </w:rPr>
                <w:id w:val="975801062"/>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spacing w:val="-2"/>
                <w:sz w:val="20"/>
                <w:szCs w:val="20"/>
                <w:lang w:val="fr-FR"/>
              </w:rPr>
              <w:t>Oui</w:t>
            </w:r>
            <w:r w:rsidR="00C230AB" w:rsidRPr="00575404">
              <w:rPr>
                <w:rFonts w:cstheme="minorHAnsi"/>
                <w:spacing w:val="-2"/>
                <w:sz w:val="20"/>
                <w:szCs w:val="20"/>
                <w:lang w:val="fr-FR"/>
              </w:rPr>
              <w:t xml:space="preserve">  </w:t>
            </w:r>
            <w:sdt>
              <w:sdtPr>
                <w:rPr>
                  <w:rFonts w:cstheme="minorHAnsi"/>
                  <w:spacing w:val="-2"/>
                  <w:sz w:val="20"/>
                  <w:szCs w:val="20"/>
                  <w:lang w:val="fr-FR"/>
                </w:rPr>
                <w:id w:val="-17323484"/>
                <w14:checkbox>
                  <w14:checked w14:val="0"/>
                  <w14:checkedState w14:val="2612" w14:font="MS Gothic"/>
                  <w14:uncheckedState w14:val="2610" w14:font="MS Gothic"/>
                </w14:checkbox>
              </w:sdtPr>
              <w:sdtEndPr/>
              <w:sdtContent>
                <w:r w:rsidR="00C230AB" w:rsidRPr="00575404">
                  <w:rPr>
                    <w:rFonts w:ascii="Segoe UI Symbol" w:eastAsia="MS Gothic" w:hAnsi="Segoe UI Symbol" w:cs="Segoe UI Symbol"/>
                    <w:spacing w:val="-2"/>
                    <w:sz w:val="20"/>
                    <w:szCs w:val="20"/>
                    <w:lang w:val="fr-FR"/>
                  </w:rPr>
                  <w:t>☐</w:t>
                </w:r>
              </w:sdtContent>
            </w:sdt>
            <w:r w:rsidR="00C230AB" w:rsidRPr="00575404">
              <w:rPr>
                <w:rFonts w:cstheme="minorHAnsi"/>
                <w:spacing w:val="-2"/>
                <w:sz w:val="20"/>
                <w:szCs w:val="20"/>
                <w:lang w:val="fr-FR"/>
              </w:rPr>
              <w:t xml:space="preserve"> </w:t>
            </w:r>
            <w:r w:rsidR="00575404" w:rsidRPr="00575404">
              <w:rPr>
                <w:rFonts w:cstheme="minorHAnsi"/>
                <w:spacing w:val="-2"/>
                <w:sz w:val="20"/>
                <w:szCs w:val="20"/>
                <w:lang w:val="fr-FR"/>
              </w:rPr>
              <w:t>N</w:t>
            </w:r>
            <w:r w:rsidR="00575404" w:rsidRPr="00575404">
              <w:rPr>
                <w:spacing w:val="-2"/>
                <w:sz w:val="20"/>
                <w:szCs w:val="20"/>
                <w:lang w:val="fr-FR"/>
              </w:rPr>
              <w:t>on</w:t>
            </w:r>
            <w:r w:rsidR="00C230AB" w:rsidRPr="00575404">
              <w:rPr>
                <w:rFonts w:cstheme="minorHAnsi"/>
                <w:spacing w:val="-2"/>
                <w:sz w:val="20"/>
                <w:szCs w:val="20"/>
                <w:lang w:val="fr-FR"/>
              </w:rPr>
              <w:t xml:space="preserve"> </w:t>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C230AB" w:rsidRPr="00575404">
              <w:rPr>
                <w:rFonts w:cstheme="minorHAnsi"/>
                <w:spacing w:val="-2"/>
                <w:sz w:val="20"/>
                <w:szCs w:val="20"/>
                <w:lang w:val="fr-FR"/>
              </w:rPr>
              <w:tab/>
            </w:r>
            <w:r w:rsidR="00575404" w:rsidRPr="000C41C0">
              <w:rPr>
                <w:spacing w:val="-2"/>
                <w:sz w:val="20"/>
                <w:szCs w:val="20"/>
                <w:lang w:val="fr"/>
              </w:rPr>
              <w:t>Si oui</w:t>
            </w:r>
            <w:r w:rsidR="00C230AB" w:rsidRPr="00575404">
              <w:rPr>
                <w:rFonts w:cstheme="minorHAnsi"/>
                <w:spacing w:val="-2"/>
                <w:sz w:val="20"/>
                <w:szCs w:val="20"/>
                <w:lang w:val="fr-FR"/>
              </w:rPr>
              <w:t xml:space="preserve">, </w:t>
            </w:r>
            <w:sdt>
              <w:sdtPr>
                <w:rPr>
                  <w:rFonts w:cstheme="minorHAnsi"/>
                  <w:spacing w:val="-2"/>
                  <w:sz w:val="20"/>
                  <w:szCs w:val="20"/>
                  <w:lang w:val="fr-FR"/>
                </w:rPr>
                <w:id w:val="920907074"/>
                <w:placeholder>
                  <w:docPart w:val="0B9CFE632E1F4096AB6A2D368FBD15ED"/>
                </w:placeholder>
                <w:text/>
              </w:sdtPr>
              <w:sdtEndPr/>
              <w:sdtContent>
                <w:r w:rsidR="007076B3">
                  <w:rPr>
                    <w:rFonts w:cstheme="minorHAnsi"/>
                    <w:spacing w:val="-2"/>
                    <w:sz w:val="20"/>
                    <w:szCs w:val="20"/>
                    <w:lang w:val="fr-FR"/>
                  </w:rPr>
                  <w:t>Insérer le numéro de fournisseur UNGM</w:t>
                </w:r>
              </w:sdtContent>
            </w:sdt>
          </w:p>
        </w:tc>
      </w:tr>
      <w:tr w:rsidR="0056039D" w:rsidRPr="005E5F03" w14:paraId="6E89C6F8" w14:textId="77777777" w:rsidTr="00BC7D73">
        <w:tc>
          <w:tcPr>
            <w:tcW w:w="2948" w:type="dxa"/>
            <w:gridSpan w:val="2"/>
            <w:shd w:val="clear" w:color="auto" w:fill="DBDBDB" w:themeFill="accent3" w:themeFillTint="66"/>
          </w:tcPr>
          <w:p w14:paraId="56DE4D51" w14:textId="50379EAA"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Certification d’assurance de la qualité (p. ex. ISO 9000 ou équivalent) </w:t>
            </w:r>
            <w:r w:rsidRPr="00BC7D73">
              <w:rPr>
                <w:bCs/>
                <w:i/>
                <w:spacing w:val="-2"/>
                <w:sz w:val="20"/>
                <w:szCs w:val="20"/>
                <w:lang w:val="fr"/>
              </w:rPr>
              <w:t>(Si oui, fournir une copie du certificat valide) :</w:t>
            </w:r>
          </w:p>
        </w:tc>
        <w:tc>
          <w:tcPr>
            <w:tcW w:w="6772" w:type="dxa"/>
            <w:gridSpan w:val="4"/>
            <w:shd w:val="clear" w:color="auto" w:fill="auto"/>
          </w:tcPr>
          <w:p w14:paraId="2948F272" w14:textId="0F958FEF" w:rsidR="0056039D" w:rsidRDefault="00F9251E"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71919231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9962832"/>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ED4AD6B" w14:textId="77777777" w:rsidTr="00BC7D73">
        <w:tc>
          <w:tcPr>
            <w:tcW w:w="2948" w:type="dxa"/>
            <w:gridSpan w:val="2"/>
            <w:shd w:val="clear" w:color="auto" w:fill="DBDBDB" w:themeFill="accent3" w:themeFillTint="66"/>
          </w:tcPr>
          <w:p w14:paraId="28759023" w14:textId="743CEA0E"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détient-elle une accréditation telle que la loi ISO 14001 ou l’ISO 14064 ou l’équivalent lié à l’environnement ? </w:t>
            </w:r>
            <w:r w:rsidRPr="00BC7D73">
              <w:rPr>
                <w:bCs/>
                <w:i/>
                <w:spacing w:val="-2"/>
                <w:sz w:val="20"/>
                <w:szCs w:val="20"/>
                <w:lang w:val="fr"/>
              </w:rPr>
              <w:t>(Si oui, fournissez une copie du certificat valide) :</w:t>
            </w:r>
          </w:p>
        </w:tc>
        <w:tc>
          <w:tcPr>
            <w:tcW w:w="6772" w:type="dxa"/>
            <w:gridSpan w:val="4"/>
            <w:shd w:val="clear" w:color="auto" w:fill="auto"/>
          </w:tcPr>
          <w:p w14:paraId="41276183" w14:textId="1BC7C9F7" w:rsidR="0056039D" w:rsidRDefault="00F9251E"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3273869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56629848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55C70F98" w14:textId="77777777" w:rsidTr="00BC7D73">
        <w:tc>
          <w:tcPr>
            <w:tcW w:w="2948" w:type="dxa"/>
            <w:gridSpan w:val="2"/>
            <w:shd w:val="clear" w:color="auto" w:fill="DBDBDB" w:themeFill="accent3" w:themeFillTint="66"/>
          </w:tcPr>
          <w:p w14:paraId="6642B7F1" w14:textId="2819CB2F" w:rsidR="0056039D" w:rsidRPr="007F1C7C" w:rsidRDefault="00575404" w:rsidP="0056039D">
            <w:pPr>
              <w:spacing w:before="80" w:after="80" w:line="240" w:lineRule="auto"/>
              <w:rPr>
                <w:rFonts w:cstheme="minorHAnsi"/>
                <w:bCs/>
                <w:spacing w:val="-2"/>
                <w:sz w:val="20"/>
                <w:szCs w:val="20"/>
              </w:rPr>
            </w:pPr>
            <w:r w:rsidRPr="00BC7D73">
              <w:rPr>
                <w:bCs/>
                <w:spacing w:val="-2"/>
                <w:sz w:val="20"/>
                <w:szCs w:val="20"/>
                <w:lang w:val="fr"/>
              </w:rPr>
              <w:t xml:space="preserve">Votre entreprise a-t-elle une déclaration écrite de sa politique environnementale ? </w:t>
            </w:r>
            <w:r w:rsidRPr="00BC7D73">
              <w:rPr>
                <w:bCs/>
                <w:i/>
                <w:spacing w:val="-2"/>
                <w:sz w:val="20"/>
                <w:szCs w:val="20"/>
                <w:lang w:val="fr"/>
              </w:rPr>
              <w:t>(Si oui, fournissez une copie)</w:t>
            </w:r>
          </w:p>
        </w:tc>
        <w:tc>
          <w:tcPr>
            <w:tcW w:w="6772" w:type="dxa"/>
            <w:gridSpan w:val="4"/>
            <w:shd w:val="clear" w:color="auto" w:fill="auto"/>
          </w:tcPr>
          <w:p w14:paraId="28977743" w14:textId="2F878C7A" w:rsidR="0056039D" w:rsidRDefault="00F9251E"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122417723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524028499"/>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0DC73E0E" w14:textId="77777777" w:rsidTr="00BC7D73">
        <w:tc>
          <w:tcPr>
            <w:tcW w:w="2948" w:type="dxa"/>
            <w:gridSpan w:val="2"/>
            <w:shd w:val="clear" w:color="auto" w:fill="DBDBDB" w:themeFill="accent3" w:themeFillTint="66"/>
          </w:tcPr>
          <w:p w14:paraId="40559D53" w14:textId="6ED6F494"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organisation </w:t>
            </w:r>
            <w:proofErr w:type="spellStart"/>
            <w:r w:rsidRPr="00416921">
              <w:rPr>
                <w:bCs/>
                <w:spacing w:val="-2"/>
                <w:sz w:val="20"/>
                <w:szCs w:val="20"/>
                <w:lang w:val="fr"/>
              </w:rPr>
              <w:t>fait-elle</w:t>
            </w:r>
            <w:proofErr w:type="spellEnd"/>
            <w:r w:rsidRPr="00416921">
              <w:rPr>
                <w:bCs/>
                <w:spacing w:val="-2"/>
                <w:sz w:val="20"/>
                <w:szCs w:val="20"/>
                <w:lang w:val="fr"/>
              </w:rPr>
              <w:t xml:space="preserve"> preuve d’un</w:t>
            </w:r>
            <w:r>
              <w:rPr>
                <w:lang w:val="fr"/>
              </w:rPr>
              <w:t xml:space="preserve"> engagement important</w:t>
            </w:r>
            <w:r w:rsidRPr="00BC7D73">
              <w:rPr>
                <w:bCs/>
                <w:spacing w:val="-2"/>
                <w:sz w:val="20"/>
                <w:szCs w:val="20"/>
                <w:lang w:val="fr"/>
              </w:rPr>
              <w:t xml:space="preserve"> envers la durabilité par d’autres moyens, par exemple des documents de politique internes de l’entreprise sur l’autonomisation des femmes, les énergies renouvelables ou l’appartenance à des institutions commerciales qui font la </w:t>
            </w:r>
            <w:r w:rsidRPr="00BC7D73">
              <w:rPr>
                <w:bCs/>
                <w:spacing w:val="-2"/>
                <w:sz w:val="20"/>
                <w:szCs w:val="20"/>
                <w:lang w:val="fr"/>
              </w:rPr>
              <w:lastRenderedPageBreak/>
              <w:t xml:space="preserve">promotion de ces questions </w:t>
            </w:r>
            <w:r>
              <w:rPr>
                <w:lang w:val="fr"/>
              </w:rPr>
              <w:t>(</w:t>
            </w:r>
            <w:r w:rsidRPr="00BC7D73">
              <w:rPr>
                <w:bCs/>
                <w:i/>
                <w:spacing w:val="-2"/>
                <w:sz w:val="20"/>
                <w:szCs w:val="20"/>
                <w:lang w:val="fr"/>
              </w:rPr>
              <w:t>Si oui, fournissez une copie)</w:t>
            </w:r>
          </w:p>
        </w:tc>
        <w:tc>
          <w:tcPr>
            <w:tcW w:w="6772" w:type="dxa"/>
            <w:gridSpan w:val="4"/>
            <w:shd w:val="clear" w:color="auto" w:fill="auto"/>
          </w:tcPr>
          <w:p w14:paraId="2F814881" w14:textId="687F3529" w:rsidR="0056039D" w:rsidRDefault="00F9251E"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785198317"/>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360205258"/>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56039D" w:rsidRPr="005E5F03" w14:paraId="197F6D6E" w14:textId="77777777" w:rsidTr="00887CF8">
        <w:tc>
          <w:tcPr>
            <w:tcW w:w="2948" w:type="dxa"/>
            <w:gridSpan w:val="2"/>
            <w:shd w:val="clear" w:color="auto" w:fill="DBDBDB" w:themeFill="accent3" w:themeFillTint="66"/>
          </w:tcPr>
          <w:p w14:paraId="00177A69" w14:textId="2C210762" w:rsidR="0056039D" w:rsidRPr="00575404" w:rsidRDefault="00575404" w:rsidP="0056039D">
            <w:pPr>
              <w:spacing w:before="80" w:after="80" w:line="240" w:lineRule="auto"/>
              <w:rPr>
                <w:rFonts w:cstheme="minorHAnsi"/>
                <w:bCs/>
                <w:spacing w:val="-2"/>
                <w:sz w:val="20"/>
                <w:szCs w:val="20"/>
                <w:lang w:val="fr-FR"/>
              </w:rPr>
            </w:pPr>
            <w:r w:rsidRPr="00BC7D73">
              <w:rPr>
                <w:bCs/>
                <w:spacing w:val="-2"/>
                <w:sz w:val="20"/>
                <w:szCs w:val="20"/>
                <w:lang w:val="fr"/>
              </w:rPr>
              <w:t xml:space="preserve">Votre entreprise est-elle membre du Pacte mondial des Nations Unies </w:t>
            </w:r>
          </w:p>
        </w:tc>
        <w:tc>
          <w:tcPr>
            <w:tcW w:w="6772" w:type="dxa"/>
            <w:gridSpan w:val="4"/>
            <w:shd w:val="clear" w:color="auto" w:fill="auto"/>
          </w:tcPr>
          <w:p w14:paraId="1FBFBB41" w14:textId="76DD38EF" w:rsidR="0056039D" w:rsidRDefault="00F9251E" w:rsidP="0056039D">
            <w:pPr>
              <w:tabs>
                <w:tab w:val="left" w:pos="1910"/>
              </w:tabs>
              <w:spacing w:before="80" w:after="80" w:line="240" w:lineRule="auto"/>
              <w:rPr>
                <w:rFonts w:eastAsia="MS Gothic" w:cstheme="minorHAnsi"/>
                <w:spacing w:val="-2"/>
                <w:sz w:val="20"/>
                <w:szCs w:val="20"/>
              </w:rPr>
            </w:pPr>
            <w:sdt>
              <w:sdtPr>
                <w:rPr>
                  <w:rFonts w:eastAsia="MS Gothic" w:cstheme="minorHAnsi"/>
                  <w:spacing w:val="-2"/>
                  <w:sz w:val="20"/>
                  <w:szCs w:val="20"/>
                  <w:lang w:val="fr-FR"/>
                </w:rPr>
                <w:id w:val="-35048080"/>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w:t>
            </w:r>
            <w:r w:rsidR="00575404" w:rsidRPr="00575404">
              <w:rPr>
                <w:spacing w:val="-2"/>
                <w:sz w:val="20"/>
                <w:szCs w:val="20"/>
                <w:lang w:val="fr-FR"/>
              </w:rPr>
              <w:t>Oui</w:t>
            </w:r>
            <w:r w:rsidR="00575404" w:rsidRPr="00575404">
              <w:rPr>
                <w:rFonts w:cstheme="minorHAnsi"/>
                <w:spacing w:val="-2"/>
                <w:sz w:val="20"/>
                <w:szCs w:val="20"/>
                <w:lang w:val="fr-FR"/>
              </w:rPr>
              <w:t xml:space="preserve">  </w:t>
            </w:r>
            <w:sdt>
              <w:sdtPr>
                <w:rPr>
                  <w:rFonts w:cstheme="minorHAnsi"/>
                  <w:spacing w:val="-2"/>
                  <w:sz w:val="20"/>
                  <w:szCs w:val="20"/>
                  <w:lang w:val="fr-FR"/>
                </w:rPr>
                <w:id w:val="1431936346"/>
                <w14:checkbox>
                  <w14:checked w14:val="0"/>
                  <w14:checkedState w14:val="2612" w14:font="MS Gothic"/>
                  <w14:uncheckedState w14:val="2610" w14:font="MS Gothic"/>
                </w14:checkbox>
              </w:sdtPr>
              <w:sdtEndPr/>
              <w:sdtContent>
                <w:r w:rsidR="00575404" w:rsidRPr="00575404">
                  <w:rPr>
                    <w:rFonts w:ascii="Segoe UI Symbol" w:eastAsia="MS Gothic" w:hAnsi="Segoe UI Symbol" w:cs="Segoe UI Symbol"/>
                    <w:spacing w:val="-2"/>
                    <w:sz w:val="20"/>
                    <w:szCs w:val="20"/>
                    <w:lang w:val="fr-FR"/>
                  </w:rPr>
                  <w:t>☐</w:t>
                </w:r>
              </w:sdtContent>
            </w:sdt>
            <w:r w:rsidR="00575404" w:rsidRPr="00575404">
              <w:rPr>
                <w:rFonts w:cstheme="minorHAnsi"/>
                <w:spacing w:val="-2"/>
                <w:sz w:val="20"/>
                <w:szCs w:val="20"/>
                <w:lang w:val="fr-FR"/>
              </w:rPr>
              <w:t xml:space="preserve"> N</w:t>
            </w:r>
            <w:r w:rsidR="00575404" w:rsidRPr="00575404">
              <w:rPr>
                <w:spacing w:val="-2"/>
                <w:sz w:val="20"/>
                <w:szCs w:val="20"/>
                <w:lang w:val="fr-FR"/>
              </w:rPr>
              <w:t>on</w:t>
            </w:r>
          </w:p>
        </w:tc>
      </w:tr>
      <w:tr w:rsidR="001D381A" w:rsidRPr="005E5F03" w14:paraId="0686BF6C" w14:textId="77777777" w:rsidTr="01BF9306">
        <w:tc>
          <w:tcPr>
            <w:tcW w:w="2948" w:type="dxa"/>
            <w:gridSpan w:val="2"/>
            <w:shd w:val="clear" w:color="auto" w:fill="D9D9D9" w:themeFill="background1" w:themeFillShade="D9"/>
          </w:tcPr>
          <w:p w14:paraId="688D7136" w14:textId="103DB451" w:rsidR="001D381A" w:rsidRPr="001D381A" w:rsidRDefault="00575404" w:rsidP="01BF9306">
            <w:pPr>
              <w:spacing w:before="80" w:after="80" w:line="240" w:lineRule="auto"/>
              <w:rPr>
                <w:spacing w:val="-2"/>
                <w:sz w:val="20"/>
                <w:szCs w:val="20"/>
              </w:rPr>
            </w:pPr>
            <w:r w:rsidRPr="01BF9306">
              <w:rPr>
                <w:sz w:val="20"/>
                <w:szCs w:val="20"/>
                <w:lang w:val="fr"/>
              </w:rPr>
              <w:t>Informations bancaires</w:t>
            </w:r>
          </w:p>
        </w:tc>
        <w:tc>
          <w:tcPr>
            <w:tcW w:w="6772" w:type="dxa"/>
            <w:gridSpan w:val="4"/>
            <w:shd w:val="clear" w:color="auto" w:fill="auto"/>
          </w:tcPr>
          <w:p w14:paraId="153D0521" w14:textId="57691713" w:rsidR="001D381A" w:rsidRPr="00033F66" w:rsidRDefault="00575404"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575404">
              <w:rPr>
                <w:rFonts w:asciiTheme="minorHAnsi" w:hAnsiTheme="minorHAnsi" w:cstheme="minorHAnsi"/>
                <w:bCs/>
                <w:sz w:val="20"/>
                <w:lang w:val="en-GB"/>
              </w:rPr>
              <w:t xml:space="preserve">Nom de la </w:t>
            </w:r>
            <w:proofErr w:type="spellStart"/>
            <w:r w:rsidRPr="00575404">
              <w:rPr>
                <w:rFonts w:asciiTheme="minorHAnsi" w:hAnsiTheme="minorHAnsi" w:cstheme="minorHAnsi"/>
                <w:bCs/>
                <w:sz w:val="20"/>
                <w:lang w:val="en-GB"/>
              </w:rPr>
              <w:t>banque</w:t>
            </w:r>
            <w:proofErr w:type="spellEnd"/>
            <w:r w:rsidR="001D381A" w:rsidRPr="00033F66">
              <w:rPr>
                <w:rFonts w:asciiTheme="minorHAnsi" w:eastAsiaTheme="minorHAnsi" w:hAnsiTheme="minorHAnsi" w:cstheme="minorHAnsi"/>
                <w:bCs/>
                <w:kern w:val="0"/>
                <w:sz w:val="20"/>
                <w:lang w:val="en-GB"/>
              </w:rPr>
              <w:t xml:space="preserv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001D381A" w:rsidRPr="001D381A">
                  <w:rPr>
                    <w:rStyle w:val="PlaceholderText"/>
                    <w:rFonts w:asciiTheme="minorHAnsi" w:eastAsiaTheme="minorHAnsi" w:hAnsiTheme="minorHAnsi" w:cstheme="minorHAnsi"/>
                    <w:kern w:val="0"/>
                    <w:sz w:val="20"/>
                    <w:lang w:val="en-GB"/>
                  </w:rPr>
                  <w:t>Click or tap here to enter text.</w:t>
                </w:r>
              </w:sdtContent>
            </w:sdt>
          </w:p>
          <w:p w14:paraId="60FA74AA" w14:textId="45282256" w:rsidR="001D381A" w:rsidRPr="00033F66" w:rsidRDefault="00575404" w:rsidP="001D381A">
            <w:pPr>
              <w:spacing w:before="60" w:after="60"/>
              <w:rPr>
                <w:rFonts w:cstheme="minorHAnsi"/>
                <w:bCs/>
                <w:sz w:val="20"/>
                <w:szCs w:val="20"/>
              </w:rPr>
            </w:pPr>
            <w:proofErr w:type="spellStart"/>
            <w:r w:rsidRPr="00575404">
              <w:rPr>
                <w:bCs/>
                <w:sz w:val="20"/>
                <w:szCs w:val="20"/>
              </w:rPr>
              <w:t>Adresse</w:t>
            </w:r>
            <w:proofErr w:type="spellEnd"/>
            <w:r w:rsidRPr="00575404">
              <w:rPr>
                <w:bCs/>
                <w:sz w:val="20"/>
                <w:szCs w:val="20"/>
              </w:rPr>
              <w:t xml:space="preserve"> de la </w:t>
            </w:r>
            <w:proofErr w:type="spellStart"/>
            <w:r w:rsidRPr="00575404">
              <w:rPr>
                <w:bCs/>
                <w:sz w:val="20"/>
                <w:szCs w:val="20"/>
              </w:rPr>
              <w:t>banque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2E5F9B64" w:rsidR="001D381A" w:rsidRPr="00033F66" w:rsidRDefault="00575404" w:rsidP="001D381A">
            <w:pPr>
              <w:spacing w:before="60" w:after="60"/>
              <w:rPr>
                <w:rFonts w:cstheme="minorHAnsi"/>
                <w:bCs/>
                <w:sz w:val="20"/>
                <w:szCs w:val="20"/>
              </w:rPr>
            </w:pPr>
            <w:r w:rsidRPr="00575404">
              <w:rPr>
                <w:bCs/>
                <w:sz w:val="20"/>
                <w:szCs w:val="20"/>
              </w:rPr>
              <w:t xml:space="preserve">Devise du </w:t>
            </w:r>
            <w:proofErr w:type="spellStart"/>
            <w:r w:rsidRPr="00575404">
              <w:rPr>
                <w:bCs/>
                <w:sz w:val="20"/>
                <w:szCs w:val="20"/>
              </w:rPr>
              <w:t>compte</w:t>
            </w:r>
            <w:proofErr w:type="spellEnd"/>
            <w:r w:rsidR="001D381A" w:rsidRPr="00033F66">
              <w:rPr>
                <w:rFonts w:cstheme="minorHAnsi"/>
                <w:bCs/>
                <w:sz w:val="20"/>
                <w:szCs w:val="20"/>
              </w:rPr>
              <w:t>:</w:t>
            </w:r>
            <w:r w:rsidR="001D381A">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0C2231DA" w:rsidR="001D381A" w:rsidRDefault="00575404" w:rsidP="001D381A">
            <w:pPr>
              <w:tabs>
                <w:tab w:val="left" w:pos="2902"/>
              </w:tabs>
              <w:spacing w:before="80" w:after="80" w:line="240" w:lineRule="auto"/>
              <w:rPr>
                <w:rFonts w:eastAsia="MS Gothic" w:cstheme="minorHAnsi"/>
                <w:spacing w:val="-2"/>
                <w:sz w:val="20"/>
                <w:szCs w:val="20"/>
              </w:rPr>
            </w:pPr>
            <w:proofErr w:type="spellStart"/>
            <w:r w:rsidRPr="0017693C">
              <w:rPr>
                <w:bCs/>
                <w:sz w:val="20"/>
                <w:szCs w:val="20"/>
                <w:lang w:val="en-US"/>
              </w:rPr>
              <w:t>Numéro</w:t>
            </w:r>
            <w:proofErr w:type="spellEnd"/>
            <w:r w:rsidRPr="0017693C">
              <w:rPr>
                <w:bCs/>
                <w:sz w:val="20"/>
                <w:szCs w:val="20"/>
                <w:lang w:val="en-US"/>
              </w:rPr>
              <w:t xml:space="preserve"> de </w:t>
            </w:r>
            <w:proofErr w:type="spellStart"/>
            <w:r w:rsidRPr="0017693C">
              <w:rPr>
                <w:bCs/>
                <w:sz w:val="20"/>
                <w:szCs w:val="20"/>
                <w:lang w:val="en-US"/>
              </w:rPr>
              <w:t>compte</w:t>
            </w:r>
            <w:proofErr w:type="spellEnd"/>
            <w:r w:rsidRPr="0017693C">
              <w:rPr>
                <w:bCs/>
                <w:sz w:val="20"/>
                <w:szCs w:val="20"/>
                <w:lang w:val="en-US"/>
              </w:rPr>
              <w:t xml:space="preserve"> </w:t>
            </w:r>
            <w:proofErr w:type="spellStart"/>
            <w:r w:rsidRPr="0017693C">
              <w:rPr>
                <w:bCs/>
                <w:sz w:val="20"/>
                <w:szCs w:val="20"/>
                <w:lang w:val="en-US"/>
              </w:rPr>
              <w:t>bancaire</w:t>
            </w:r>
            <w:proofErr w:type="spellEnd"/>
            <w:r w:rsidRPr="00033F66">
              <w:rPr>
                <w:rFonts w:cstheme="minorHAnsi"/>
                <w:bCs/>
                <w:sz w:val="20"/>
                <w:szCs w:val="20"/>
              </w:rPr>
              <w:t xml:space="preserve"> :</w:t>
            </w:r>
            <w:r w:rsidR="001D381A">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r w:rsidR="00C230AB" w:rsidRPr="005E5F03" w14:paraId="5A126803"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A6A4628" w14:textId="579021C0" w:rsidR="00C230AB" w:rsidRPr="005E5F03" w:rsidRDefault="008364B0" w:rsidP="00C230AB">
            <w:pPr>
              <w:spacing w:after="0"/>
              <w:jc w:val="center"/>
              <w:rPr>
                <w:rFonts w:cstheme="minorHAnsi"/>
                <w:b/>
                <w:sz w:val="20"/>
                <w:szCs w:val="20"/>
                <w:lang w:val="en-CA"/>
              </w:rPr>
            </w:pPr>
            <w:r w:rsidRPr="005E5F03">
              <w:rPr>
                <w:b/>
                <w:sz w:val="20"/>
                <w:szCs w:val="20"/>
                <w:lang w:val="fr"/>
              </w:rPr>
              <w:t>Expérience pertinente antérieure : 3 contrats</w:t>
            </w:r>
          </w:p>
        </w:tc>
      </w:tr>
      <w:tr w:rsidR="00C230AB" w:rsidRPr="005E5F03" w14:paraId="73891CDF"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D221F" w14:textId="62A282E0" w:rsidR="00C230AB" w:rsidRPr="005E5F03" w:rsidRDefault="008364B0" w:rsidP="00C230AB">
            <w:pPr>
              <w:spacing w:after="0"/>
              <w:jc w:val="center"/>
              <w:rPr>
                <w:rFonts w:cstheme="minorHAnsi"/>
                <w:b/>
                <w:sz w:val="20"/>
                <w:szCs w:val="20"/>
                <w:lang w:val="en-CA"/>
              </w:rPr>
            </w:pPr>
            <w:r w:rsidRPr="005E5F03">
              <w:rPr>
                <w:b/>
                <w:sz w:val="20"/>
                <w:szCs w:val="20"/>
                <w:lang w:val="fr"/>
              </w:rPr>
              <w:t>Nom des contrats précédents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82A95F" w14:textId="09BFF987" w:rsidR="00C230AB" w:rsidRPr="008364B0" w:rsidRDefault="008364B0" w:rsidP="01BF9306">
            <w:pPr>
              <w:spacing w:after="0"/>
              <w:jc w:val="center"/>
              <w:rPr>
                <w:b/>
                <w:bCs/>
                <w:sz w:val="20"/>
                <w:szCs w:val="20"/>
                <w:lang w:val="fr-FR"/>
              </w:rPr>
            </w:pPr>
            <w:r w:rsidRPr="01BF9306">
              <w:rPr>
                <w:b/>
                <w:bCs/>
                <w:sz w:val="20"/>
                <w:szCs w:val="20"/>
                <w:lang w:val="fr"/>
              </w:rPr>
              <w:t>Coordonnées du client et des références, y compris le courrier électronique</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CA87E80" w14:textId="68CAD4DA" w:rsidR="00C230AB" w:rsidRPr="005E5F03" w:rsidRDefault="008364B0" w:rsidP="00C230AB">
            <w:pPr>
              <w:spacing w:after="0"/>
              <w:jc w:val="center"/>
              <w:rPr>
                <w:rFonts w:cstheme="minorHAnsi"/>
                <w:b/>
                <w:sz w:val="20"/>
                <w:szCs w:val="20"/>
                <w:lang w:val="en-CA"/>
              </w:rPr>
            </w:pPr>
            <w:r w:rsidRPr="005E5F03">
              <w:rPr>
                <w:b/>
                <w:sz w:val="20"/>
                <w:szCs w:val="20"/>
                <w:lang w:val="fr"/>
              </w:rPr>
              <w:t>Valeur du contrat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09B7F0" w14:textId="3389E83A" w:rsidR="00C230AB" w:rsidRPr="005E5F03" w:rsidRDefault="008364B0" w:rsidP="00C230AB">
            <w:pPr>
              <w:spacing w:after="0"/>
              <w:jc w:val="center"/>
              <w:rPr>
                <w:rFonts w:cstheme="minorHAnsi"/>
                <w:b/>
                <w:sz w:val="20"/>
                <w:szCs w:val="20"/>
                <w:lang w:val="en-CA"/>
              </w:rPr>
            </w:pPr>
            <w:r w:rsidRPr="005E5F03">
              <w:rPr>
                <w:b/>
                <w:sz w:val="20"/>
                <w:szCs w:val="20"/>
                <w:lang w:val="fr"/>
              </w:rPr>
              <w:t xml:space="preserve">Période d’activité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AE237F3" w14:textId="0F67FD46" w:rsidR="00C230AB" w:rsidRPr="005E5F03" w:rsidRDefault="008364B0" w:rsidP="00C230AB">
            <w:pPr>
              <w:spacing w:after="0"/>
              <w:jc w:val="center"/>
              <w:rPr>
                <w:rFonts w:cstheme="minorHAnsi"/>
                <w:b/>
                <w:sz w:val="20"/>
                <w:szCs w:val="20"/>
                <w:lang w:val="en-CA"/>
              </w:rPr>
            </w:pPr>
            <w:r w:rsidRPr="005E5F03">
              <w:rPr>
                <w:b/>
                <w:sz w:val="20"/>
                <w:szCs w:val="20"/>
                <w:lang w:val="fr"/>
              </w:rPr>
              <w:t>Types d’activités entreprises</w:t>
            </w:r>
          </w:p>
        </w:tc>
      </w:tr>
      <w:tr w:rsidR="00C230AB" w:rsidRPr="005E5F03" w14:paraId="7BFAB328"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6E258EAB"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1DF3979"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BAC9A77"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7AEBA53"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552EB5A1" w14:textId="77777777" w:rsidR="00C230AB" w:rsidRPr="005E5F03" w:rsidRDefault="00C230AB" w:rsidP="00C230AB">
            <w:pPr>
              <w:jc w:val="both"/>
              <w:rPr>
                <w:rFonts w:cstheme="minorHAnsi"/>
                <w:sz w:val="20"/>
                <w:szCs w:val="20"/>
                <w:lang w:val="en-CA"/>
              </w:rPr>
            </w:pPr>
          </w:p>
        </w:tc>
      </w:tr>
      <w:tr w:rsidR="00C230AB" w:rsidRPr="005E5F03" w14:paraId="60F299FB"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BB80548"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3DAF8FD2"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132D3E03"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49B0C0F2"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1CE6E52C" w14:textId="77777777" w:rsidR="00C230AB" w:rsidRPr="005E5F03" w:rsidRDefault="00C230AB" w:rsidP="00C230AB">
            <w:pPr>
              <w:jc w:val="both"/>
              <w:rPr>
                <w:rFonts w:cstheme="minorHAnsi"/>
                <w:sz w:val="20"/>
                <w:szCs w:val="20"/>
                <w:lang w:val="en-CA"/>
              </w:rPr>
            </w:pPr>
          </w:p>
        </w:tc>
      </w:tr>
      <w:tr w:rsidR="00C230AB" w:rsidRPr="005E5F03" w14:paraId="47DECCA0" w14:textId="77777777" w:rsidTr="01BF9306">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560A1995" w14:textId="77777777" w:rsidR="00C230AB" w:rsidRPr="005E5F03" w:rsidRDefault="00C230AB" w:rsidP="00C230AB">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C845C71" w14:textId="77777777" w:rsidR="00C230AB" w:rsidRPr="005E5F03" w:rsidRDefault="00C230AB" w:rsidP="00C230AB">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5CDB49CB" w14:textId="77777777" w:rsidR="00C230AB" w:rsidRPr="005E5F03" w:rsidRDefault="00C230AB" w:rsidP="00C230AB">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63AADC6B" w14:textId="77777777" w:rsidR="00C230AB" w:rsidRPr="005E5F03" w:rsidRDefault="00C230AB" w:rsidP="00C230AB">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2CD6CF63" w14:textId="77777777" w:rsidR="00C230AB" w:rsidRPr="005E5F03" w:rsidRDefault="00C230AB" w:rsidP="00C230AB">
            <w:pPr>
              <w:jc w:val="both"/>
              <w:rPr>
                <w:rFonts w:cstheme="minorHAnsi"/>
                <w:sz w:val="20"/>
                <w:szCs w:val="20"/>
                <w:lang w:val="en-CA"/>
              </w:rPr>
            </w:pPr>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61AE6EA5" w:rsidR="00983433" w:rsidRPr="005E5F03" w:rsidRDefault="008364B0">
      <w:pPr>
        <w:rPr>
          <w:rFonts w:cstheme="minorHAnsi"/>
          <w:b/>
          <w:sz w:val="20"/>
          <w:szCs w:val="20"/>
        </w:rPr>
      </w:pPr>
      <w:proofErr w:type="spellStart"/>
      <w:r>
        <w:rPr>
          <w:rFonts w:cstheme="minorHAnsi"/>
          <w:b/>
          <w:sz w:val="20"/>
          <w:szCs w:val="20"/>
        </w:rPr>
        <w:t>Déclaration</w:t>
      </w:r>
      <w:proofErr w:type="spellEnd"/>
      <w:r>
        <w:rPr>
          <w:rFonts w:cstheme="minorHAnsi"/>
          <w:b/>
          <w:sz w:val="20"/>
          <w:szCs w:val="20"/>
        </w:rPr>
        <w:t xml:space="preserve"> du </w:t>
      </w:r>
      <w:proofErr w:type="spellStart"/>
      <w:r>
        <w:rPr>
          <w:rFonts w:cstheme="minorHAnsi"/>
          <w:b/>
          <w:sz w:val="20"/>
          <w:szCs w:val="20"/>
        </w:rPr>
        <w:t>soumissionnaire</w:t>
      </w:r>
      <w:proofErr w:type="spellEnd"/>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698544F9" w:rsidR="00983433" w:rsidRPr="005E5F03" w:rsidRDefault="003C7392" w:rsidP="00335737">
            <w:pPr>
              <w:ind w:left="-113" w:right="-105"/>
              <w:jc w:val="center"/>
              <w:rPr>
                <w:rFonts w:cstheme="minorHAnsi"/>
                <w:b/>
                <w:sz w:val="20"/>
                <w:szCs w:val="20"/>
              </w:rPr>
            </w:pPr>
            <w:proofErr w:type="spellStart"/>
            <w:r>
              <w:rPr>
                <w:rFonts w:cstheme="minorHAnsi"/>
                <w:b/>
                <w:sz w:val="20"/>
                <w:szCs w:val="20"/>
              </w:rPr>
              <w:t>Oui</w:t>
            </w:r>
            <w:proofErr w:type="spellEnd"/>
          </w:p>
        </w:tc>
        <w:tc>
          <w:tcPr>
            <w:tcW w:w="555" w:type="dxa"/>
          </w:tcPr>
          <w:p w14:paraId="615355A7" w14:textId="38B40110" w:rsidR="00983433" w:rsidRPr="005E5F03" w:rsidRDefault="00983433" w:rsidP="00335737">
            <w:pPr>
              <w:ind w:left="-113" w:right="-105"/>
              <w:jc w:val="center"/>
              <w:rPr>
                <w:rFonts w:cstheme="minorHAnsi"/>
                <w:b/>
                <w:sz w:val="20"/>
                <w:szCs w:val="20"/>
              </w:rPr>
            </w:pPr>
            <w:r w:rsidRPr="005E5F03">
              <w:rPr>
                <w:rFonts w:cstheme="minorHAnsi"/>
                <w:b/>
                <w:sz w:val="20"/>
                <w:szCs w:val="20"/>
              </w:rPr>
              <w:t>No</w:t>
            </w:r>
            <w:r w:rsidR="003C7392">
              <w:rPr>
                <w:rFonts w:cstheme="minorHAnsi"/>
                <w:b/>
                <w:sz w:val="20"/>
                <w:szCs w:val="20"/>
              </w:rPr>
              <w:t>n</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0D594D"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521C7794" w:rsidR="00983433" w:rsidRPr="00884833" w:rsidRDefault="00884833" w:rsidP="00335737">
            <w:pPr>
              <w:jc w:val="both"/>
              <w:rPr>
                <w:rFonts w:cstheme="minorHAnsi"/>
                <w:b/>
                <w:sz w:val="20"/>
                <w:szCs w:val="20"/>
                <w:lang w:val="fr-FR"/>
              </w:rPr>
            </w:pPr>
            <w:r w:rsidRPr="00884833">
              <w:rPr>
                <w:b/>
                <w:sz w:val="20"/>
                <w:szCs w:val="20"/>
                <w:lang w:val="fr-FR"/>
              </w:rPr>
              <w:t>Exigences et conditions générales</w:t>
            </w:r>
            <w:r w:rsidRPr="005E5F03">
              <w:rPr>
                <w:b/>
                <w:sz w:val="20"/>
                <w:szCs w:val="20"/>
                <w:lang w:val="fr"/>
              </w:rPr>
              <w:t xml:space="preserve"> :</w:t>
            </w:r>
            <w:r>
              <w:rPr>
                <w:b/>
                <w:sz w:val="20"/>
                <w:szCs w:val="20"/>
                <w:lang w:val="fr"/>
              </w:rPr>
              <w:t xml:space="preserve"> </w:t>
            </w:r>
            <w:r w:rsidRPr="00884833">
              <w:rPr>
                <w:bCs/>
                <w:sz w:val="20"/>
                <w:szCs w:val="20"/>
                <w:lang w:val="fr"/>
              </w:rPr>
              <w:t>J’ai</w:t>
            </w:r>
            <w:r>
              <w:rPr>
                <w:b/>
                <w:sz w:val="20"/>
                <w:szCs w:val="20"/>
                <w:lang w:val="fr"/>
              </w:rPr>
              <w:t xml:space="preserve"> </w:t>
            </w:r>
            <w:r w:rsidRPr="005E5F03">
              <w:rPr>
                <w:sz w:val="20"/>
                <w:szCs w:val="20"/>
                <w:lang w:val="fr"/>
              </w:rPr>
              <w:t>/Nous avons lu et bien compris la RFQ, y compris l’information et les données de la RFQ, l’annexe des exigences,</w:t>
            </w:r>
            <w:r>
              <w:rPr>
                <w:lang w:val="fr"/>
              </w:rPr>
              <w:t xml:space="preserve"> les</w:t>
            </w:r>
            <w:r w:rsidRPr="005E5F03">
              <w:rPr>
                <w:sz w:val="20"/>
                <w:szCs w:val="20"/>
                <w:lang w:val="fr"/>
              </w:rPr>
              <w:t xml:space="preserve"> conditions générales du contrat et</w:t>
            </w:r>
            <w:r>
              <w:rPr>
                <w:lang w:val="fr"/>
              </w:rPr>
              <w:t xml:space="preserve"> toutes les conditions spéciales du</w:t>
            </w:r>
            <w:r>
              <w:rPr>
                <w:sz w:val="20"/>
                <w:szCs w:val="20"/>
                <w:lang w:val="fr"/>
              </w:rPr>
              <w:t xml:space="preserve"> contrat</w:t>
            </w:r>
            <w:r w:rsidRPr="005E5F03">
              <w:rPr>
                <w:sz w:val="20"/>
                <w:szCs w:val="20"/>
                <w:lang w:val="fr"/>
              </w:rPr>
              <w:t>. Je/nous confirmons que le soumissionnaire accepte</w:t>
            </w:r>
            <w:r>
              <w:rPr>
                <w:sz w:val="20"/>
                <w:szCs w:val="20"/>
                <w:lang w:val="fr"/>
              </w:rPr>
              <w:t xml:space="preserve"> d’être</w:t>
            </w:r>
            <w:r>
              <w:rPr>
                <w:lang w:val="fr"/>
              </w:rPr>
              <w:t xml:space="preserve"> </w:t>
            </w:r>
            <w:r w:rsidRPr="005E5F03">
              <w:rPr>
                <w:sz w:val="20"/>
                <w:szCs w:val="20"/>
                <w:lang w:val="fr"/>
              </w:rPr>
              <w:t>lié par eux</w:t>
            </w:r>
            <w:r w:rsidR="00983433" w:rsidRPr="00884833">
              <w:rPr>
                <w:rFonts w:cstheme="minorHAnsi"/>
                <w:sz w:val="20"/>
                <w:szCs w:val="20"/>
                <w:lang w:val="fr-FR"/>
              </w:rPr>
              <w:t>.</w:t>
            </w:r>
          </w:p>
        </w:tc>
      </w:tr>
      <w:tr w:rsidR="00983433" w:rsidRPr="000D594D"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135056D4" w:rsidR="00983433" w:rsidRPr="00C749A1" w:rsidRDefault="00C749A1" w:rsidP="00335737">
            <w:pPr>
              <w:jc w:val="both"/>
              <w:rPr>
                <w:rFonts w:cstheme="minorHAnsi"/>
                <w:b/>
                <w:sz w:val="20"/>
                <w:szCs w:val="20"/>
                <w:lang w:val="fr-FR"/>
              </w:rPr>
            </w:pPr>
            <w:r>
              <w:rPr>
                <w:sz w:val="20"/>
                <w:szCs w:val="20"/>
                <w:lang w:val="fr"/>
              </w:rPr>
              <w:t>Je/Nous</w:t>
            </w:r>
            <w:r w:rsidRPr="005E5F03">
              <w:rPr>
                <w:sz w:val="20"/>
                <w:szCs w:val="20"/>
                <w:lang w:val="fr"/>
              </w:rPr>
              <w:t xml:space="preserve"> confirm</w:t>
            </w:r>
            <w:r>
              <w:rPr>
                <w:sz w:val="20"/>
                <w:szCs w:val="20"/>
                <w:lang w:val="fr"/>
              </w:rPr>
              <w:t>ons</w:t>
            </w:r>
            <w:r w:rsidRPr="005E5F03">
              <w:rPr>
                <w:sz w:val="20"/>
                <w:szCs w:val="20"/>
                <w:lang w:val="fr"/>
              </w:rPr>
              <w:t xml:space="preserve"> que le soumissionnaire possède la capacité et les licences nécessaires pour satisfaire ou dépasser complètement les exigences et qu’il sera disponible pour </w:t>
            </w:r>
            <w:r>
              <w:rPr>
                <w:sz w:val="20"/>
                <w:szCs w:val="20"/>
                <w:lang w:val="fr"/>
              </w:rPr>
              <w:t>dé</w:t>
            </w:r>
            <w:r w:rsidRPr="005E5F03">
              <w:rPr>
                <w:sz w:val="20"/>
                <w:szCs w:val="20"/>
                <w:lang w:val="fr"/>
              </w:rPr>
              <w:t xml:space="preserve">livrer </w:t>
            </w:r>
            <w:r>
              <w:rPr>
                <w:sz w:val="20"/>
                <w:szCs w:val="20"/>
                <w:lang w:val="fr"/>
              </w:rPr>
              <w:t>durant</w:t>
            </w:r>
            <w:r w:rsidRPr="005E5F03">
              <w:rPr>
                <w:sz w:val="20"/>
                <w:szCs w:val="20"/>
                <w:lang w:val="fr"/>
              </w:rPr>
              <w:t xml:space="preserve"> la période pertinente du contrat.</w:t>
            </w:r>
          </w:p>
        </w:tc>
      </w:tr>
      <w:tr w:rsidR="00983433" w:rsidRPr="000D594D"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2E8B718F" w:rsidR="00983433" w:rsidRPr="00C62954" w:rsidRDefault="00C62954" w:rsidP="00335737">
            <w:pPr>
              <w:jc w:val="both"/>
              <w:rPr>
                <w:rFonts w:cstheme="minorHAnsi"/>
                <w:sz w:val="20"/>
                <w:szCs w:val="20"/>
                <w:lang w:val="fr-FR"/>
              </w:rPr>
            </w:pPr>
            <w:r w:rsidRPr="00C62954">
              <w:rPr>
                <w:b/>
                <w:color w:val="000000" w:themeColor="text1"/>
                <w:sz w:val="20"/>
                <w:szCs w:val="20"/>
                <w:lang w:val="fr-FR"/>
              </w:rPr>
              <w:t>Éthique</w:t>
            </w:r>
            <w:r w:rsidR="00983433" w:rsidRPr="00C62954">
              <w:rPr>
                <w:rFonts w:cstheme="minorHAnsi"/>
                <w:color w:val="000000" w:themeColor="text1"/>
                <w:sz w:val="20"/>
                <w:szCs w:val="20"/>
                <w:lang w:val="fr-FR"/>
              </w:rPr>
              <w:t>:</w:t>
            </w:r>
            <w:r w:rsidR="00983433" w:rsidRPr="00C62954">
              <w:rPr>
                <w:rFonts w:cstheme="minorHAnsi"/>
                <w:sz w:val="20"/>
                <w:szCs w:val="20"/>
                <w:lang w:val="fr-FR"/>
              </w:rPr>
              <w:t xml:space="preserve"> </w:t>
            </w:r>
            <w:r w:rsidRPr="00C62954">
              <w:rPr>
                <w:color w:val="000000" w:themeColor="text1"/>
                <w:sz w:val="20"/>
                <w:szCs w:val="20"/>
                <w:lang w:val="fr-FR"/>
              </w:rPr>
              <w:t xml:space="preserve">En soumettant cette offre, Je/nous garantissons que </w:t>
            </w:r>
            <w:r w:rsidRPr="00C62954">
              <w:rPr>
                <w:lang w:val="fr-FR"/>
              </w:rPr>
              <w:t xml:space="preserve"> </w:t>
            </w:r>
            <w:r w:rsidRPr="00C62954">
              <w:rPr>
                <w:color w:val="000000" w:themeColor="text1"/>
                <w:sz w:val="20"/>
                <w:szCs w:val="20"/>
                <w:lang w:val="fr-FR"/>
              </w:rPr>
              <w:t>le soumissionnaire</w:t>
            </w:r>
            <w:r w:rsidR="00983433" w:rsidRPr="00C62954">
              <w:rPr>
                <w:rFonts w:cstheme="minorHAnsi"/>
                <w:color w:val="000000" w:themeColor="text1"/>
                <w:sz w:val="20"/>
                <w:szCs w:val="20"/>
                <w:lang w:val="fr-FR"/>
              </w:rPr>
              <w:t xml:space="preserve">: </w:t>
            </w:r>
            <w:r w:rsidRPr="005E5F03">
              <w:rPr>
                <w:color w:val="000000" w:themeColor="text1"/>
                <w:sz w:val="20"/>
                <w:szCs w:val="20"/>
                <w:lang w:val="fr"/>
              </w:rPr>
              <w:t>n’a conclu aucun arrangement inapproprié, illégal, collusoire ou anticoncurrentiel avec un concurrent; n’a pas approché directement ou indirectement un représentant de l’acheteur (autre que le point de contact) pour faire du lobbying ou solliciter des renseignements concernant la RFQ ;n’a pas tenté d’influencer, ni de fournir une forme quelconque d’incitation personnelle, de récompense ou d’avantage à un représentant de l’acheteur.</w:t>
            </w:r>
          </w:p>
        </w:tc>
      </w:tr>
      <w:tr w:rsidR="00983433" w:rsidRPr="000D594D"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5514E13A" w:rsidR="00983433" w:rsidRPr="00CF2457" w:rsidRDefault="00CF2457" w:rsidP="00335737">
            <w:pPr>
              <w:jc w:val="both"/>
              <w:rPr>
                <w:rFonts w:cstheme="minorHAnsi"/>
                <w:b/>
                <w:color w:val="000000" w:themeColor="text1"/>
                <w:sz w:val="20"/>
                <w:szCs w:val="20"/>
                <w:lang w:val="fr-FR"/>
              </w:rPr>
            </w:pPr>
            <w:r w:rsidRPr="00CF2457">
              <w:rPr>
                <w:sz w:val="20"/>
                <w:szCs w:val="20"/>
                <w:lang w:val="fr-FR"/>
              </w:rPr>
              <w:t>Je/Nous confirmons qu’il s’engage à ne pas se risquer dans des pratiques interdites</w:t>
            </w:r>
            <w:r w:rsidR="00983433" w:rsidRPr="00CF2457">
              <w:rPr>
                <w:rFonts w:cstheme="minorHAnsi"/>
                <w:sz w:val="20"/>
                <w:szCs w:val="20"/>
                <w:lang w:val="fr-FR"/>
              </w:rPr>
              <w:t xml:space="preserve">, </w:t>
            </w:r>
            <w:r w:rsidRPr="005E5F03">
              <w:rPr>
                <w:sz w:val="20"/>
                <w:szCs w:val="20"/>
                <w:lang w:val="fr"/>
              </w:rPr>
              <w:t>ou toute autre pratique contraire à l’éthique, avec l’ONU ou toute autre partie, et de mener des affaires d’une manière qui évite tout risque financier, opérationnel, de réputation ou autre indu pour l’ONU et nous</w:t>
            </w:r>
            <w:r w:rsidRPr="00F661B0">
              <w:rPr>
                <w:sz w:val="20"/>
                <w:szCs w:val="20"/>
                <w:lang w:val="fr"/>
              </w:rPr>
              <w:t xml:space="preserve"> avons lu </w:t>
            </w:r>
            <w:r>
              <w:rPr>
                <w:lang w:val="fr"/>
              </w:rPr>
              <w:t xml:space="preserve">le Code de conduite des fournisseurs des </w:t>
            </w:r>
            <w:r w:rsidRPr="00F661B0">
              <w:rPr>
                <w:iCs/>
                <w:sz w:val="20"/>
                <w:szCs w:val="20"/>
                <w:lang w:val="fr"/>
              </w:rPr>
              <w:t>Nations Unies</w:t>
            </w:r>
            <w:r w:rsidR="00CE7DF1" w:rsidRPr="00CF2457">
              <w:rPr>
                <w:rFonts w:cstheme="minorHAnsi"/>
                <w:iCs/>
                <w:sz w:val="20"/>
                <w:szCs w:val="20"/>
                <w:lang w:val="fr-FR"/>
              </w:rPr>
              <w:t>:</w:t>
            </w:r>
            <w:r w:rsidR="004B05E3">
              <w:rPr>
                <w:rFonts w:cstheme="minorHAnsi"/>
                <w:iCs/>
                <w:sz w:val="20"/>
                <w:szCs w:val="20"/>
                <w:lang w:val="fr-FR"/>
              </w:rPr>
              <w:t xml:space="preserve"> </w:t>
            </w:r>
            <w:hyperlink r:id="rId32" w:history="1">
              <w:r w:rsidR="004B05E3" w:rsidRPr="00866A9C">
                <w:rPr>
                  <w:rStyle w:val="Hyperlink"/>
                  <w:rFonts w:cstheme="minorHAnsi"/>
                  <w:sz w:val="20"/>
                  <w:szCs w:val="20"/>
                  <w:lang w:val="fr-FR"/>
                </w:rPr>
                <w:t>https://www.un.org/Depts/ptd/about-us/un-supplier-code-conduct</w:t>
              </w:r>
            </w:hyperlink>
            <w:r w:rsidR="00CE7DF1" w:rsidRPr="00CF2457">
              <w:rPr>
                <w:rFonts w:cstheme="minorHAnsi"/>
                <w:sz w:val="20"/>
                <w:szCs w:val="20"/>
                <w:lang w:val="fr-FR"/>
              </w:rPr>
              <w:t xml:space="preserve"> </w:t>
            </w:r>
            <w:r w:rsidRPr="00CF2457">
              <w:rPr>
                <w:iCs/>
                <w:sz w:val="20"/>
                <w:szCs w:val="20"/>
                <w:lang w:val="fr"/>
              </w:rPr>
              <w:t>et reconna</w:t>
            </w:r>
            <w:r>
              <w:rPr>
                <w:iCs/>
                <w:sz w:val="20"/>
                <w:szCs w:val="20"/>
                <w:lang w:val="fr"/>
              </w:rPr>
              <w:t>issons</w:t>
            </w:r>
            <w:r w:rsidRPr="00CF2457">
              <w:rPr>
                <w:iCs/>
                <w:sz w:val="20"/>
                <w:szCs w:val="20"/>
                <w:lang w:val="fr"/>
              </w:rPr>
              <w:t xml:space="preserve"> qu’il fournit les normes minimales attendues des fournisseurs de l’ONU.</w:t>
            </w:r>
          </w:p>
        </w:tc>
      </w:tr>
      <w:tr w:rsidR="00983433" w:rsidRPr="000D594D"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0D5EF346" w:rsidR="00983433" w:rsidRPr="004B05E3" w:rsidRDefault="004B05E3" w:rsidP="00335737">
            <w:pPr>
              <w:jc w:val="both"/>
              <w:rPr>
                <w:rFonts w:cstheme="minorHAnsi"/>
                <w:b/>
                <w:sz w:val="20"/>
                <w:szCs w:val="20"/>
                <w:lang w:val="fr-FR"/>
              </w:rPr>
            </w:pPr>
            <w:r w:rsidRPr="004B05E3">
              <w:rPr>
                <w:b/>
                <w:color w:val="000000" w:themeColor="text1"/>
                <w:sz w:val="20"/>
                <w:szCs w:val="20"/>
                <w:lang w:val="fr-FR"/>
              </w:rPr>
              <w:t>Conflit d’intérêts</w:t>
            </w:r>
            <w:r w:rsidRPr="004B05E3">
              <w:rPr>
                <w:b/>
                <w:color w:val="000000" w:themeColor="text1"/>
                <w:sz w:val="20"/>
                <w:szCs w:val="20"/>
                <w:lang w:val="fr"/>
              </w:rPr>
              <w:t xml:space="preserve"> :</w:t>
            </w:r>
            <w:r>
              <w:rPr>
                <w:color w:val="000000" w:themeColor="text1"/>
                <w:sz w:val="20"/>
                <w:szCs w:val="20"/>
                <w:lang w:val="fr"/>
              </w:rPr>
              <w:t xml:space="preserve"> Je/</w:t>
            </w:r>
            <w:r w:rsidR="00062C1D">
              <w:rPr>
                <w:color w:val="000000" w:themeColor="text1"/>
                <w:sz w:val="20"/>
                <w:szCs w:val="20"/>
                <w:lang w:val="fr"/>
              </w:rPr>
              <w:t>Nous</w:t>
            </w:r>
            <w:r w:rsidR="00062C1D">
              <w:rPr>
                <w:lang w:val="fr"/>
              </w:rPr>
              <w:t xml:space="preserve"> </w:t>
            </w:r>
            <w:r w:rsidR="00062C1D" w:rsidRPr="005E5F03">
              <w:rPr>
                <w:color w:val="000000" w:themeColor="text1"/>
                <w:sz w:val="20"/>
                <w:szCs w:val="20"/>
                <w:lang w:val="fr"/>
              </w:rPr>
              <w:t>garantissons</w:t>
            </w:r>
            <w:r w:rsidRPr="005E5F03">
              <w:rPr>
                <w:color w:val="000000" w:themeColor="text1"/>
                <w:sz w:val="20"/>
                <w:szCs w:val="20"/>
                <w:lang w:val="fr"/>
              </w:rPr>
              <w:t xml:space="preserve"> que </w:t>
            </w:r>
            <w:r>
              <w:rPr>
                <w:lang w:val="fr"/>
              </w:rPr>
              <w:t xml:space="preserve">le </w:t>
            </w:r>
            <w:r>
              <w:rPr>
                <w:color w:val="000000" w:themeColor="text1"/>
                <w:sz w:val="20"/>
                <w:szCs w:val="20"/>
                <w:lang w:val="fr"/>
              </w:rPr>
              <w:t>soumissionnaire</w:t>
            </w:r>
            <w:r>
              <w:rPr>
                <w:lang w:val="fr"/>
              </w:rPr>
              <w:t xml:space="preserve"> </w:t>
            </w:r>
            <w:r w:rsidRPr="005E5F03">
              <w:rPr>
                <w:color w:val="000000" w:themeColor="text1"/>
                <w:sz w:val="20"/>
                <w:szCs w:val="20"/>
                <w:lang w:val="fr"/>
              </w:rPr>
              <w:t>n’a pas de conflit d’intérêts réel, potentiel ou perçu pour soumettre ce devis ou conclure un contrat pour exécuter les exigences</w:t>
            </w:r>
            <w:r w:rsidR="00983433" w:rsidRPr="004B05E3">
              <w:rPr>
                <w:rFonts w:cstheme="minorHAnsi"/>
                <w:color w:val="000000" w:themeColor="text1"/>
                <w:sz w:val="20"/>
                <w:szCs w:val="20"/>
                <w:lang w:val="fr-FR"/>
              </w:rPr>
              <w:t xml:space="preserve">. </w:t>
            </w:r>
            <w:r w:rsidRPr="005E5F03">
              <w:rPr>
                <w:color w:val="000000" w:themeColor="text1"/>
                <w:sz w:val="20"/>
                <w:szCs w:val="20"/>
                <w:lang w:val="fr"/>
              </w:rPr>
              <w:t>Lorsqu’un conflit d’intérêts survient au cours du processus de la RF</w:t>
            </w:r>
            <w:r>
              <w:rPr>
                <w:color w:val="000000" w:themeColor="text1"/>
                <w:sz w:val="20"/>
                <w:szCs w:val="20"/>
                <w:lang w:val="fr"/>
              </w:rPr>
              <w:t>Q</w:t>
            </w:r>
            <w:r w:rsidRPr="005E5F03">
              <w:rPr>
                <w:color w:val="000000" w:themeColor="text1"/>
                <w:sz w:val="20"/>
                <w:szCs w:val="20"/>
                <w:lang w:val="fr"/>
              </w:rPr>
              <w:t xml:space="preserve">, le </w:t>
            </w:r>
            <w:r>
              <w:rPr>
                <w:color w:val="000000" w:themeColor="text1"/>
                <w:sz w:val="20"/>
                <w:szCs w:val="20"/>
                <w:lang w:val="fr"/>
              </w:rPr>
              <w:t>soumissionnaire</w:t>
            </w:r>
            <w:r>
              <w:rPr>
                <w:lang w:val="fr"/>
              </w:rPr>
              <w:t xml:space="preserve"> </w:t>
            </w:r>
            <w:r w:rsidRPr="005E5F03">
              <w:rPr>
                <w:color w:val="000000" w:themeColor="text1"/>
                <w:sz w:val="20"/>
                <w:szCs w:val="20"/>
                <w:lang w:val="fr"/>
              </w:rPr>
              <w:t>le signalera immédiatement au point de contact de l’organisation adjudicatrice.</w:t>
            </w:r>
          </w:p>
        </w:tc>
      </w:tr>
      <w:tr w:rsidR="00983433" w:rsidRPr="000D594D"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2486791E" w:rsidR="00983433" w:rsidRPr="005A0599" w:rsidRDefault="005A0599" w:rsidP="00335737">
            <w:pPr>
              <w:jc w:val="both"/>
              <w:rPr>
                <w:rFonts w:cstheme="minorHAnsi"/>
                <w:b/>
                <w:sz w:val="20"/>
                <w:szCs w:val="20"/>
                <w:lang w:val="fr-FR"/>
              </w:rPr>
            </w:pPr>
            <w:r w:rsidRPr="005A0599">
              <w:rPr>
                <w:b/>
                <w:sz w:val="20"/>
                <w:szCs w:val="20"/>
                <w:lang w:val="fr-FR"/>
              </w:rPr>
              <w:t>Interdictions, sanctions</w:t>
            </w:r>
            <w:r w:rsidR="00983433" w:rsidRPr="005A0599">
              <w:rPr>
                <w:rFonts w:cstheme="minorHAnsi"/>
                <w:b/>
                <w:sz w:val="20"/>
                <w:szCs w:val="20"/>
                <w:lang w:val="fr-FR"/>
              </w:rPr>
              <w:t>:</w:t>
            </w:r>
            <w:r w:rsidR="00983433" w:rsidRPr="005A0599">
              <w:rPr>
                <w:rFonts w:cstheme="minorHAnsi"/>
                <w:sz w:val="20"/>
                <w:szCs w:val="20"/>
                <w:lang w:val="fr-FR"/>
              </w:rPr>
              <w:t xml:space="preserve">  </w:t>
            </w:r>
            <w:r w:rsidRPr="005A0599">
              <w:rPr>
                <w:rFonts w:cstheme="minorHAnsi"/>
                <w:sz w:val="20"/>
                <w:szCs w:val="20"/>
                <w:lang w:val="fr-FR"/>
              </w:rPr>
              <w:t>Je</w:t>
            </w:r>
            <w:r w:rsidRPr="005A0599">
              <w:rPr>
                <w:sz w:val="20"/>
                <w:szCs w:val="20"/>
                <w:lang w:val="fr"/>
              </w:rPr>
              <w:t xml:space="preserve">/Nous déclarons par les présentes que notre entreprise, </w:t>
            </w:r>
            <w:r w:rsidR="000D594D" w:rsidRPr="000D594D">
              <w:rPr>
                <w:sz w:val="20"/>
                <w:szCs w:val="20"/>
                <w:lang w:val="fr"/>
              </w:rPr>
              <w:t xml:space="preserve">bénéficiaires effectifs, </w:t>
            </w:r>
            <w:r w:rsidRPr="005A0599">
              <w:rPr>
                <w:sz w:val="20"/>
                <w:szCs w:val="20"/>
                <w:lang w:val="fr"/>
              </w:rPr>
              <w:t>ses filiales, filiales ou employés, y compris les membres de JV/Consortium ou les sous-traitants ou fournisseurs pour une partie quelconque du contrat n’est pas sous interdiction d’achat par l’Organisation des Nations Unies, y compris, mais sans s’y limiter, les interdictions découlant du Recueil des listes de sanctions du Conseil de sécurité des Nations Unies et</w:t>
            </w:r>
            <w:r w:rsidRPr="005A0599">
              <w:rPr>
                <w:color w:val="000000" w:themeColor="text1"/>
                <w:sz w:val="20"/>
                <w:szCs w:val="20"/>
                <w:lang w:val="fr"/>
              </w:rPr>
              <w:t xml:space="preserve"> n’ont</w:t>
            </w:r>
            <w:r w:rsidRPr="005A0599">
              <w:rPr>
                <w:sz w:val="20"/>
                <w:szCs w:val="20"/>
                <w:lang w:val="fr"/>
              </w:rPr>
              <w:t xml:space="preserve"> pas été suspendus, radiés, sanctionnés ou autrement identifiés comme non admissibles par aucune Organisation des Nations Unies ou le Groupe de la Banque mondiale ou toute autre Organisation internationale</w:t>
            </w:r>
            <w:r w:rsidRPr="005A0599">
              <w:rPr>
                <w:color w:val="000000" w:themeColor="text1"/>
                <w:sz w:val="20"/>
                <w:szCs w:val="20"/>
                <w:lang w:val="fr"/>
              </w:rPr>
              <w:t>.</w:t>
            </w:r>
          </w:p>
        </w:tc>
      </w:tr>
      <w:tr w:rsidR="00983433" w:rsidRPr="000D594D"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22DD01D3" w:rsidR="00983433" w:rsidRPr="005A0599" w:rsidRDefault="005A0599" w:rsidP="00335737">
            <w:pPr>
              <w:autoSpaceDE w:val="0"/>
              <w:autoSpaceDN w:val="0"/>
              <w:adjustRightInd w:val="0"/>
              <w:jc w:val="both"/>
              <w:rPr>
                <w:rFonts w:cstheme="minorHAnsi"/>
                <w:b/>
                <w:sz w:val="20"/>
                <w:szCs w:val="20"/>
                <w:lang w:val="fr-FR"/>
              </w:rPr>
            </w:pPr>
            <w:r w:rsidRPr="005A0599">
              <w:rPr>
                <w:b/>
                <w:sz w:val="20"/>
                <w:szCs w:val="20"/>
                <w:lang w:val="fr-FR"/>
              </w:rPr>
              <w:t>Faillite</w:t>
            </w:r>
            <w:r w:rsidRPr="005A0599">
              <w:rPr>
                <w:sz w:val="20"/>
                <w:szCs w:val="20"/>
                <w:lang w:val="fr-FR"/>
              </w:rPr>
              <w:t xml:space="preserve"> : </w:t>
            </w:r>
            <w:r>
              <w:rPr>
                <w:sz w:val="20"/>
                <w:szCs w:val="20"/>
                <w:lang w:val="fr-FR"/>
              </w:rPr>
              <w:t>Je</w:t>
            </w:r>
            <w:r w:rsidRPr="005E5F03">
              <w:rPr>
                <w:sz w:val="20"/>
                <w:szCs w:val="20"/>
                <w:lang w:val="fr"/>
              </w:rPr>
              <w:t>/Nous n’avons pas déclaré faillite, nous ne sommes pas impliqués dans des procédures de faillite ou de mise sous séquestre, et il n’y a pas de jugement ou d’action en justice en cours contre eux qui pourraient nuire à leurs opérations dans un avenir prévisible</w:t>
            </w:r>
            <w:r w:rsidR="00983433" w:rsidRPr="005A0599">
              <w:rPr>
                <w:rFonts w:cstheme="minorHAnsi"/>
                <w:sz w:val="20"/>
                <w:szCs w:val="20"/>
                <w:lang w:val="fr-FR"/>
              </w:rPr>
              <w:t>.</w:t>
            </w:r>
          </w:p>
        </w:tc>
      </w:tr>
      <w:tr w:rsidR="00983433" w:rsidRPr="000D594D"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5585AD79" w:rsidR="00983433" w:rsidRPr="005A0599" w:rsidRDefault="005A0599" w:rsidP="00335737">
            <w:pPr>
              <w:jc w:val="both"/>
              <w:rPr>
                <w:rFonts w:cstheme="minorHAnsi"/>
                <w:b/>
                <w:sz w:val="20"/>
                <w:szCs w:val="20"/>
                <w:lang w:val="fr-FR"/>
              </w:rPr>
            </w:pPr>
            <w:r w:rsidRPr="005A0599">
              <w:rPr>
                <w:b/>
                <w:sz w:val="20"/>
                <w:szCs w:val="20"/>
                <w:lang w:val="fr-FR"/>
              </w:rPr>
              <w:t xml:space="preserve">Période de validité de </w:t>
            </w:r>
            <w:r w:rsidR="00062C1D" w:rsidRPr="005A0599">
              <w:rPr>
                <w:b/>
                <w:sz w:val="20"/>
                <w:szCs w:val="20"/>
                <w:lang w:val="fr-FR"/>
              </w:rPr>
              <w:t>l’offre</w:t>
            </w:r>
            <w:r w:rsidR="00062C1D" w:rsidRPr="005A0599">
              <w:rPr>
                <w:rFonts w:cstheme="minorHAnsi"/>
                <w:b/>
                <w:sz w:val="20"/>
                <w:szCs w:val="20"/>
                <w:lang w:val="fr-FR"/>
              </w:rPr>
              <w:t xml:space="preserve"> :</w:t>
            </w:r>
            <w:r w:rsidR="00983433" w:rsidRPr="005A0599">
              <w:rPr>
                <w:rFonts w:cstheme="minorHAnsi"/>
                <w:sz w:val="20"/>
                <w:szCs w:val="20"/>
                <w:lang w:val="fr-FR"/>
              </w:rPr>
              <w:t xml:space="preserve"> </w:t>
            </w:r>
            <w:r w:rsidRPr="005A0599">
              <w:rPr>
                <w:rFonts w:cstheme="minorHAnsi"/>
                <w:sz w:val="20"/>
                <w:szCs w:val="20"/>
                <w:lang w:val="fr-FR"/>
              </w:rPr>
              <w:t>Je</w:t>
            </w:r>
            <w:r w:rsidR="00983433" w:rsidRPr="005A0599">
              <w:rPr>
                <w:rFonts w:cstheme="minorHAnsi"/>
                <w:sz w:val="20"/>
                <w:szCs w:val="20"/>
                <w:lang w:val="fr-FR"/>
              </w:rPr>
              <w:t>/</w:t>
            </w:r>
            <w:r w:rsidRPr="005E5F03">
              <w:rPr>
                <w:sz w:val="20"/>
                <w:szCs w:val="20"/>
                <w:lang w:val="fr"/>
              </w:rPr>
              <w:t>Nous confirmons que ce devis, y compris le prix, reste ouvert</w:t>
            </w:r>
            <w:r>
              <w:rPr>
                <w:sz w:val="20"/>
                <w:szCs w:val="20"/>
                <w:lang w:val="fr"/>
              </w:rPr>
              <w:t xml:space="preserve"> </w:t>
            </w:r>
            <w:r w:rsidRPr="005E5F03">
              <w:rPr>
                <w:sz w:val="20"/>
                <w:szCs w:val="20"/>
                <w:lang w:val="fr"/>
              </w:rPr>
              <w:t xml:space="preserve">à l’acceptation de la validité de l’offre.  </w:t>
            </w:r>
          </w:p>
        </w:tc>
      </w:tr>
      <w:tr w:rsidR="00983433" w:rsidRPr="000D594D"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097D2E7B" w:rsidR="00983433" w:rsidRPr="005A0599" w:rsidRDefault="005A0599" w:rsidP="00335737">
            <w:pPr>
              <w:jc w:val="both"/>
              <w:rPr>
                <w:rFonts w:cstheme="minorHAnsi"/>
                <w:b/>
                <w:sz w:val="20"/>
                <w:szCs w:val="20"/>
                <w:lang w:val="fr-FR"/>
              </w:rPr>
            </w:pPr>
            <w:r w:rsidRPr="005A0599">
              <w:rPr>
                <w:rFonts w:cstheme="minorHAnsi"/>
                <w:sz w:val="20"/>
                <w:szCs w:val="20"/>
                <w:lang w:val="fr-FR"/>
              </w:rPr>
              <w:t xml:space="preserve">Je </w:t>
            </w:r>
            <w:r w:rsidR="008B0679" w:rsidRPr="005A0599">
              <w:rPr>
                <w:rFonts w:cstheme="minorHAnsi"/>
                <w:sz w:val="20"/>
                <w:szCs w:val="20"/>
                <w:lang w:val="fr-FR"/>
              </w:rPr>
              <w:t>/</w:t>
            </w:r>
            <w:r w:rsidRPr="005E5F03">
              <w:rPr>
                <w:sz w:val="20"/>
                <w:szCs w:val="20"/>
                <w:lang w:val="fr"/>
              </w:rPr>
              <w:t xml:space="preserve">Nous comprenons et reconnaissons que vous n’êtes pas tenu d’accepter toute </w:t>
            </w:r>
            <w:r>
              <w:rPr>
                <w:sz w:val="20"/>
                <w:szCs w:val="20"/>
                <w:lang w:val="fr"/>
              </w:rPr>
              <w:t>offre</w:t>
            </w:r>
            <w:r w:rsidRPr="005E5F03">
              <w:rPr>
                <w:sz w:val="20"/>
                <w:szCs w:val="20"/>
                <w:lang w:val="fr"/>
              </w:rPr>
              <w:t xml:space="preserve"> que vous recev</w:t>
            </w:r>
            <w:r>
              <w:rPr>
                <w:sz w:val="20"/>
                <w:szCs w:val="20"/>
                <w:lang w:val="fr"/>
              </w:rPr>
              <w:t>r</w:t>
            </w:r>
            <w:r w:rsidRPr="005E5F03">
              <w:rPr>
                <w:sz w:val="20"/>
                <w:szCs w:val="20"/>
                <w:lang w:val="fr"/>
              </w:rPr>
              <w:t>ez, et nous certifions que les marchandises offertes dans notre devis sont nouvelles et inutilisées</w:t>
            </w:r>
            <w:r w:rsidR="00983433" w:rsidRPr="005A0599">
              <w:rPr>
                <w:rFonts w:cstheme="minorHAnsi"/>
                <w:sz w:val="20"/>
                <w:szCs w:val="20"/>
                <w:lang w:val="fr-FR"/>
              </w:rPr>
              <w:t>.</w:t>
            </w:r>
          </w:p>
        </w:tc>
      </w:tr>
      <w:tr w:rsidR="00983433" w:rsidRPr="000D594D"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5067F28E" w:rsidR="00983433" w:rsidRPr="005A0599" w:rsidRDefault="005A0599" w:rsidP="1253BEB5">
            <w:pPr>
              <w:jc w:val="both"/>
              <w:rPr>
                <w:b/>
                <w:bCs/>
                <w:sz w:val="20"/>
                <w:szCs w:val="20"/>
                <w:lang w:val="fr-FR"/>
              </w:rPr>
            </w:pPr>
            <w:r w:rsidRPr="1253BEB5">
              <w:rPr>
                <w:sz w:val="20"/>
                <w:szCs w:val="20"/>
                <w:lang w:val="fr"/>
              </w:rPr>
              <w:t>En signant cette déclaration, le signataire ci-dessous représente, justifie et convient qu’il a été autorisé par l’Organisation à faire cette déclaration en son nom.</w:t>
            </w:r>
          </w:p>
        </w:tc>
      </w:tr>
    </w:tbl>
    <w:p w14:paraId="4C676F29" w14:textId="77777777" w:rsidR="008E1FAF" w:rsidRPr="005A0599" w:rsidRDefault="008E1FAF">
      <w:pPr>
        <w:rPr>
          <w:rFonts w:cstheme="minorHAnsi"/>
          <w:b/>
          <w:sz w:val="20"/>
          <w:szCs w:val="20"/>
          <w:lang w:val="fr-FR"/>
        </w:rPr>
      </w:pPr>
    </w:p>
    <w:p w14:paraId="372055A1" w14:textId="77777777" w:rsidR="008E1FAF" w:rsidRPr="005A0599" w:rsidRDefault="008E1FAF" w:rsidP="008E1FAF">
      <w:pPr>
        <w:tabs>
          <w:tab w:val="left" w:pos="4820"/>
        </w:tabs>
        <w:spacing w:before="60" w:after="60"/>
        <w:jc w:val="both"/>
        <w:rPr>
          <w:rFonts w:cstheme="minorHAnsi"/>
          <w:iCs/>
          <w:snapToGrid w:val="0"/>
          <w:color w:val="000000" w:themeColor="text1"/>
          <w:sz w:val="20"/>
          <w:szCs w:val="20"/>
          <w:lang w:val="fr-FR"/>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4D6388B3"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Nom</w:t>
      </w:r>
      <w:r w:rsidR="008E1FAF" w:rsidRPr="005E5F03">
        <w:rPr>
          <w:rFonts w:cstheme="minorHAnsi"/>
          <w:iCs/>
          <w:snapToGrid w:val="0"/>
          <w:color w:val="000000" w:themeColor="text1"/>
          <w:sz w:val="20"/>
          <w:szCs w:val="20"/>
        </w:rPr>
        <w:t xml:space="preserve">: </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008E1FAF" w:rsidRPr="005E5F03">
            <w:rPr>
              <w:rStyle w:val="PlaceholderText"/>
              <w:rFonts w:cstheme="minorHAnsi"/>
              <w:sz w:val="20"/>
              <w:szCs w:val="20"/>
            </w:rPr>
            <w:t>Click or tap here to enter text.</w:t>
          </w:r>
        </w:sdtContent>
      </w:sdt>
    </w:p>
    <w:p w14:paraId="031DFEE5" w14:textId="0F393B06" w:rsidR="008E1FAF" w:rsidRPr="005E5F03" w:rsidRDefault="005A0599" w:rsidP="008E1FAF">
      <w:pPr>
        <w:tabs>
          <w:tab w:val="left" w:pos="993"/>
          <w:tab w:val="left" w:pos="4820"/>
        </w:tabs>
        <w:spacing w:before="60" w:after="60"/>
        <w:jc w:val="both"/>
        <w:rPr>
          <w:rFonts w:cstheme="minorHAnsi"/>
          <w:iCs/>
          <w:snapToGrid w:val="0"/>
          <w:color w:val="000000" w:themeColor="text1"/>
          <w:sz w:val="20"/>
          <w:szCs w:val="20"/>
        </w:rPr>
      </w:pPr>
      <w:r w:rsidRPr="005A0599">
        <w:rPr>
          <w:iCs/>
          <w:snapToGrid w:val="0"/>
          <w:color w:val="000000" w:themeColor="text1"/>
          <w:sz w:val="20"/>
          <w:szCs w:val="20"/>
        </w:rPr>
        <w:t>Titre</w:t>
      </w:r>
      <w:r w:rsidR="008E1FAF" w:rsidRPr="005E5F03">
        <w:rPr>
          <w:rFonts w:cstheme="minorHAnsi"/>
          <w:iCs/>
          <w:snapToGrid w:val="0"/>
          <w:color w:val="000000" w:themeColor="text1"/>
          <w:sz w:val="20"/>
          <w:szCs w:val="20"/>
        </w:rPr>
        <w:t>:</w:t>
      </w:r>
      <w:r w:rsidR="008E1FAF"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008E1FAF"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0F21B115" w14:textId="6CC28722" w:rsidR="00CD14BF" w:rsidRPr="00115E44" w:rsidRDefault="001353CB" w:rsidP="003C73FD">
      <w:pPr>
        <w:pStyle w:val="Heading2"/>
        <w:rPr>
          <w:rFonts w:asciiTheme="minorHAnsi" w:hAnsiTheme="minorHAnsi" w:cstheme="minorHAnsi"/>
          <w:b/>
          <w:color w:val="auto"/>
          <w:sz w:val="24"/>
          <w:szCs w:val="24"/>
          <w:lang w:val="fr-FR"/>
        </w:rPr>
      </w:pPr>
      <w:r w:rsidRPr="00115E44">
        <w:rPr>
          <w:rFonts w:asciiTheme="minorHAnsi" w:hAnsiTheme="minorHAnsi" w:cstheme="minorHAnsi"/>
          <w:b/>
          <w:color w:val="auto"/>
          <w:sz w:val="24"/>
          <w:szCs w:val="24"/>
          <w:lang w:val="fr-FR"/>
        </w:rPr>
        <w:lastRenderedPageBreak/>
        <w:t>ANNEX</w:t>
      </w:r>
      <w:r w:rsidR="00115E44">
        <w:rPr>
          <w:rFonts w:asciiTheme="minorHAnsi" w:hAnsiTheme="minorHAnsi" w:cstheme="minorHAnsi"/>
          <w:b/>
          <w:color w:val="auto"/>
          <w:sz w:val="24"/>
          <w:szCs w:val="24"/>
          <w:lang w:val="fr-FR"/>
        </w:rPr>
        <w:t>E</w:t>
      </w:r>
      <w:r w:rsidRPr="00115E44">
        <w:rPr>
          <w:rFonts w:asciiTheme="minorHAnsi" w:hAnsiTheme="minorHAnsi" w:cstheme="minorHAnsi"/>
          <w:b/>
          <w:color w:val="auto"/>
          <w:sz w:val="24"/>
          <w:szCs w:val="24"/>
          <w:lang w:val="fr-FR"/>
        </w:rPr>
        <w:t xml:space="preserve"> </w:t>
      </w:r>
      <w:r w:rsidR="00115E44" w:rsidRPr="00115E44">
        <w:rPr>
          <w:rFonts w:asciiTheme="minorHAnsi" w:hAnsiTheme="minorHAnsi" w:cstheme="minorHAnsi"/>
          <w:b/>
          <w:color w:val="auto"/>
          <w:sz w:val="24"/>
          <w:szCs w:val="24"/>
          <w:lang w:val="fr-FR"/>
        </w:rPr>
        <w:t>3 :</w:t>
      </w:r>
      <w:r w:rsidRPr="00115E44">
        <w:rPr>
          <w:rFonts w:asciiTheme="minorHAnsi" w:hAnsiTheme="minorHAnsi" w:cstheme="minorHAnsi"/>
          <w:b/>
          <w:color w:val="auto"/>
          <w:sz w:val="24"/>
          <w:szCs w:val="24"/>
          <w:lang w:val="fr-FR"/>
        </w:rPr>
        <w:t xml:space="preserve"> </w:t>
      </w:r>
      <w:r w:rsidR="00115E44" w:rsidRPr="001353CB">
        <w:rPr>
          <w:b/>
          <w:sz w:val="24"/>
          <w:szCs w:val="24"/>
          <w:lang w:val="fr"/>
        </w:rPr>
        <w:t>OFFRE TECHNIQUE ET FINANCIÈRE - MARCHANDISES</w:t>
      </w:r>
    </w:p>
    <w:p w14:paraId="1A9332D8" w14:textId="7E9C7569" w:rsidR="006B4265" w:rsidRPr="00115E44" w:rsidRDefault="00115E44" w:rsidP="006B4265">
      <w:pPr>
        <w:rPr>
          <w:rFonts w:cstheme="minorHAnsi"/>
          <w:i/>
          <w:sz w:val="20"/>
          <w:szCs w:val="20"/>
          <w:lang w:val="fr-FR"/>
        </w:rPr>
      </w:pPr>
      <w:r w:rsidRPr="005E5F03">
        <w:rPr>
          <w:i/>
          <w:sz w:val="20"/>
          <w:szCs w:val="20"/>
          <w:lang w:val="fr"/>
        </w:rPr>
        <w:t>Les soumissionnaires sont priés de remplir ce formulaire, de le signer et de le retourner dans le cadre de leur soumission ainsi que de l’annexe 2 : Formulaire de soumission de devis. Le soumissionnaire remplit ce formulaire conformément aux instructions indiquées. Aucune modification de son format n’est autorisée et aucune substitution n’est acceptée</w:t>
      </w:r>
      <w:r w:rsidR="006B4265" w:rsidRPr="00115E44">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03549D" w:rsidRPr="005E5F03" w14:paraId="2DC05499" w14:textId="77777777" w:rsidTr="00002895">
        <w:trPr>
          <w:trHeight w:val="360"/>
        </w:trPr>
        <w:tc>
          <w:tcPr>
            <w:tcW w:w="1979" w:type="dxa"/>
            <w:shd w:val="clear" w:color="auto" w:fill="auto"/>
            <w:vAlign w:val="center"/>
          </w:tcPr>
          <w:p w14:paraId="1C12557F" w14:textId="6B59A479" w:rsidR="0003549D" w:rsidRPr="005E5F03" w:rsidRDefault="00115E44" w:rsidP="00D642B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733045427"/>
            <w:placeholder>
              <w:docPart w:val="E15B736FE36D4CCF8A6BAC5FD826A785"/>
            </w:placeholder>
            <w:showingPlcHdr/>
            <w:text/>
          </w:sdtPr>
          <w:sdtEndPr/>
          <w:sdtContent>
            <w:tc>
              <w:tcPr>
                <w:tcW w:w="7743" w:type="dxa"/>
                <w:gridSpan w:val="2"/>
                <w:shd w:val="clear" w:color="auto" w:fill="auto"/>
                <w:vAlign w:val="center"/>
              </w:tcPr>
              <w:p w14:paraId="0666B87D"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9AD778D" w14:textId="77777777" w:rsidTr="00002895">
        <w:trPr>
          <w:trHeight w:val="360"/>
        </w:trPr>
        <w:tc>
          <w:tcPr>
            <w:tcW w:w="1979" w:type="dxa"/>
            <w:shd w:val="clear" w:color="auto" w:fill="auto"/>
          </w:tcPr>
          <w:p w14:paraId="467A4C78"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717577049"/>
            <w:placeholder>
              <w:docPart w:val="FDAEAE23600A44FD87055C235C744DFC"/>
            </w:placeholder>
            <w:showingPlcHdr/>
            <w:text/>
          </w:sdtPr>
          <w:sdtEndPr/>
          <w:sdtContent>
            <w:tc>
              <w:tcPr>
                <w:tcW w:w="3552" w:type="dxa"/>
                <w:shd w:val="clear" w:color="auto" w:fill="auto"/>
                <w:vAlign w:val="center"/>
              </w:tcPr>
              <w:p w14:paraId="5CD47E1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5EF64B23"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8571392"/>
                <w:placeholder>
                  <w:docPart w:val="39BDD2587B6A416EB1CF50DD13754901"/>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ED01D08" w14:textId="77777777" w:rsidR="007F6D62" w:rsidRPr="005E5F03" w:rsidRDefault="007F6D62" w:rsidP="006B4265">
      <w:pPr>
        <w:rPr>
          <w:rFonts w:cstheme="minorHAnsi"/>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536"/>
        <w:gridCol w:w="709"/>
        <w:gridCol w:w="680"/>
        <w:gridCol w:w="1559"/>
        <w:gridCol w:w="1385"/>
      </w:tblGrid>
      <w:tr w:rsidR="0071500A" w:rsidRPr="005E5F03" w14:paraId="7C1A262F" w14:textId="77777777" w:rsidTr="00002895">
        <w:trPr>
          <w:cantSplit/>
          <w:trHeight w:val="454"/>
        </w:trPr>
        <w:tc>
          <w:tcPr>
            <w:tcW w:w="9720" w:type="dxa"/>
            <w:gridSpan w:val="6"/>
            <w:shd w:val="clear" w:color="auto" w:fill="D9D9D9" w:themeFill="background1" w:themeFillShade="D9"/>
            <w:vAlign w:val="center"/>
          </w:tcPr>
          <w:p w14:paraId="10F6C0AF" w14:textId="115401D0" w:rsidR="0071500A" w:rsidRPr="005E5F03" w:rsidRDefault="00115E44" w:rsidP="0071500A">
            <w:pPr>
              <w:rPr>
                <w:rFonts w:cstheme="minorHAnsi"/>
                <w:b/>
                <w:sz w:val="20"/>
                <w:szCs w:val="20"/>
              </w:rPr>
            </w:pPr>
            <w:proofErr w:type="spellStart"/>
            <w:r w:rsidRPr="00115E44">
              <w:rPr>
                <w:b/>
                <w:sz w:val="20"/>
                <w:szCs w:val="20"/>
              </w:rPr>
              <w:t>Monnaie</w:t>
            </w:r>
            <w:proofErr w:type="spellEnd"/>
            <w:r w:rsidRPr="00115E44">
              <w:rPr>
                <w:b/>
                <w:sz w:val="20"/>
                <w:szCs w:val="20"/>
              </w:rPr>
              <w:t xml:space="preserve"> de </w:t>
            </w:r>
            <w:proofErr w:type="spellStart"/>
            <w:r w:rsidRPr="00115E44">
              <w:rPr>
                <w:b/>
                <w:sz w:val="20"/>
                <w:szCs w:val="20"/>
              </w:rPr>
              <w:t>l’offre</w:t>
            </w:r>
            <w:proofErr w:type="spellEnd"/>
            <w:r w:rsidR="0071500A" w:rsidRPr="005E5F03">
              <w:rPr>
                <w:rFonts w:cstheme="minorHAnsi"/>
                <w:b/>
                <w:sz w:val="20"/>
                <w:szCs w:val="20"/>
              </w:rPr>
              <w:t xml:space="preserve">: </w:t>
            </w:r>
            <w:sdt>
              <w:sdtPr>
                <w:rPr>
                  <w:rFonts w:cstheme="minorHAnsi"/>
                  <w:b/>
                  <w:sz w:val="20"/>
                  <w:szCs w:val="20"/>
                </w:rPr>
                <w:alias w:val="Insert Currency"/>
                <w:tag w:val="Insert Currency"/>
                <w:id w:val="1972012838"/>
                <w:placeholder>
                  <w:docPart w:val="2E35BDEB115C4039BB41520C255985EC"/>
                </w:placeholder>
                <w:showingPlcHdr/>
                <w:text/>
              </w:sdtPr>
              <w:sdtEndPr/>
              <w:sdtContent>
                <w:r w:rsidR="0071500A" w:rsidRPr="005E5F03">
                  <w:rPr>
                    <w:rStyle w:val="PlaceholderText"/>
                    <w:rFonts w:cstheme="minorHAnsi"/>
                    <w:sz w:val="20"/>
                    <w:szCs w:val="20"/>
                  </w:rPr>
                  <w:t>Click or tap here to enter text.</w:t>
                </w:r>
              </w:sdtContent>
            </w:sdt>
          </w:p>
          <w:p w14:paraId="654AA7F4" w14:textId="77777777" w:rsidR="0071500A" w:rsidRPr="005E5F03" w:rsidRDefault="0071500A" w:rsidP="0071500A">
            <w:pPr>
              <w:rPr>
                <w:rFonts w:cstheme="minorHAnsi"/>
                <w:b/>
                <w:sz w:val="20"/>
                <w:szCs w:val="20"/>
              </w:rPr>
            </w:pPr>
            <w:r w:rsidRPr="005E5F03">
              <w:rPr>
                <w:rFonts w:cstheme="minorHAnsi"/>
                <w:b/>
                <w:sz w:val="20"/>
                <w:szCs w:val="20"/>
              </w:rPr>
              <w:t xml:space="preserve">INCOTERMS: </w:t>
            </w:r>
            <w:sdt>
              <w:sdtPr>
                <w:rPr>
                  <w:rFonts w:cstheme="minorHAnsi"/>
                  <w:b/>
                  <w:sz w:val="20"/>
                  <w:szCs w:val="20"/>
                </w:rPr>
                <w:alias w:val="Insert INCOTERMS"/>
                <w:tag w:val="Insert INCOTERMS"/>
                <w:id w:val="926160367"/>
                <w:placeholder>
                  <w:docPart w:val="E91ADE51D0AE48B788E0C7A932B6BC88"/>
                </w:placeholder>
                <w:showingPlcHdr/>
                <w:text/>
              </w:sdtPr>
              <w:sdtEndPr/>
              <w:sdtContent>
                <w:r w:rsidRPr="005E5F03">
                  <w:rPr>
                    <w:rStyle w:val="PlaceholderText"/>
                    <w:rFonts w:cstheme="minorHAnsi"/>
                    <w:sz w:val="20"/>
                    <w:szCs w:val="20"/>
                  </w:rPr>
                  <w:t>Click or tap here to enter text.</w:t>
                </w:r>
              </w:sdtContent>
            </w:sdt>
          </w:p>
        </w:tc>
      </w:tr>
      <w:tr w:rsidR="0003549D" w:rsidRPr="005E5F03" w14:paraId="1E893426" w14:textId="77777777" w:rsidTr="00002895">
        <w:trPr>
          <w:cantSplit/>
          <w:trHeight w:val="454"/>
        </w:trPr>
        <w:tc>
          <w:tcPr>
            <w:tcW w:w="851" w:type="dxa"/>
            <w:shd w:val="clear" w:color="auto" w:fill="D9D9D9" w:themeFill="background1" w:themeFillShade="D9"/>
            <w:vAlign w:val="center"/>
          </w:tcPr>
          <w:p w14:paraId="1237E485" w14:textId="77777777" w:rsidR="0003549D" w:rsidRPr="005E5F03" w:rsidRDefault="0003549D" w:rsidP="00D642BC">
            <w:pPr>
              <w:jc w:val="center"/>
              <w:rPr>
                <w:rFonts w:cstheme="minorHAnsi"/>
                <w:b/>
                <w:sz w:val="20"/>
                <w:szCs w:val="20"/>
              </w:rPr>
            </w:pPr>
            <w:r w:rsidRPr="005E5F03">
              <w:rPr>
                <w:rFonts w:cstheme="minorHAnsi"/>
                <w:b/>
                <w:sz w:val="20"/>
                <w:szCs w:val="20"/>
              </w:rPr>
              <w:t>Item No</w:t>
            </w:r>
          </w:p>
        </w:tc>
        <w:tc>
          <w:tcPr>
            <w:tcW w:w="4536" w:type="dxa"/>
            <w:shd w:val="clear" w:color="auto" w:fill="D9D9D9" w:themeFill="background1" w:themeFillShade="D9"/>
            <w:vAlign w:val="center"/>
          </w:tcPr>
          <w:p w14:paraId="05467725" w14:textId="77777777" w:rsidR="0003549D" w:rsidRPr="005E5F03" w:rsidRDefault="0003549D" w:rsidP="00D642BC">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7B557C16" w14:textId="77777777" w:rsidR="0003549D" w:rsidRPr="005E5F03" w:rsidRDefault="0071500A" w:rsidP="00D642BC">
            <w:pPr>
              <w:jc w:val="center"/>
              <w:rPr>
                <w:rFonts w:cstheme="minorHAnsi"/>
                <w:b/>
                <w:sz w:val="20"/>
                <w:szCs w:val="20"/>
              </w:rPr>
            </w:pPr>
            <w:r w:rsidRPr="005E5F03">
              <w:rPr>
                <w:rFonts w:cstheme="minorHAnsi"/>
                <w:b/>
                <w:sz w:val="20"/>
                <w:szCs w:val="20"/>
              </w:rPr>
              <w:t>UOM</w:t>
            </w:r>
          </w:p>
        </w:tc>
        <w:tc>
          <w:tcPr>
            <w:tcW w:w="680" w:type="dxa"/>
            <w:shd w:val="clear" w:color="auto" w:fill="D9D9D9" w:themeFill="background1" w:themeFillShade="D9"/>
            <w:vAlign w:val="center"/>
          </w:tcPr>
          <w:p w14:paraId="19865A4C" w14:textId="77777777" w:rsidR="0003549D" w:rsidRPr="005E5F03" w:rsidRDefault="0003549D" w:rsidP="00D642BC">
            <w:pPr>
              <w:jc w:val="center"/>
              <w:rPr>
                <w:rFonts w:cstheme="minorHAnsi"/>
                <w:b/>
                <w:sz w:val="20"/>
                <w:szCs w:val="20"/>
              </w:rPr>
            </w:pPr>
            <w:r w:rsidRPr="005E5F03">
              <w:rPr>
                <w:rFonts w:cstheme="minorHAnsi"/>
                <w:b/>
                <w:sz w:val="20"/>
                <w:szCs w:val="20"/>
              </w:rPr>
              <w:t>Qty</w:t>
            </w:r>
          </w:p>
        </w:tc>
        <w:tc>
          <w:tcPr>
            <w:tcW w:w="1559" w:type="dxa"/>
            <w:shd w:val="clear" w:color="auto" w:fill="D9D9D9" w:themeFill="background1" w:themeFillShade="D9"/>
            <w:vAlign w:val="center"/>
          </w:tcPr>
          <w:p w14:paraId="5242C44A" w14:textId="7532D8A3" w:rsidR="0003549D" w:rsidRPr="005E5F03" w:rsidRDefault="00115E44" w:rsidP="00D642BC">
            <w:pPr>
              <w:jc w:val="center"/>
              <w:rPr>
                <w:rFonts w:cstheme="minorHAnsi"/>
                <w:b/>
                <w:sz w:val="20"/>
                <w:szCs w:val="20"/>
              </w:rPr>
            </w:pPr>
            <w:r w:rsidRPr="005E5F03">
              <w:rPr>
                <w:b/>
                <w:sz w:val="20"/>
                <w:szCs w:val="20"/>
                <w:lang w:val="fr"/>
              </w:rPr>
              <w:t>Prix unitaire</w:t>
            </w:r>
          </w:p>
        </w:tc>
        <w:tc>
          <w:tcPr>
            <w:tcW w:w="1385" w:type="dxa"/>
            <w:shd w:val="clear" w:color="auto" w:fill="D9D9D9" w:themeFill="background1" w:themeFillShade="D9"/>
            <w:vAlign w:val="center"/>
          </w:tcPr>
          <w:p w14:paraId="66712AF0" w14:textId="75CA0D16" w:rsidR="0003549D" w:rsidRPr="005E5F03" w:rsidRDefault="00115E44" w:rsidP="00D642BC">
            <w:pPr>
              <w:jc w:val="center"/>
              <w:rPr>
                <w:rFonts w:cstheme="minorHAnsi"/>
                <w:b/>
                <w:sz w:val="20"/>
                <w:szCs w:val="20"/>
              </w:rPr>
            </w:pPr>
            <w:r w:rsidRPr="005E5F03">
              <w:rPr>
                <w:b/>
                <w:sz w:val="20"/>
                <w:szCs w:val="20"/>
                <w:lang w:val="fr"/>
              </w:rPr>
              <w:t xml:space="preserve">Prix total </w:t>
            </w:r>
          </w:p>
        </w:tc>
      </w:tr>
      <w:tr w:rsidR="0003549D" w:rsidRPr="005E5F03" w14:paraId="639E75FE" w14:textId="77777777" w:rsidTr="00002895">
        <w:trPr>
          <w:cantSplit/>
          <w:trHeight w:val="486"/>
        </w:trPr>
        <w:tc>
          <w:tcPr>
            <w:tcW w:w="851" w:type="dxa"/>
            <w:vAlign w:val="center"/>
          </w:tcPr>
          <w:p w14:paraId="10A24C0E" w14:textId="77777777" w:rsidR="0003549D" w:rsidRPr="005E5F03" w:rsidRDefault="0003549D" w:rsidP="00D642BC">
            <w:pPr>
              <w:rPr>
                <w:rFonts w:cstheme="minorHAnsi"/>
                <w:sz w:val="20"/>
                <w:szCs w:val="20"/>
              </w:rPr>
            </w:pPr>
            <w:r w:rsidRPr="005E5F03">
              <w:rPr>
                <w:rFonts w:cstheme="minorHAnsi"/>
                <w:sz w:val="20"/>
                <w:szCs w:val="20"/>
              </w:rPr>
              <w:t>1.</w:t>
            </w:r>
          </w:p>
        </w:tc>
        <w:sdt>
          <w:sdtPr>
            <w:rPr>
              <w:rFonts w:cstheme="minorHAnsi"/>
              <w:sz w:val="20"/>
              <w:szCs w:val="20"/>
              <w:highlight w:val="yellow"/>
            </w:rPr>
            <w:id w:val="507263991"/>
            <w:placeholder>
              <w:docPart w:val="34EF3EA3369446A48B20B59291A60CDE"/>
            </w:placeholder>
            <w:showingPlcHdr/>
            <w:text/>
          </w:sdtPr>
          <w:sdtEndPr/>
          <w:sdtContent>
            <w:tc>
              <w:tcPr>
                <w:tcW w:w="4536" w:type="dxa"/>
                <w:vAlign w:val="center"/>
              </w:tcPr>
              <w:p w14:paraId="3D4C7C0B" w14:textId="77777777" w:rsidR="0003549D" w:rsidRPr="005E5F03" w:rsidRDefault="0071500A" w:rsidP="00D642BC">
                <w:pPr>
                  <w:rPr>
                    <w:rFonts w:cstheme="minorHAnsi"/>
                    <w:sz w:val="20"/>
                    <w:szCs w:val="20"/>
                    <w:highlight w:val="yellow"/>
                  </w:rPr>
                </w:pPr>
                <w:r w:rsidRPr="005E5F03">
                  <w:rPr>
                    <w:rStyle w:val="PlaceholderText"/>
                    <w:rFonts w:cstheme="minorHAnsi"/>
                    <w:sz w:val="20"/>
                    <w:szCs w:val="20"/>
                  </w:rPr>
                  <w:t>Click or tap here to enter text.</w:t>
                </w:r>
              </w:p>
            </w:tc>
          </w:sdtContent>
        </w:sdt>
        <w:tc>
          <w:tcPr>
            <w:tcW w:w="709" w:type="dxa"/>
            <w:vAlign w:val="center"/>
          </w:tcPr>
          <w:p w14:paraId="3A3F8C5C" w14:textId="77777777" w:rsidR="0003549D" w:rsidRPr="005E5F03" w:rsidRDefault="0003549D" w:rsidP="00D642BC">
            <w:pPr>
              <w:rPr>
                <w:rFonts w:cstheme="minorHAnsi"/>
                <w:sz w:val="20"/>
                <w:szCs w:val="20"/>
                <w:highlight w:val="yellow"/>
              </w:rPr>
            </w:pPr>
          </w:p>
        </w:tc>
        <w:tc>
          <w:tcPr>
            <w:tcW w:w="680" w:type="dxa"/>
            <w:vAlign w:val="center"/>
          </w:tcPr>
          <w:p w14:paraId="32F88183" w14:textId="77777777" w:rsidR="0003549D" w:rsidRPr="005E5F03" w:rsidRDefault="0003549D" w:rsidP="00D642BC">
            <w:pPr>
              <w:jc w:val="center"/>
              <w:rPr>
                <w:rFonts w:cstheme="minorHAnsi"/>
                <w:sz w:val="20"/>
                <w:szCs w:val="20"/>
                <w:highlight w:val="yellow"/>
              </w:rPr>
            </w:pPr>
          </w:p>
        </w:tc>
        <w:tc>
          <w:tcPr>
            <w:tcW w:w="1559" w:type="dxa"/>
            <w:vAlign w:val="center"/>
          </w:tcPr>
          <w:p w14:paraId="028D3B23" w14:textId="77777777" w:rsidR="0003549D" w:rsidRPr="005E5F03" w:rsidRDefault="0003549D" w:rsidP="00D642BC">
            <w:pPr>
              <w:jc w:val="center"/>
              <w:rPr>
                <w:rFonts w:cstheme="minorHAnsi"/>
                <w:sz w:val="20"/>
                <w:szCs w:val="20"/>
              </w:rPr>
            </w:pPr>
          </w:p>
        </w:tc>
        <w:tc>
          <w:tcPr>
            <w:tcW w:w="1385" w:type="dxa"/>
            <w:vAlign w:val="center"/>
          </w:tcPr>
          <w:p w14:paraId="7F225832" w14:textId="77777777" w:rsidR="0003549D" w:rsidRPr="005E5F03" w:rsidRDefault="0003549D" w:rsidP="00D642BC">
            <w:pPr>
              <w:jc w:val="center"/>
              <w:rPr>
                <w:rFonts w:cstheme="minorHAnsi"/>
                <w:sz w:val="20"/>
                <w:szCs w:val="20"/>
              </w:rPr>
            </w:pPr>
          </w:p>
        </w:tc>
      </w:tr>
      <w:tr w:rsidR="0003549D" w:rsidRPr="005E5F03" w14:paraId="471FB413" w14:textId="77777777" w:rsidTr="00002895">
        <w:trPr>
          <w:cantSplit/>
          <w:trHeight w:val="227"/>
        </w:trPr>
        <w:tc>
          <w:tcPr>
            <w:tcW w:w="851" w:type="dxa"/>
            <w:vAlign w:val="center"/>
          </w:tcPr>
          <w:p w14:paraId="51217D8B" w14:textId="77777777" w:rsidR="0003549D" w:rsidRPr="005E5F03" w:rsidRDefault="0003549D" w:rsidP="00D642BC">
            <w:pPr>
              <w:rPr>
                <w:rFonts w:cstheme="minorHAnsi"/>
                <w:sz w:val="20"/>
                <w:szCs w:val="20"/>
              </w:rPr>
            </w:pPr>
            <w:r w:rsidRPr="005E5F03">
              <w:rPr>
                <w:rFonts w:cstheme="minorHAnsi"/>
                <w:sz w:val="20"/>
                <w:szCs w:val="20"/>
              </w:rPr>
              <w:t>2.</w:t>
            </w:r>
          </w:p>
        </w:tc>
        <w:sdt>
          <w:sdtPr>
            <w:rPr>
              <w:rFonts w:cstheme="minorHAnsi"/>
              <w:sz w:val="20"/>
              <w:szCs w:val="20"/>
              <w:highlight w:val="lightGray"/>
            </w:rPr>
            <w:id w:val="-1838381649"/>
            <w:placeholder>
              <w:docPart w:val="1219622E96644BB5B7EEE50D4F27EE40"/>
            </w:placeholder>
            <w:showingPlcHdr/>
            <w:text/>
          </w:sdtPr>
          <w:sdtEndPr/>
          <w:sdtContent>
            <w:tc>
              <w:tcPr>
                <w:tcW w:w="4536" w:type="dxa"/>
                <w:vAlign w:val="center"/>
              </w:tcPr>
              <w:p w14:paraId="0CDA2965"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2872D0C0" w14:textId="77777777" w:rsidR="0003549D" w:rsidRPr="005E5F03" w:rsidRDefault="0003549D" w:rsidP="00D642BC">
            <w:pPr>
              <w:rPr>
                <w:rFonts w:cstheme="minorHAnsi"/>
                <w:sz w:val="20"/>
                <w:szCs w:val="20"/>
                <w:highlight w:val="lightGray"/>
              </w:rPr>
            </w:pPr>
          </w:p>
        </w:tc>
        <w:tc>
          <w:tcPr>
            <w:tcW w:w="680" w:type="dxa"/>
            <w:vAlign w:val="center"/>
          </w:tcPr>
          <w:p w14:paraId="57BF0D0C" w14:textId="77777777" w:rsidR="0003549D" w:rsidRPr="005E5F03" w:rsidRDefault="0003549D" w:rsidP="00D642BC">
            <w:pPr>
              <w:jc w:val="center"/>
              <w:rPr>
                <w:rFonts w:cstheme="minorHAnsi"/>
                <w:sz w:val="20"/>
                <w:szCs w:val="20"/>
              </w:rPr>
            </w:pPr>
          </w:p>
        </w:tc>
        <w:tc>
          <w:tcPr>
            <w:tcW w:w="1559" w:type="dxa"/>
            <w:vAlign w:val="center"/>
          </w:tcPr>
          <w:p w14:paraId="57646125" w14:textId="77777777" w:rsidR="0003549D" w:rsidRPr="005E5F03" w:rsidRDefault="0003549D" w:rsidP="00D642BC">
            <w:pPr>
              <w:jc w:val="center"/>
              <w:rPr>
                <w:rFonts w:cstheme="minorHAnsi"/>
                <w:sz w:val="20"/>
                <w:szCs w:val="20"/>
              </w:rPr>
            </w:pPr>
          </w:p>
        </w:tc>
        <w:tc>
          <w:tcPr>
            <w:tcW w:w="1385" w:type="dxa"/>
            <w:vAlign w:val="center"/>
          </w:tcPr>
          <w:p w14:paraId="40EFB5D6" w14:textId="77777777" w:rsidR="0003549D" w:rsidRPr="005E5F03" w:rsidRDefault="0003549D" w:rsidP="00D642BC">
            <w:pPr>
              <w:jc w:val="center"/>
              <w:rPr>
                <w:rFonts w:cstheme="minorHAnsi"/>
                <w:sz w:val="20"/>
                <w:szCs w:val="20"/>
              </w:rPr>
            </w:pPr>
          </w:p>
        </w:tc>
      </w:tr>
      <w:tr w:rsidR="0003549D" w:rsidRPr="005E5F03" w14:paraId="5DB146D4" w14:textId="77777777" w:rsidTr="00002895">
        <w:trPr>
          <w:cantSplit/>
          <w:trHeight w:val="227"/>
        </w:trPr>
        <w:tc>
          <w:tcPr>
            <w:tcW w:w="851" w:type="dxa"/>
            <w:vAlign w:val="center"/>
          </w:tcPr>
          <w:p w14:paraId="264C14DF" w14:textId="77777777" w:rsidR="0003549D" w:rsidRPr="005E5F03" w:rsidRDefault="0003549D" w:rsidP="00D642BC">
            <w:pPr>
              <w:rPr>
                <w:rFonts w:cstheme="minorHAnsi"/>
                <w:sz w:val="20"/>
                <w:szCs w:val="20"/>
              </w:rPr>
            </w:pPr>
            <w:r w:rsidRPr="005E5F03">
              <w:rPr>
                <w:rFonts w:cstheme="minorHAnsi"/>
                <w:sz w:val="20"/>
                <w:szCs w:val="20"/>
              </w:rPr>
              <w:t>3.</w:t>
            </w:r>
          </w:p>
        </w:tc>
        <w:sdt>
          <w:sdtPr>
            <w:rPr>
              <w:rFonts w:cstheme="minorHAnsi"/>
              <w:sz w:val="20"/>
              <w:szCs w:val="20"/>
              <w:highlight w:val="lightGray"/>
            </w:rPr>
            <w:id w:val="1233815868"/>
            <w:placeholder>
              <w:docPart w:val="87681E2607C64012B0FC49A0921ADCBF"/>
            </w:placeholder>
            <w:showingPlcHdr/>
            <w:text/>
          </w:sdtPr>
          <w:sdtEndPr/>
          <w:sdtContent>
            <w:tc>
              <w:tcPr>
                <w:tcW w:w="4536" w:type="dxa"/>
                <w:vAlign w:val="center"/>
              </w:tcPr>
              <w:p w14:paraId="4FC96BEE" w14:textId="77777777" w:rsidR="0003549D" w:rsidRPr="005E5F03" w:rsidRDefault="0071500A" w:rsidP="00D642BC">
                <w:pPr>
                  <w:rPr>
                    <w:rFonts w:cstheme="minorHAnsi"/>
                    <w:sz w:val="20"/>
                    <w:szCs w:val="20"/>
                    <w:highlight w:val="lightGray"/>
                  </w:rPr>
                </w:pPr>
                <w:r w:rsidRPr="005E5F03">
                  <w:rPr>
                    <w:rStyle w:val="PlaceholderText"/>
                    <w:rFonts w:cstheme="minorHAnsi"/>
                    <w:sz w:val="20"/>
                    <w:szCs w:val="20"/>
                  </w:rPr>
                  <w:t>Click or tap here to enter text.</w:t>
                </w:r>
              </w:p>
            </w:tc>
          </w:sdtContent>
        </w:sdt>
        <w:tc>
          <w:tcPr>
            <w:tcW w:w="709" w:type="dxa"/>
            <w:vAlign w:val="center"/>
          </w:tcPr>
          <w:p w14:paraId="7D3E56C9" w14:textId="77777777" w:rsidR="0003549D" w:rsidRPr="005E5F03" w:rsidRDefault="0003549D" w:rsidP="00D642BC">
            <w:pPr>
              <w:rPr>
                <w:rFonts w:cstheme="minorHAnsi"/>
                <w:sz w:val="20"/>
                <w:szCs w:val="20"/>
                <w:highlight w:val="lightGray"/>
              </w:rPr>
            </w:pPr>
          </w:p>
        </w:tc>
        <w:tc>
          <w:tcPr>
            <w:tcW w:w="680" w:type="dxa"/>
            <w:vAlign w:val="center"/>
          </w:tcPr>
          <w:p w14:paraId="5B94483E" w14:textId="77777777" w:rsidR="0003549D" w:rsidRPr="005E5F03" w:rsidRDefault="0003549D" w:rsidP="00D642BC">
            <w:pPr>
              <w:jc w:val="center"/>
              <w:rPr>
                <w:rFonts w:cstheme="minorHAnsi"/>
                <w:sz w:val="20"/>
                <w:szCs w:val="20"/>
              </w:rPr>
            </w:pPr>
          </w:p>
        </w:tc>
        <w:tc>
          <w:tcPr>
            <w:tcW w:w="1559" w:type="dxa"/>
            <w:vAlign w:val="center"/>
          </w:tcPr>
          <w:p w14:paraId="62A449AA" w14:textId="77777777" w:rsidR="0003549D" w:rsidRPr="005E5F03" w:rsidRDefault="0003549D" w:rsidP="00D642BC">
            <w:pPr>
              <w:jc w:val="center"/>
              <w:rPr>
                <w:rFonts w:cstheme="minorHAnsi"/>
                <w:sz w:val="20"/>
                <w:szCs w:val="20"/>
              </w:rPr>
            </w:pPr>
          </w:p>
        </w:tc>
        <w:tc>
          <w:tcPr>
            <w:tcW w:w="1385" w:type="dxa"/>
            <w:vAlign w:val="center"/>
          </w:tcPr>
          <w:p w14:paraId="53AAE21D" w14:textId="77777777" w:rsidR="0003549D" w:rsidRPr="005E5F03" w:rsidRDefault="0003549D" w:rsidP="00D642BC">
            <w:pPr>
              <w:jc w:val="center"/>
              <w:rPr>
                <w:rFonts w:cstheme="minorHAnsi"/>
                <w:sz w:val="20"/>
                <w:szCs w:val="20"/>
              </w:rPr>
            </w:pPr>
          </w:p>
        </w:tc>
      </w:tr>
      <w:tr w:rsidR="0003549D" w:rsidRPr="005E5F03" w14:paraId="2425EC58" w14:textId="77777777" w:rsidTr="00002895">
        <w:trPr>
          <w:cantSplit/>
          <w:trHeight w:val="227"/>
        </w:trPr>
        <w:tc>
          <w:tcPr>
            <w:tcW w:w="851" w:type="dxa"/>
            <w:vAlign w:val="center"/>
          </w:tcPr>
          <w:p w14:paraId="74F71A1D" w14:textId="77777777" w:rsidR="0003549D" w:rsidRPr="005E5F03" w:rsidRDefault="0003549D" w:rsidP="00D642BC">
            <w:pPr>
              <w:rPr>
                <w:rFonts w:cstheme="minorHAnsi"/>
                <w:sz w:val="20"/>
                <w:szCs w:val="20"/>
              </w:rPr>
            </w:pPr>
            <w:r w:rsidRPr="005E5F03">
              <w:rPr>
                <w:rFonts w:cstheme="minorHAnsi"/>
                <w:sz w:val="20"/>
                <w:szCs w:val="20"/>
              </w:rPr>
              <w:t>4.</w:t>
            </w:r>
          </w:p>
        </w:tc>
        <w:sdt>
          <w:sdtPr>
            <w:rPr>
              <w:rFonts w:cstheme="minorHAnsi"/>
              <w:sz w:val="20"/>
              <w:szCs w:val="20"/>
            </w:rPr>
            <w:id w:val="-430043977"/>
            <w:placeholder>
              <w:docPart w:val="75B792C1E0A84BBFAFEAEB63F712449D"/>
            </w:placeholder>
            <w:showingPlcHdr/>
            <w:text/>
          </w:sdtPr>
          <w:sdtEndPr/>
          <w:sdtContent>
            <w:tc>
              <w:tcPr>
                <w:tcW w:w="4536" w:type="dxa"/>
                <w:vAlign w:val="center"/>
              </w:tcPr>
              <w:p w14:paraId="46B1C857"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2D5F8A8C" w14:textId="77777777" w:rsidR="0003549D" w:rsidRPr="005E5F03" w:rsidRDefault="0003549D" w:rsidP="00D642BC">
            <w:pPr>
              <w:rPr>
                <w:rFonts w:cstheme="minorHAnsi"/>
                <w:sz w:val="20"/>
                <w:szCs w:val="20"/>
              </w:rPr>
            </w:pPr>
          </w:p>
        </w:tc>
        <w:tc>
          <w:tcPr>
            <w:tcW w:w="680" w:type="dxa"/>
            <w:vAlign w:val="center"/>
          </w:tcPr>
          <w:p w14:paraId="4552E7A3" w14:textId="77777777" w:rsidR="0003549D" w:rsidRPr="005E5F03" w:rsidRDefault="0003549D" w:rsidP="00D642BC">
            <w:pPr>
              <w:jc w:val="center"/>
              <w:rPr>
                <w:rFonts w:cstheme="minorHAnsi"/>
                <w:sz w:val="20"/>
                <w:szCs w:val="20"/>
              </w:rPr>
            </w:pPr>
          </w:p>
        </w:tc>
        <w:tc>
          <w:tcPr>
            <w:tcW w:w="1559" w:type="dxa"/>
            <w:vAlign w:val="center"/>
          </w:tcPr>
          <w:p w14:paraId="188D3CB2" w14:textId="77777777" w:rsidR="0003549D" w:rsidRPr="005E5F03" w:rsidRDefault="0003549D" w:rsidP="00D642BC">
            <w:pPr>
              <w:jc w:val="center"/>
              <w:rPr>
                <w:rFonts w:cstheme="minorHAnsi"/>
                <w:sz w:val="20"/>
                <w:szCs w:val="20"/>
              </w:rPr>
            </w:pPr>
          </w:p>
        </w:tc>
        <w:tc>
          <w:tcPr>
            <w:tcW w:w="1385" w:type="dxa"/>
            <w:vAlign w:val="center"/>
          </w:tcPr>
          <w:p w14:paraId="7D5E4264" w14:textId="77777777" w:rsidR="0003549D" w:rsidRPr="005E5F03" w:rsidRDefault="0003549D" w:rsidP="00D642BC">
            <w:pPr>
              <w:jc w:val="center"/>
              <w:rPr>
                <w:rFonts w:cstheme="minorHAnsi"/>
                <w:sz w:val="20"/>
                <w:szCs w:val="20"/>
              </w:rPr>
            </w:pPr>
          </w:p>
        </w:tc>
      </w:tr>
      <w:tr w:rsidR="0003549D" w:rsidRPr="005E5F03" w14:paraId="2EE2412D" w14:textId="77777777" w:rsidTr="00002895">
        <w:trPr>
          <w:cantSplit/>
          <w:trHeight w:val="227"/>
        </w:trPr>
        <w:tc>
          <w:tcPr>
            <w:tcW w:w="851" w:type="dxa"/>
            <w:vAlign w:val="center"/>
          </w:tcPr>
          <w:p w14:paraId="5DE8A2BD" w14:textId="77777777" w:rsidR="0003549D" w:rsidRPr="005E5F03" w:rsidRDefault="0003549D" w:rsidP="00D642BC">
            <w:pPr>
              <w:rPr>
                <w:rFonts w:cstheme="minorHAnsi"/>
                <w:sz w:val="20"/>
                <w:szCs w:val="20"/>
              </w:rPr>
            </w:pPr>
            <w:r w:rsidRPr="005E5F03">
              <w:rPr>
                <w:rFonts w:cstheme="minorHAnsi"/>
                <w:sz w:val="20"/>
                <w:szCs w:val="20"/>
              </w:rPr>
              <w:t>5.</w:t>
            </w:r>
          </w:p>
        </w:tc>
        <w:sdt>
          <w:sdtPr>
            <w:rPr>
              <w:rFonts w:cstheme="minorHAnsi"/>
              <w:sz w:val="20"/>
              <w:szCs w:val="20"/>
            </w:rPr>
            <w:id w:val="1895932008"/>
            <w:placeholder>
              <w:docPart w:val="768A5C4814CB4E2381C9719581A38907"/>
            </w:placeholder>
            <w:showingPlcHdr/>
            <w:text/>
          </w:sdtPr>
          <w:sdtEndPr/>
          <w:sdtContent>
            <w:tc>
              <w:tcPr>
                <w:tcW w:w="4536" w:type="dxa"/>
                <w:vAlign w:val="center"/>
              </w:tcPr>
              <w:p w14:paraId="40B82465" w14:textId="77777777" w:rsidR="0003549D" w:rsidRPr="005E5F03" w:rsidRDefault="0071500A" w:rsidP="00D642BC">
                <w:pPr>
                  <w:rPr>
                    <w:rFonts w:cstheme="minorHAnsi"/>
                    <w:sz w:val="20"/>
                    <w:szCs w:val="20"/>
                  </w:rPr>
                </w:pPr>
                <w:r w:rsidRPr="005E5F03">
                  <w:rPr>
                    <w:rStyle w:val="PlaceholderText"/>
                    <w:rFonts w:cstheme="minorHAnsi"/>
                    <w:sz w:val="20"/>
                    <w:szCs w:val="20"/>
                  </w:rPr>
                  <w:t>Click or tap here to enter text.</w:t>
                </w:r>
              </w:p>
            </w:tc>
          </w:sdtContent>
        </w:sdt>
        <w:tc>
          <w:tcPr>
            <w:tcW w:w="709" w:type="dxa"/>
            <w:vAlign w:val="center"/>
          </w:tcPr>
          <w:p w14:paraId="73591A91" w14:textId="77777777" w:rsidR="0003549D" w:rsidRPr="005E5F03" w:rsidRDefault="0003549D" w:rsidP="00D642BC">
            <w:pPr>
              <w:rPr>
                <w:rFonts w:cstheme="minorHAnsi"/>
                <w:sz w:val="20"/>
                <w:szCs w:val="20"/>
              </w:rPr>
            </w:pPr>
          </w:p>
        </w:tc>
        <w:tc>
          <w:tcPr>
            <w:tcW w:w="680" w:type="dxa"/>
            <w:vAlign w:val="center"/>
          </w:tcPr>
          <w:p w14:paraId="3C5D31C0" w14:textId="77777777" w:rsidR="0003549D" w:rsidRPr="005E5F03" w:rsidRDefault="0003549D" w:rsidP="00D642BC">
            <w:pPr>
              <w:jc w:val="center"/>
              <w:rPr>
                <w:rFonts w:cstheme="minorHAnsi"/>
                <w:sz w:val="20"/>
                <w:szCs w:val="20"/>
              </w:rPr>
            </w:pPr>
          </w:p>
        </w:tc>
        <w:tc>
          <w:tcPr>
            <w:tcW w:w="1559" w:type="dxa"/>
            <w:vAlign w:val="center"/>
          </w:tcPr>
          <w:p w14:paraId="5E4A5D01" w14:textId="77777777" w:rsidR="0003549D" w:rsidRPr="005E5F03" w:rsidRDefault="0003549D" w:rsidP="00D642BC">
            <w:pPr>
              <w:jc w:val="center"/>
              <w:rPr>
                <w:rFonts w:cstheme="minorHAnsi"/>
                <w:sz w:val="20"/>
                <w:szCs w:val="20"/>
              </w:rPr>
            </w:pPr>
          </w:p>
        </w:tc>
        <w:tc>
          <w:tcPr>
            <w:tcW w:w="1385" w:type="dxa"/>
            <w:vAlign w:val="center"/>
          </w:tcPr>
          <w:p w14:paraId="65DEC96D" w14:textId="77777777" w:rsidR="0003549D" w:rsidRPr="005E5F03" w:rsidRDefault="0003549D" w:rsidP="00D642BC">
            <w:pPr>
              <w:jc w:val="center"/>
              <w:rPr>
                <w:rFonts w:cstheme="minorHAnsi"/>
                <w:sz w:val="20"/>
                <w:szCs w:val="20"/>
              </w:rPr>
            </w:pPr>
          </w:p>
        </w:tc>
      </w:tr>
      <w:tr w:rsidR="00AD6DB0" w:rsidRPr="005E5F03" w14:paraId="228D0443" w14:textId="77777777" w:rsidTr="00002895">
        <w:trPr>
          <w:cantSplit/>
          <w:trHeight w:hRule="exact" w:val="340"/>
        </w:trPr>
        <w:tc>
          <w:tcPr>
            <w:tcW w:w="8335" w:type="dxa"/>
            <w:gridSpan w:val="5"/>
            <w:vAlign w:val="center"/>
          </w:tcPr>
          <w:p w14:paraId="38EB2860" w14:textId="4917E514" w:rsidR="00AD6DB0" w:rsidRPr="005E5F03" w:rsidRDefault="00115E44" w:rsidP="0071500A">
            <w:pPr>
              <w:jc w:val="right"/>
              <w:rPr>
                <w:rFonts w:cstheme="minorHAnsi"/>
                <w:sz w:val="20"/>
                <w:szCs w:val="20"/>
              </w:rPr>
            </w:pPr>
            <w:r w:rsidRPr="005E5F03">
              <w:rPr>
                <w:sz w:val="20"/>
                <w:szCs w:val="20"/>
                <w:lang w:val="fr"/>
              </w:rPr>
              <w:t>Prix total</w:t>
            </w:r>
          </w:p>
        </w:tc>
        <w:tc>
          <w:tcPr>
            <w:tcW w:w="1385" w:type="dxa"/>
          </w:tcPr>
          <w:p w14:paraId="3078BA3A" w14:textId="77777777" w:rsidR="00AD6DB0" w:rsidRPr="005E5F03" w:rsidRDefault="00AD6DB0" w:rsidP="00D642BC">
            <w:pPr>
              <w:rPr>
                <w:rFonts w:cstheme="minorHAnsi"/>
                <w:sz w:val="20"/>
                <w:szCs w:val="20"/>
              </w:rPr>
            </w:pPr>
          </w:p>
        </w:tc>
      </w:tr>
      <w:tr w:rsidR="00DE5A3A" w:rsidRPr="005E5F03" w14:paraId="447CC171" w14:textId="77777777" w:rsidTr="00002895">
        <w:trPr>
          <w:cantSplit/>
          <w:trHeight w:hRule="exact" w:val="340"/>
        </w:trPr>
        <w:tc>
          <w:tcPr>
            <w:tcW w:w="8335" w:type="dxa"/>
            <w:gridSpan w:val="5"/>
            <w:vAlign w:val="center"/>
          </w:tcPr>
          <w:p w14:paraId="16E932DE" w14:textId="77F791BE" w:rsidR="00DE5A3A" w:rsidRPr="005E5F03" w:rsidRDefault="00115E44" w:rsidP="0071500A">
            <w:pPr>
              <w:jc w:val="right"/>
              <w:rPr>
                <w:rFonts w:cstheme="minorHAnsi"/>
                <w:sz w:val="20"/>
                <w:szCs w:val="20"/>
              </w:rPr>
            </w:pPr>
            <w:r w:rsidRPr="005E5F03">
              <w:rPr>
                <w:sz w:val="20"/>
                <w:szCs w:val="20"/>
                <w:lang w:val="fr"/>
              </w:rPr>
              <w:t>Prix du transport</w:t>
            </w:r>
          </w:p>
        </w:tc>
        <w:tc>
          <w:tcPr>
            <w:tcW w:w="1385" w:type="dxa"/>
          </w:tcPr>
          <w:p w14:paraId="0B512ECA" w14:textId="77777777" w:rsidR="00DE5A3A" w:rsidRPr="005E5F03" w:rsidRDefault="00DE5A3A" w:rsidP="00D642BC">
            <w:pPr>
              <w:rPr>
                <w:rFonts w:cstheme="minorHAnsi"/>
                <w:sz w:val="20"/>
                <w:szCs w:val="20"/>
              </w:rPr>
            </w:pPr>
          </w:p>
        </w:tc>
      </w:tr>
      <w:tr w:rsidR="00DE5A3A" w:rsidRPr="005E5F03" w14:paraId="367A382F" w14:textId="77777777" w:rsidTr="00002895">
        <w:trPr>
          <w:cantSplit/>
          <w:trHeight w:hRule="exact" w:val="340"/>
        </w:trPr>
        <w:tc>
          <w:tcPr>
            <w:tcW w:w="8335" w:type="dxa"/>
            <w:gridSpan w:val="5"/>
            <w:vAlign w:val="center"/>
          </w:tcPr>
          <w:p w14:paraId="0115DF86" w14:textId="63DC6C71" w:rsidR="00DE5A3A" w:rsidRPr="005E5F03" w:rsidRDefault="00115E44" w:rsidP="0071500A">
            <w:pPr>
              <w:jc w:val="right"/>
              <w:rPr>
                <w:rFonts w:cstheme="minorHAnsi"/>
                <w:sz w:val="20"/>
                <w:szCs w:val="20"/>
              </w:rPr>
            </w:pPr>
            <w:r w:rsidRPr="005E5F03">
              <w:rPr>
                <w:sz w:val="20"/>
                <w:szCs w:val="20"/>
                <w:lang w:val="fr"/>
              </w:rPr>
              <w:t>Prix d’assurance</w:t>
            </w:r>
          </w:p>
        </w:tc>
        <w:tc>
          <w:tcPr>
            <w:tcW w:w="1385" w:type="dxa"/>
          </w:tcPr>
          <w:p w14:paraId="3F2CD87E" w14:textId="77777777" w:rsidR="00DE5A3A" w:rsidRPr="005E5F03" w:rsidRDefault="00DE5A3A" w:rsidP="00D642BC">
            <w:pPr>
              <w:rPr>
                <w:rFonts w:cstheme="minorHAnsi"/>
                <w:sz w:val="20"/>
                <w:szCs w:val="20"/>
              </w:rPr>
            </w:pPr>
          </w:p>
        </w:tc>
      </w:tr>
      <w:tr w:rsidR="0071500A" w:rsidRPr="005E5F03" w14:paraId="768E4B4E" w14:textId="77777777" w:rsidTr="00002895">
        <w:trPr>
          <w:cantSplit/>
          <w:trHeight w:hRule="exact" w:val="340"/>
        </w:trPr>
        <w:tc>
          <w:tcPr>
            <w:tcW w:w="8335" w:type="dxa"/>
            <w:gridSpan w:val="5"/>
            <w:vAlign w:val="center"/>
          </w:tcPr>
          <w:p w14:paraId="09CA4349" w14:textId="5A75848C" w:rsidR="0071500A" w:rsidRPr="005E5F03" w:rsidRDefault="00115E44" w:rsidP="0071500A">
            <w:pPr>
              <w:jc w:val="right"/>
              <w:rPr>
                <w:rFonts w:cstheme="minorHAnsi"/>
                <w:sz w:val="20"/>
                <w:szCs w:val="20"/>
              </w:rPr>
            </w:pPr>
            <w:r w:rsidRPr="005E5F03">
              <w:rPr>
                <w:sz w:val="20"/>
                <w:szCs w:val="20"/>
                <w:lang w:val="fr"/>
              </w:rPr>
              <w:t>Prix d’installation</w:t>
            </w:r>
          </w:p>
        </w:tc>
        <w:tc>
          <w:tcPr>
            <w:tcW w:w="1385" w:type="dxa"/>
          </w:tcPr>
          <w:p w14:paraId="2F8403B0" w14:textId="77777777" w:rsidR="0071500A" w:rsidRPr="005E5F03" w:rsidRDefault="0071500A" w:rsidP="00D642BC">
            <w:pPr>
              <w:rPr>
                <w:rFonts w:cstheme="minorHAnsi"/>
                <w:sz w:val="20"/>
                <w:szCs w:val="20"/>
              </w:rPr>
            </w:pPr>
          </w:p>
        </w:tc>
      </w:tr>
      <w:tr w:rsidR="0071500A" w:rsidRPr="005E5F03" w14:paraId="4D55488E" w14:textId="77777777" w:rsidTr="00002895">
        <w:trPr>
          <w:cantSplit/>
          <w:trHeight w:hRule="exact" w:val="340"/>
        </w:trPr>
        <w:tc>
          <w:tcPr>
            <w:tcW w:w="8335" w:type="dxa"/>
            <w:gridSpan w:val="5"/>
            <w:vAlign w:val="center"/>
          </w:tcPr>
          <w:p w14:paraId="4BEBDD68" w14:textId="1C094892" w:rsidR="0071500A" w:rsidRPr="005E5F03" w:rsidRDefault="00115E44" w:rsidP="0071500A">
            <w:pPr>
              <w:jc w:val="right"/>
              <w:rPr>
                <w:rFonts w:cstheme="minorHAnsi"/>
                <w:sz w:val="20"/>
                <w:szCs w:val="20"/>
              </w:rPr>
            </w:pPr>
            <w:r w:rsidRPr="005E5F03">
              <w:rPr>
                <w:sz w:val="20"/>
                <w:szCs w:val="20"/>
                <w:lang w:val="fr"/>
              </w:rPr>
              <w:t>Prix de formation</w:t>
            </w:r>
          </w:p>
        </w:tc>
        <w:tc>
          <w:tcPr>
            <w:tcW w:w="1385" w:type="dxa"/>
          </w:tcPr>
          <w:p w14:paraId="3299B22D" w14:textId="77777777" w:rsidR="0071500A" w:rsidRPr="005E5F03" w:rsidRDefault="0071500A" w:rsidP="00D642BC">
            <w:pPr>
              <w:rPr>
                <w:rFonts w:cstheme="minorHAnsi"/>
                <w:sz w:val="20"/>
                <w:szCs w:val="20"/>
              </w:rPr>
            </w:pPr>
          </w:p>
        </w:tc>
      </w:tr>
      <w:tr w:rsidR="00DE5A3A" w:rsidRPr="005E5F03" w14:paraId="5A73A7C6" w14:textId="77777777" w:rsidTr="00002895">
        <w:trPr>
          <w:cantSplit/>
          <w:trHeight w:hRule="exact" w:val="340"/>
        </w:trPr>
        <w:tc>
          <w:tcPr>
            <w:tcW w:w="8335" w:type="dxa"/>
            <w:gridSpan w:val="5"/>
            <w:vAlign w:val="center"/>
          </w:tcPr>
          <w:p w14:paraId="5BCD521E" w14:textId="51BF1CE3" w:rsidR="00DE5A3A" w:rsidRPr="005E5F03" w:rsidRDefault="00115E44" w:rsidP="0071500A">
            <w:pPr>
              <w:jc w:val="right"/>
              <w:rPr>
                <w:rFonts w:cstheme="minorHAnsi"/>
                <w:sz w:val="20"/>
                <w:szCs w:val="20"/>
              </w:rPr>
            </w:pPr>
            <w:r w:rsidRPr="005E5F03">
              <w:rPr>
                <w:sz w:val="20"/>
                <w:szCs w:val="20"/>
                <w:lang w:val="fr"/>
              </w:rPr>
              <w:t>Autres frais (préciser)</w:t>
            </w:r>
          </w:p>
        </w:tc>
        <w:tc>
          <w:tcPr>
            <w:tcW w:w="1385" w:type="dxa"/>
          </w:tcPr>
          <w:p w14:paraId="6ED41D44" w14:textId="77777777" w:rsidR="00DE5A3A" w:rsidRPr="005E5F03" w:rsidRDefault="00DE5A3A" w:rsidP="00D642BC">
            <w:pPr>
              <w:rPr>
                <w:rFonts w:cstheme="minorHAnsi"/>
                <w:sz w:val="20"/>
                <w:szCs w:val="20"/>
              </w:rPr>
            </w:pPr>
          </w:p>
        </w:tc>
      </w:tr>
      <w:tr w:rsidR="00DE5A3A" w:rsidRPr="009222E9" w14:paraId="6E07B5F3" w14:textId="77777777" w:rsidTr="00002895">
        <w:trPr>
          <w:cantSplit/>
          <w:trHeight w:val="113"/>
        </w:trPr>
        <w:tc>
          <w:tcPr>
            <w:tcW w:w="8335" w:type="dxa"/>
            <w:gridSpan w:val="5"/>
            <w:vAlign w:val="center"/>
          </w:tcPr>
          <w:p w14:paraId="21F82A54" w14:textId="48932DC6" w:rsidR="00DE5A3A" w:rsidRPr="009222E9" w:rsidRDefault="009222E9" w:rsidP="0071500A">
            <w:pPr>
              <w:jc w:val="right"/>
              <w:rPr>
                <w:rFonts w:cstheme="minorHAnsi"/>
                <w:b/>
                <w:sz w:val="20"/>
                <w:szCs w:val="20"/>
                <w:lang w:val="fr-FR"/>
              </w:rPr>
            </w:pPr>
            <w:r w:rsidRPr="009222E9">
              <w:rPr>
                <w:rFonts w:cstheme="minorHAnsi"/>
                <w:b/>
                <w:sz w:val="20"/>
                <w:szCs w:val="20"/>
                <w:lang w:val="fr-FR"/>
              </w:rPr>
              <w:t>Prix final total et a</w:t>
            </w:r>
            <w:r>
              <w:rPr>
                <w:rFonts w:cstheme="minorHAnsi"/>
                <w:b/>
                <w:sz w:val="20"/>
                <w:szCs w:val="20"/>
                <w:lang w:val="fr-FR"/>
              </w:rPr>
              <w:t>ll-inclusive</w:t>
            </w:r>
          </w:p>
        </w:tc>
        <w:tc>
          <w:tcPr>
            <w:tcW w:w="1385" w:type="dxa"/>
          </w:tcPr>
          <w:p w14:paraId="487C925C" w14:textId="77777777" w:rsidR="00DE5A3A" w:rsidRPr="009222E9" w:rsidRDefault="00DE5A3A" w:rsidP="00D642BC">
            <w:pPr>
              <w:rPr>
                <w:rFonts w:cstheme="minorHAnsi"/>
                <w:sz w:val="20"/>
                <w:szCs w:val="20"/>
                <w:lang w:val="fr-FR"/>
              </w:rPr>
            </w:pPr>
          </w:p>
        </w:tc>
      </w:tr>
    </w:tbl>
    <w:p w14:paraId="38DC2603" w14:textId="77777777" w:rsidR="002E6E28" w:rsidRPr="009222E9" w:rsidRDefault="002E6E28" w:rsidP="009B7516">
      <w:pPr>
        <w:rPr>
          <w:rFonts w:cstheme="minorHAnsi"/>
          <w:sz w:val="20"/>
          <w:szCs w:val="20"/>
          <w:lang w:val="fr-FR"/>
        </w:rPr>
      </w:pPr>
    </w:p>
    <w:p w14:paraId="70AB08F2" w14:textId="4BA95C0A" w:rsidR="009B7516" w:rsidRPr="005E5F03" w:rsidRDefault="009222E9" w:rsidP="009B7516">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969"/>
        <w:gridCol w:w="1418"/>
        <w:gridCol w:w="1276"/>
        <w:gridCol w:w="3057"/>
      </w:tblGrid>
      <w:tr w:rsidR="00116258" w:rsidRPr="005E5F03" w14:paraId="3E60D82C" w14:textId="77777777" w:rsidTr="000A0733">
        <w:trPr>
          <w:trHeight w:val="215"/>
        </w:trPr>
        <w:tc>
          <w:tcPr>
            <w:tcW w:w="3969" w:type="dxa"/>
            <w:vMerge w:val="restart"/>
          </w:tcPr>
          <w:p w14:paraId="6C830D2B" w14:textId="77777777" w:rsidR="00116258" w:rsidRPr="005E5F03" w:rsidRDefault="00116258" w:rsidP="007762AB">
            <w:pPr>
              <w:spacing w:after="0"/>
              <w:ind w:firstLine="720"/>
              <w:rPr>
                <w:rFonts w:cstheme="minorHAnsi"/>
                <w:b/>
                <w:sz w:val="20"/>
                <w:szCs w:val="20"/>
              </w:rPr>
            </w:pPr>
          </w:p>
          <w:p w14:paraId="7A9D2221" w14:textId="77777777" w:rsidR="00116258" w:rsidRPr="005E5F03" w:rsidRDefault="00116258" w:rsidP="007762AB">
            <w:pPr>
              <w:spacing w:after="0"/>
              <w:rPr>
                <w:rFonts w:cstheme="minorHAnsi"/>
                <w:b/>
                <w:sz w:val="20"/>
                <w:szCs w:val="20"/>
              </w:rPr>
            </w:pPr>
          </w:p>
        </w:tc>
        <w:tc>
          <w:tcPr>
            <w:tcW w:w="5751" w:type="dxa"/>
            <w:gridSpan w:val="3"/>
          </w:tcPr>
          <w:p w14:paraId="79334166" w14:textId="21BD389A" w:rsidR="00116258" w:rsidRPr="005E5F03" w:rsidRDefault="009222E9" w:rsidP="007762AB">
            <w:pPr>
              <w:spacing w:after="0" w:line="240" w:lineRule="auto"/>
              <w:jc w:val="center"/>
              <w:rPr>
                <w:rFonts w:cstheme="minorHAnsi"/>
                <w:b/>
                <w:sz w:val="20"/>
                <w:szCs w:val="20"/>
              </w:rPr>
            </w:pPr>
            <w:r w:rsidRPr="005E5F03">
              <w:rPr>
                <w:b/>
                <w:sz w:val="20"/>
                <w:szCs w:val="20"/>
                <w:lang w:val="fr"/>
              </w:rPr>
              <w:t>Vos Réponses</w:t>
            </w:r>
          </w:p>
        </w:tc>
      </w:tr>
      <w:tr w:rsidR="00116258" w:rsidRPr="009222E9" w14:paraId="64902CEF" w14:textId="77777777" w:rsidTr="000A0733">
        <w:trPr>
          <w:trHeight w:val="584"/>
        </w:trPr>
        <w:tc>
          <w:tcPr>
            <w:tcW w:w="3969" w:type="dxa"/>
            <w:vMerge/>
          </w:tcPr>
          <w:p w14:paraId="2451DC0A" w14:textId="77777777" w:rsidR="00116258" w:rsidRPr="005E5F03" w:rsidRDefault="00116258" w:rsidP="007762AB">
            <w:pPr>
              <w:spacing w:after="0"/>
              <w:ind w:firstLine="720"/>
              <w:rPr>
                <w:rFonts w:cstheme="minorHAnsi"/>
                <w:b/>
                <w:sz w:val="20"/>
                <w:szCs w:val="20"/>
              </w:rPr>
            </w:pPr>
          </w:p>
        </w:tc>
        <w:tc>
          <w:tcPr>
            <w:tcW w:w="1418" w:type="dxa"/>
          </w:tcPr>
          <w:p w14:paraId="73732D1E" w14:textId="3F6310D4" w:rsidR="00116258" w:rsidRPr="005E5F03" w:rsidRDefault="009222E9" w:rsidP="007762AB">
            <w:pPr>
              <w:spacing w:after="0" w:line="240" w:lineRule="auto"/>
              <w:jc w:val="center"/>
              <w:rPr>
                <w:rFonts w:cstheme="minorHAnsi"/>
                <w:b/>
                <w:sz w:val="20"/>
                <w:szCs w:val="20"/>
              </w:rPr>
            </w:pPr>
            <w:r w:rsidRPr="005E5F03">
              <w:rPr>
                <w:b/>
                <w:sz w:val="20"/>
                <w:szCs w:val="20"/>
                <w:lang w:val="fr"/>
              </w:rPr>
              <w:t>Oui, nous nous conformerons</w:t>
            </w:r>
          </w:p>
        </w:tc>
        <w:tc>
          <w:tcPr>
            <w:tcW w:w="1276" w:type="dxa"/>
          </w:tcPr>
          <w:p w14:paraId="2496CEA9" w14:textId="552AE1DB"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Non, nous ne pouvons pas nous conformer</w:t>
            </w:r>
          </w:p>
        </w:tc>
        <w:tc>
          <w:tcPr>
            <w:tcW w:w="3057" w:type="dxa"/>
          </w:tcPr>
          <w:p w14:paraId="4882FF7D" w14:textId="304D9354" w:rsidR="00116258" w:rsidRPr="009222E9" w:rsidRDefault="009222E9" w:rsidP="007762AB">
            <w:pPr>
              <w:spacing w:after="0" w:line="240" w:lineRule="auto"/>
              <w:jc w:val="center"/>
              <w:rPr>
                <w:rFonts w:cstheme="minorHAnsi"/>
                <w:b/>
                <w:sz w:val="20"/>
                <w:szCs w:val="20"/>
                <w:lang w:val="fr-FR"/>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116258" w:rsidRPr="005E5F03" w14:paraId="27607141" w14:textId="77777777" w:rsidTr="000A0733">
        <w:trPr>
          <w:trHeight w:val="340"/>
        </w:trPr>
        <w:tc>
          <w:tcPr>
            <w:tcW w:w="3969" w:type="dxa"/>
            <w:vAlign w:val="bottom"/>
          </w:tcPr>
          <w:p w14:paraId="0A18B474" w14:textId="793D5F09" w:rsidR="00116258" w:rsidRPr="005E5F03" w:rsidRDefault="00886EAD" w:rsidP="007762AB">
            <w:pPr>
              <w:spacing w:after="0"/>
              <w:rPr>
                <w:rFonts w:cstheme="minorHAnsi"/>
                <w:bCs/>
                <w:sz w:val="20"/>
                <w:szCs w:val="20"/>
              </w:rPr>
            </w:pPr>
            <w:r>
              <w:rPr>
                <w:rFonts w:cstheme="minorHAnsi"/>
                <w:bCs/>
                <w:sz w:val="20"/>
                <w:szCs w:val="20"/>
              </w:rPr>
              <w:t xml:space="preserve">Specifications techniques </w:t>
            </w:r>
            <w:proofErr w:type="spellStart"/>
            <w:r>
              <w:rPr>
                <w:rFonts w:cstheme="minorHAnsi"/>
                <w:bCs/>
                <w:sz w:val="20"/>
                <w:szCs w:val="20"/>
              </w:rPr>
              <w:t>minimales</w:t>
            </w:r>
            <w:proofErr w:type="spellEnd"/>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418" w:type="dxa"/>
                <w:vAlign w:val="bottom"/>
              </w:tcPr>
              <w:p w14:paraId="70CF81A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63AD063B"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FE4F2A9D4EF14EBEA4A015F8842759BC"/>
            </w:placeholder>
            <w:showingPlcHdr/>
            <w:text w:multiLine="1"/>
          </w:sdtPr>
          <w:sdtEndPr/>
          <w:sdtContent>
            <w:tc>
              <w:tcPr>
                <w:tcW w:w="3057" w:type="dxa"/>
                <w:vAlign w:val="bottom"/>
              </w:tcPr>
              <w:p w14:paraId="7FD4F24D"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02FA5D51" w14:textId="77777777" w:rsidTr="000A0733">
        <w:trPr>
          <w:trHeight w:val="340"/>
        </w:trPr>
        <w:tc>
          <w:tcPr>
            <w:tcW w:w="3969" w:type="dxa"/>
            <w:vAlign w:val="center"/>
          </w:tcPr>
          <w:p w14:paraId="39E59910" w14:textId="7DE6BAB7" w:rsidR="00116258" w:rsidRPr="005E5F03" w:rsidRDefault="00886EAD" w:rsidP="007762AB">
            <w:pPr>
              <w:spacing w:after="0"/>
              <w:rPr>
                <w:rFonts w:cstheme="minorHAnsi"/>
                <w:bCs/>
                <w:sz w:val="20"/>
                <w:szCs w:val="20"/>
              </w:rPr>
            </w:pPr>
            <w:r w:rsidRPr="005E5F03">
              <w:rPr>
                <w:bCs/>
                <w:sz w:val="20"/>
                <w:szCs w:val="20"/>
                <w:lang w:val="fr"/>
              </w:rPr>
              <w:t xml:space="preserve">Durée de livraison </w:t>
            </w:r>
            <w:r w:rsidR="00116258" w:rsidRPr="005E5F03">
              <w:rPr>
                <w:rFonts w:cstheme="minorHAnsi"/>
                <w:bCs/>
                <w:sz w:val="20"/>
                <w:szCs w:val="20"/>
              </w:rPr>
              <w:t>(INCOTERMS)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418" w:type="dxa"/>
                <w:vAlign w:val="center"/>
              </w:tcPr>
              <w:p w14:paraId="382DDB79"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52497092" w14:textId="77777777" w:rsidR="00116258" w:rsidRPr="005E5F03" w:rsidRDefault="007762AB" w:rsidP="007762AB">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F86473A7CCE74EA7B404D0590DE6A03A"/>
            </w:placeholder>
            <w:showingPlcHdr/>
            <w:text w:multiLine="1"/>
          </w:sdtPr>
          <w:sdtEndPr/>
          <w:sdtContent>
            <w:tc>
              <w:tcPr>
                <w:tcW w:w="3057" w:type="dxa"/>
                <w:vAlign w:val="center"/>
              </w:tcPr>
              <w:p w14:paraId="6670730B"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7CD0157C" w14:textId="77777777" w:rsidTr="000A0733">
        <w:trPr>
          <w:trHeight w:val="340"/>
        </w:trPr>
        <w:tc>
          <w:tcPr>
            <w:tcW w:w="3969" w:type="dxa"/>
            <w:vAlign w:val="center"/>
          </w:tcPr>
          <w:p w14:paraId="59DAAA9D" w14:textId="1C9DC26A"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Durée de mise en œ</w:t>
            </w:r>
            <w:r>
              <w:rPr>
                <w:rFonts w:cstheme="minorHAnsi"/>
                <w:bCs/>
                <w:sz w:val="20"/>
                <w:szCs w:val="20"/>
                <w:lang w:val="fr-FR"/>
              </w:rPr>
              <w:t>uvre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418" w:type="dxa"/>
                <w:vAlign w:val="center"/>
              </w:tcPr>
              <w:p w14:paraId="34D04019"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3437E19D"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F1BA36750FAF46BFA3BBED9707714D43"/>
            </w:placeholder>
            <w:showingPlcHdr/>
            <w:text w:multiLine="1"/>
          </w:sdtPr>
          <w:sdtEndPr/>
          <w:sdtContent>
            <w:tc>
              <w:tcPr>
                <w:tcW w:w="3057" w:type="dxa"/>
                <w:vAlign w:val="center"/>
              </w:tcPr>
              <w:p w14:paraId="5ED71867"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395E797" w14:textId="77777777" w:rsidTr="000A0733">
        <w:trPr>
          <w:trHeight w:val="340"/>
        </w:trPr>
        <w:tc>
          <w:tcPr>
            <w:tcW w:w="3969" w:type="dxa"/>
            <w:vAlign w:val="center"/>
          </w:tcPr>
          <w:p w14:paraId="55D52FBB" w14:textId="2237EF83" w:rsidR="00116258" w:rsidRPr="00886EAD" w:rsidRDefault="00886EAD" w:rsidP="007762AB">
            <w:pPr>
              <w:spacing w:after="0"/>
              <w:rPr>
                <w:rFonts w:cstheme="minorHAnsi"/>
                <w:bCs/>
                <w:sz w:val="20"/>
                <w:szCs w:val="20"/>
                <w:lang w:val="fr-FR"/>
              </w:rPr>
            </w:pPr>
            <w:r w:rsidRPr="00886EAD">
              <w:rPr>
                <w:rFonts w:cstheme="minorHAnsi"/>
                <w:bCs/>
                <w:sz w:val="20"/>
                <w:szCs w:val="20"/>
                <w:lang w:val="fr-FR"/>
              </w:rPr>
              <w:t>Conditions de garantie et d</w:t>
            </w:r>
            <w:r>
              <w:rPr>
                <w:rFonts w:cstheme="minorHAnsi"/>
                <w:bCs/>
                <w:sz w:val="20"/>
                <w:szCs w:val="20"/>
                <w:lang w:val="fr-FR"/>
              </w:rPr>
              <w:t>e services après-vente</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418" w:type="dxa"/>
                <w:vAlign w:val="center"/>
              </w:tcPr>
              <w:p w14:paraId="6E94F22C"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631B68A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9DDD19EE374145579BBCA2059FA3895D"/>
            </w:placeholder>
            <w:showingPlcHdr/>
            <w:text w:multiLine="1"/>
          </w:sdtPr>
          <w:sdtEndPr/>
          <w:sdtContent>
            <w:tc>
              <w:tcPr>
                <w:tcW w:w="3057" w:type="dxa"/>
                <w:vAlign w:val="center"/>
              </w:tcPr>
              <w:p w14:paraId="2D8A095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AA6D4E0" w14:textId="77777777" w:rsidTr="000A0733">
        <w:trPr>
          <w:trHeight w:val="340"/>
        </w:trPr>
        <w:tc>
          <w:tcPr>
            <w:tcW w:w="3969" w:type="dxa"/>
            <w:vAlign w:val="center"/>
          </w:tcPr>
          <w:p w14:paraId="48E2452D" w14:textId="6E963C6A" w:rsidR="00116258" w:rsidRPr="005E5F03" w:rsidRDefault="00886EAD" w:rsidP="007762AB">
            <w:pPr>
              <w:spacing w:after="0"/>
              <w:rPr>
                <w:rFonts w:cstheme="minorHAnsi"/>
                <w:bCs/>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418" w:type="dxa"/>
                <w:vAlign w:val="center"/>
              </w:tcPr>
              <w:p w14:paraId="2B84A777"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1B194B16"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D7B41DBC871B4916BC1B4F0A966EB970"/>
            </w:placeholder>
            <w:showingPlcHdr/>
            <w:text w:multiLine="1"/>
          </w:sdtPr>
          <w:sdtEndPr/>
          <w:sdtContent>
            <w:tc>
              <w:tcPr>
                <w:tcW w:w="3057" w:type="dxa"/>
                <w:vAlign w:val="center"/>
              </w:tcPr>
              <w:p w14:paraId="34625014"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2C910643" w14:textId="77777777" w:rsidTr="000A0733">
        <w:trPr>
          <w:trHeight w:val="340"/>
        </w:trPr>
        <w:tc>
          <w:tcPr>
            <w:tcW w:w="3969" w:type="dxa"/>
            <w:vAlign w:val="center"/>
          </w:tcPr>
          <w:p w14:paraId="2D416566" w14:textId="21BDED7B" w:rsidR="00116258" w:rsidRPr="005E5F03" w:rsidRDefault="00886EAD" w:rsidP="007762AB">
            <w:pPr>
              <w:spacing w:after="0"/>
              <w:rPr>
                <w:rFonts w:cstheme="minorHAnsi"/>
                <w:bCs/>
                <w:sz w:val="20"/>
                <w:szCs w:val="20"/>
              </w:rPr>
            </w:pPr>
            <w:r>
              <w:rPr>
                <w:rFonts w:cstheme="minorHAnsi"/>
                <w:bCs/>
                <w:sz w:val="20"/>
                <w:szCs w:val="20"/>
              </w:rPr>
              <w:t xml:space="preserve">Termes de </w:t>
            </w:r>
            <w:proofErr w:type="spellStart"/>
            <w:r>
              <w:rPr>
                <w:rFonts w:cstheme="minorHAnsi"/>
                <w:bCs/>
                <w:sz w:val="20"/>
                <w:szCs w:val="20"/>
              </w:rPr>
              <w:t>paiement</w:t>
            </w:r>
            <w:proofErr w:type="spellEnd"/>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418" w:type="dxa"/>
                <w:vAlign w:val="center"/>
              </w:tcPr>
              <w:p w14:paraId="40DBD398"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4C514A61"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98D3C5D4A1B642FDA2FDE91D45B7DD3F"/>
            </w:placeholder>
            <w:showingPlcHdr/>
            <w:text w:multiLine="1"/>
          </w:sdtPr>
          <w:sdtEndPr/>
          <w:sdtContent>
            <w:tc>
              <w:tcPr>
                <w:tcW w:w="3057" w:type="dxa"/>
                <w:vAlign w:val="center"/>
              </w:tcPr>
              <w:p w14:paraId="659F551C"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r w:rsidR="00116258" w:rsidRPr="005E5F03" w14:paraId="373DA841" w14:textId="77777777" w:rsidTr="000A0733">
        <w:trPr>
          <w:trHeight w:val="340"/>
        </w:trPr>
        <w:tc>
          <w:tcPr>
            <w:tcW w:w="3969" w:type="dxa"/>
            <w:vAlign w:val="center"/>
          </w:tcPr>
          <w:p w14:paraId="52AA122E" w14:textId="37365E41" w:rsidR="00116258" w:rsidRPr="005E5F03" w:rsidRDefault="007D1075" w:rsidP="007762AB">
            <w:pPr>
              <w:spacing w:after="0"/>
              <w:rPr>
                <w:rFonts w:cstheme="minorHAnsi"/>
                <w:bCs/>
                <w:sz w:val="20"/>
                <w:szCs w:val="20"/>
              </w:rPr>
            </w:pPr>
            <w:r w:rsidRPr="005E5F03">
              <w:rPr>
                <w:bCs/>
                <w:sz w:val="20"/>
                <w:szCs w:val="20"/>
                <w:lang w:val="fr"/>
              </w:rPr>
              <w:lastRenderedPageBreak/>
              <w:t xml:space="preserve">Autres exigences </w:t>
            </w:r>
            <w:r w:rsidR="00116258" w:rsidRPr="005E5F03">
              <w:rPr>
                <w:rFonts w:cstheme="minorHAnsi"/>
                <w:bCs/>
                <w:i/>
                <w:color w:val="000000" w:themeColor="text1"/>
                <w:sz w:val="20"/>
                <w:szCs w:val="20"/>
              </w:rPr>
              <w:t xml:space="preserve">[pls. </w:t>
            </w:r>
            <w:r w:rsidRPr="005E5F03">
              <w:rPr>
                <w:bCs/>
                <w:i/>
                <w:color w:val="000000" w:themeColor="text1"/>
                <w:sz w:val="20"/>
                <w:szCs w:val="20"/>
                <w:lang w:val="fr"/>
              </w:rPr>
              <w:t>Spécifier</w:t>
            </w:r>
            <w:r w:rsidR="00116258" w:rsidRPr="005E5F03">
              <w:rPr>
                <w:rFonts w:cstheme="minorHAnsi"/>
                <w:bCs/>
                <w:i/>
                <w:color w:val="000000" w:themeColor="text1"/>
                <w:sz w:val="20"/>
                <w:szCs w:val="20"/>
              </w:rPr>
              <w:t>]</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418" w:type="dxa"/>
                <w:vAlign w:val="center"/>
              </w:tcPr>
              <w:p w14:paraId="61884062"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431AC8FE" w14:textId="77777777" w:rsidR="00116258" w:rsidRPr="005E5F03" w:rsidRDefault="007762AB" w:rsidP="007762AB">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472E3F7F4DC543559678B3C6DE6EC6C6"/>
            </w:placeholder>
            <w:showingPlcHdr/>
            <w:text w:multiLine="1"/>
          </w:sdtPr>
          <w:sdtEndPr/>
          <w:sdtContent>
            <w:tc>
              <w:tcPr>
                <w:tcW w:w="3057" w:type="dxa"/>
                <w:vAlign w:val="center"/>
              </w:tcPr>
              <w:p w14:paraId="759D867F" w14:textId="77777777" w:rsidR="00116258" w:rsidRPr="005E5F03" w:rsidRDefault="007762AB" w:rsidP="007762AB">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31A96EE" w14:textId="77777777" w:rsidR="00DB5662" w:rsidRDefault="00DB5662" w:rsidP="00F52526">
      <w:pPr>
        <w:rPr>
          <w:rFonts w:cstheme="minorHAnsi"/>
          <w:b/>
          <w:sz w:val="20"/>
          <w:szCs w:val="20"/>
        </w:rPr>
      </w:pPr>
    </w:p>
    <w:p w14:paraId="5833698F" w14:textId="77777777" w:rsidR="00DB5662" w:rsidRDefault="00DB5662" w:rsidP="00F52526">
      <w:pPr>
        <w:rPr>
          <w:rFonts w:cstheme="minorHAnsi"/>
          <w:b/>
          <w:sz w:val="20"/>
          <w:szCs w:val="20"/>
        </w:rPr>
      </w:pPr>
    </w:p>
    <w:p w14:paraId="536C91AA" w14:textId="5E734FEA" w:rsidR="00F52526" w:rsidRPr="005E5F03" w:rsidRDefault="007D1075" w:rsidP="00F52526">
      <w:pPr>
        <w:rPr>
          <w:rFonts w:cstheme="minorHAnsi"/>
          <w:b/>
          <w:sz w:val="20"/>
          <w:szCs w:val="20"/>
        </w:rPr>
      </w:pPr>
      <w:r w:rsidRPr="005E5F03">
        <w:rPr>
          <w:b/>
          <w:sz w:val="20"/>
          <w:szCs w:val="20"/>
          <w:lang w:val="fr"/>
        </w:rPr>
        <w:t>Autres informations</w:t>
      </w:r>
      <w:r w:rsidRPr="005E5F03">
        <w:rPr>
          <w:rFonts w:cstheme="minorHAnsi"/>
          <w:b/>
          <w:sz w:val="20"/>
          <w:szCs w:val="20"/>
        </w:rPr>
        <w:t xml:space="preserve"> :</w:t>
      </w:r>
      <w:r w:rsidR="00F52526" w:rsidRPr="005E5F03">
        <w:rPr>
          <w:rFonts w:cstheme="minorHAnsi"/>
          <w:b/>
          <w:sz w:val="20"/>
          <w:szCs w:val="20"/>
        </w:rPr>
        <w:t xml:space="preserve"> </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F52526" w:rsidRPr="005E5F03" w14:paraId="51A1538E" w14:textId="77777777" w:rsidTr="00002895">
        <w:trPr>
          <w:trHeight w:val="575"/>
        </w:trPr>
        <w:tc>
          <w:tcPr>
            <w:tcW w:w="4253" w:type="dxa"/>
          </w:tcPr>
          <w:p w14:paraId="071D0E9D" w14:textId="30F7C233" w:rsidR="00F52526" w:rsidRPr="007D1075" w:rsidRDefault="007D1075" w:rsidP="00335737">
            <w:pPr>
              <w:spacing w:before="40" w:after="0" w:line="240" w:lineRule="auto"/>
              <w:rPr>
                <w:rFonts w:cstheme="minorHAnsi"/>
                <w:bCs/>
                <w:sz w:val="20"/>
                <w:szCs w:val="20"/>
                <w:lang w:val="fr-FR"/>
              </w:rPr>
            </w:pPr>
            <w:r w:rsidRPr="005E5F03">
              <w:rPr>
                <w:bCs/>
                <w:sz w:val="20"/>
                <w:szCs w:val="20"/>
                <w:lang w:val="fr"/>
              </w:rPr>
              <w:t xml:space="preserve">Poids/volume/dimension estimé de l’envoi : </w:t>
            </w:r>
          </w:p>
        </w:tc>
        <w:tc>
          <w:tcPr>
            <w:tcW w:w="5467" w:type="dxa"/>
          </w:tcPr>
          <w:p w14:paraId="00C64713" w14:textId="77777777" w:rsidR="00F52526" w:rsidRPr="005E5F03" w:rsidRDefault="00F52526" w:rsidP="00335737">
            <w:pPr>
              <w:rPr>
                <w:rFonts w:cstheme="minorHAnsi"/>
                <w:sz w:val="20"/>
                <w:szCs w:val="20"/>
              </w:rPr>
            </w:pPr>
            <w:r w:rsidRPr="007D1075">
              <w:rPr>
                <w:rFonts w:cstheme="minorHAnsi"/>
                <w:sz w:val="20"/>
                <w:szCs w:val="20"/>
                <w:lang w:val="fr-FR"/>
              </w:rPr>
              <w:t xml:space="preserve"> </w:t>
            </w:r>
            <w:sdt>
              <w:sdtPr>
                <w:rPr>
                  <w:rFonts w:cstheme="minorHAnsi"/>
                  <w:sz w:val="20"/>
                  <w:szCs w:val="20"/>
                </w:rPr>
                <w:id w:val="-442311111"/>
                <w:placeholder>
                  <w:docPart w:val="CF9EB6BD9DC140CCBD523E309FEE6852"/>
                </w:placeholder>
                <w:showingPlcHdr/>
                <w:text w:multiLine="1"/>
              </w:sdtPr>
              <w:sdtEndPr/>
              <w:sdtContent>
                <w:r w:rsidRPr="005E5F03">
                  <w:rPr>
                    <w:rStyle w:val="PlaceholderText"/>
                    <w:rFonts w:cstheme="minorHAnsi"/>
                    <w:sz w:val="20"/>
                    <w:szCs w:val="20"/>
                  </w:rPr>
                  <w:t>Click or tap here to enter text.</w:t>
                </w:r>
              </w:sdtContent>
            </w:sdt>
          </w:p>
        </w:tc>
      </w:tr>
      <w:tr w:rsidR="00F52526" w:rsidRPr="005E5F03" w14:paraId="79DF0D57" w14:textId="77777777" w:rsidTr="00002895">
        <w:trPr>
          <w:trHeight w:val="305"/>
        </w:trPr>
        <w:tc>
          <w:tcPr>
            <w:tcW w:w="4253" w:type="dxa"/>
          </w:tcPr>
          <w:p w14:paraId="64C5DA29" w14:textId="553574F2" w:rsidR="007D1075" w:rsidRPr="007D1075" w:rsidRDefault="007D1075" w:rsidP="007343D5">
            <w:pPr>
              <w:spacing w:after="0" w:line="240" w:lineRule="auto"/>
              <w:rPr>
                <w:rFonts w:cstheme="minorHAnsi"/>
                <w:bCs/>
                <w:sz w:val="20"/>
                <w:szCs w:val="20"/>
                <w:lang w:val="fr-FR"/>
              </w:rPr>
            </w:pPr>
            <w:r w:rsidRPr="007D1075">
              <w:rPr>
                <w:bCs/>
                <w:sz w:val="20"/>
                <w:szCs w:val="20"/>
                <w:lang w:val="fr-FR"/>
              </w:rPr>
              <w:t xml:space="preserve">Pays </w:t>
            </w:r>
            <w:r w:rsidR="008C7BA7" w:rsidRPr="007D1075">
              <w:rPr>
                <w:bCs/>
                <w:sz w:val="20"/>
                <w:szCs w:val="20"/>
                <w:lang w:val="fr-FR"/>
              </w:rPr>
              <w:t>d’origine :</w:t>
            </w:r>
            <w:r w:rsidRPr="007D1075">
              <w:rPr>
                <w:bCs/>
                <w:sz w:val="20"/>
                <w:szCs w:val="20"/>
                <w:lang w:val="fr-FR"/>
              </w:rPr>
              <w:t xml:space="preserve"> </w:t>
            </w:r>
          </w:p>
          <w:p w14:paraId="295CB813" w14:textId="635FBAF1" w:rsidR="00F52526" w:rsidRPr="007D1075" w:rsidRDefault="007D1075" w:rsidP="00335737">
            <w:pPr>
              <w:spacing w:after="0" w:line="240" w:lineRule="auto"/>
              <w:rPr>
                <w:rFonts w:cstheme="minorHAnsi"/>
                <w:bCs/>
                <w:sz w:val="20"/>
                <w:szCs w:val="20"/>
                <w:lang w:val="fr-FR"/>
              </w:rPr>
            </w:pPr>
            <w:r w:rsidRPr="005E5F03">
              <w:rPr>
                <w:sz w:val="20"/>
                <w:szCs w:val="20"/>
                <w:lang w:val="fr"/>
              </w:rPr>
              <w:t>(</w:t>
            </w:r>
            <w:r w:rsidRPr="005E5F03">
              <w:rPr>
                <w:i/>
                <w:sz w:val="20"/>
                <w:szCs w:val="20"/>
                <w:lang w:val="fr"/>
              </w:rPr>
              <w:t xml:space="preserve">si la licence d’exportation </w:t>
            </w:r>
            <w:r>
              <w:rPr>
                <w:i/>
                <w:sz w:val="20"/>
                <w:szCs w:val="20"/>
                <w:lang w:val="fr"/>
              </w:rPr>
              <w:t xml:space="preserve">est </w:t>
            </w:r>
            <w:r w:rsidRPr="005E5F03">
              <w:rPr>
                <w:i/>
                <w:sz w:val="20"/>
                <w:szCs w:val="20"/>
                <w:lang w:val="fr"/>
              </w:rPr>
              <w:t>exig</w:t>
            </w:r>
            <w:r>
              <w:rPr>
                <w:i/>
                <w:sz w:val="20"/>
                <w:szCs w:val="20"/>
                <w:lang w:val="fr"/>
              </w:rPr>
              <w:t>ée</w:t>
            </w:r>
            <w:r w:rsidRPr="005E5F03">
              <w:rPr>
                <w:i/>
                <w:sz w:val="20"/>
                <w:szCs w:val="20"/>
                <w:lang w:val="fr"/>
              </w:rPr>
              <w:t>, elle doit être présentée si elle obtient le contrat</w:t>
            </w:r>
            <w:r w:rsidRPr="005E5F03">
              <w:rPr>
                <w:sz w:val="20"/>
                <w:szCs w:val="20"/>
                <w:lang w:val="fr"/>
              </w:rPr>
              <w:t>)</w:t>
            </w:r>
          </w:p>
        </w:tc>
        <w:sdt>
          <w:sdtPr>
            <w:rPr>
              <w:rFonts w:cstheme="minorHAnsi"/>
              <w:sz w:val="20"/>
              <w:szCs w:val="20"/>
            </w:rPr>
            <w:id w:val="1126662484"/>
            <w:placeholder>
              <w:docPart w:val="E0303FBBF87D4373BDCE4003B9849382"/>
            </w:placeholder>
            <w:showingPlcHdr/>
            <w:text w:multiLine="1"/>
          </w:sdtPr>
          <w:sdtEndPr/>
          <w:sdtContent>
            <w:tc>
              <w:tcPr>
                <w:tcW w:w="5467" w:type="dxa"/>
              </w:tcPr>
              <w:p w14:paraId="650E8A5D" w14:textId="77777777" w:rsidR="00F52526" w:rsidRPr="005E5F03" w:rsidRDefault="00F52526" w:rsidP="00335737">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7D0FB099" w14:textId="77777777" w:rsidR="005C729F" w:rsidRPr="005E5F03" w:rsidRDefault="005C729F" w:rsidP="00580A1B">
      <w:pPr>
        <w:pStyle w:val="Heading2"/>
        <w:rPr>
          <w:rFonts w:asciiTheme="minorHAnsi" w:hAnsiTheme="minorHAnsi" w:cstheme="minorHAnsi"/>
          <w:sz w:val="20"/>
          <w:szCs w:val="20"/>
        </w:rPr>
      </w:pPr>
    </w:p>
    <w:p w14:paraId="5DF6D04C" w14:textId="77777777" w:rsidR="005C729F" w:rsidRPr="005E5F03" w:rsidRDefault="005C729F" w:rsidP="005C729F">
      <w:pPr>
        <w:rPr>
          <w:rFonts w:cstheme="minorHAnsi"/>
          <w:sz w:val="20"/>
          <w:szCs w:val="20"/>
        </w:rPr>
      </w:pPr>
    </w:p>
    <w:tbl>
      <w:tblPr>
        <w:tblStyle w:val="TableGrid"/>
        <w:tblW w:w="0" w:type="auto"/>
        <w:tblLook w:val="04A0" w:firstRow="1" w:lastRow="0" w:firstColumn="1" w:lastColumn="0" w:noHBand="0" w:noVBand="1"/>
      </w:tblPr>
      <w:tblGrid>
        <w:gridCol w:w="4868"/>
        <w:gridCol w:w="4868"/>
      </w:tblGrid>
      <w:tr w:rsidR="005C729F" w:rsidRPr="000D594D" w14:paraId="3ADD803E" w14:textId="77777777" w:rsidTr="00D642BC">
        <w:tc>
          <w:tcPr>
            <w:tcW w:w="9736" w:type="dxa"/>
            <w:gridSpan w:val="2"/>
          </w:tcPr>
          <w:p w14:paraId="60A1D10B" w14:textId="4079A0C1" w:rsidR="005C729F" w:rsidRPr="007D1075" w:rsidRDefault="007D1075" w:rsidP="00E2657A">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sidR="00F00A1D">
              <w:rPr>
                <w:rFonts w:asciiTheme="minorHAnsi" w:hAnsiTheme="minorHAnsi" w:cstheme="minorHAnsi"/>
                <w:color w:val="000000"/>
                <w:sz w:val="20"/>
                <w:lang w:val="fr"/>
              </w:rPr>
              <w:t xml:space="preserve">l’offre </w:t>
            </w:r>
            <w:r w:rsidR="00F00A1D" w:rsidRPr="007D1075">
              <w:rPr>
                <w:rFonts w:asciiTheme="minorHAnsi" w:hAnsiTheme="minorHAnsi" w:cstheme="minorHAnsi"/>
                <w:color w:val="000000"/>
                <w:sz w:val="20"/>
                <w:lang w:val="fr"/>
              </w:rPr>
              <w:t>serait</w:t>
            </w:r>
            <w:r w:rsidRPr="007D1075">
              <w:rPr>
                <w:rFonts w:asciiTheme="minorHAnsi" w:hAnsiTheme="minorHAnsi" w:cstheme="minorHAnsi"/>
                <w:color w:val="000000"/>
                <w:sz w:val="20"/>
                <w:lang w:val="fr"/>
              </w:rPr>
              <w:t xml:space="preserve"> acceptée.</w:t>
            </w:r>
          </w:p>
        </w:tc>
      </w:tr>
      <w:tr w:rsidR="005C729F" w:rsidRPr="005E5F03" w14:paraId="26764B9A" w14:textId="77777777" w:rsidTr="00D642BC">
        <w:tc>
          <w:tcPr>
            <w:tcW w:w="4868" w:type="dxa"/>
          </w:tcPr>
          <w:p w14:paraId="66DC1C0B" w14:textId="77777777" w:rsidR="007D1075" w:rsidRPr="007D1075" w:rsidRDefault="007D1075" w:rsidP="007343D5">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79F02093" w14:textId="04EC5B74"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868036976"/>
                <w:placeholder>
                  <w:docPart w:val="6B8BE8CBB6784D66903FFD32126099A1"/>
                </w:placeholder>
                <w:showingPlcHdr/>
              </w:sdtPr>
              <w:sdtEndPr/>
              <w:sdtContent>
                <w:r w:rsidR="005C729F" w:rsidRPr="007D1075">
                  <w:rPr>
                    <w:rStyle w:val="PlaceholderText"/>
                    <w:rFonts w:asciiTheme="minorHAnsi" w:eastAsiaTheme="majorEastAsia" w:hAnsiTheme="minorHAnsi" w:cstheme="minorHAnsi"/>
                    <w:sz w:val="20"/>
                  </w:rPr>
                  <w:t>Click or tap here to enter text.</w:t>
                </w:r>
              </w:sdtContent>
            </w:sdt>
          </w:p>
          <w:p w14:paraId="0C1EB04D" w14:textId="4B99F07D"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09237444"/>
                <w:placeholder>
                  <w:docPart w:val="712D865E916B4F83886AA2FB4BE4FCB7"/>
                </w:placeholder>
                <w:showingPlcHdr/>
              </w:sdtPr>
              <w:sdtEndPr/>
              <w:sdtContent>
                <w:r w:rsidR="005C729F" w:rsidRPr="007D1075">
                  <w:rPr>
                    <w:rStyle w:val="PlaceholderText"/>
                    <w:rFonts w:asciiTheme="minorHAnsi" w:eastAsiaTheme="majorEastAsia" w:hAnsiTheme="minorHAnsi" w:cstheme="minorHAnsi"/>
                    <w:sz w:val="20"/>
                  </w:rPr>
                  <w:t>Click or tap here to enter text.</w:t>
                </w:r>
              </w:sdtContent>
            </w:sdt>
          </w:p>
          <w:p w14:paraId="105E280F"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263452250"/>
                <w:placeholder>
                  <w:docPart w:val="C421AC99AB7547D0B633DCAFC9A8A04D"/>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07336FC4"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4603572"/>
                <w:placeholder>
                  <w:docPart w:val="D53BCCFCB57B42F195A748840BB3BF74"/>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5B535B0A" w14:textId="2362B2A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17990992"/>
                <w:placeholder>
                  <w:docPart w:val="79F08D84340C4F1D820FA0F9E41790E1"/>
                </w:placeholder>
                <w:showingPlcHdr/>
              </w:sdtPr>
              <w:sdtEndPr/>
              <w:sdtContent>
                <w:r w:rsidR="005C729F" w:rsidRPr="007D1075">
                  <w:rPr>
                    <w:rStyle w:val="PlaceholderText"/>
                    <w:rFonts w:asciiTheme="minorHAnsi" w:eastAsiaTheme="majorEastAsia" w:hAnsiTheme="minorHAnsi" w:cstheme="minorHAnsi"/>
                    <w:sz w:val="20"/>
                  </w:rPr>
                  <w:t>Click or tap here to enter text.</w:t>
                </w:r>
              </w:sdtContent>
            </w:sdt>
          </w:p>
        </w:tc>
        <w:tc>
          <w:tcPr>
            <w:tcW w:w="4868" w:type="dxa"/>
          </w:tcPr>
          <w:p w14:paraId="27D86840" w14:textId="374F7FD2" w:rsidR="005C729F" w:rsidRPr="007D1075" w:rsidRDefault="007D1075" w:rsidP="00D642BC">
            <w:pPr>
              <w:pStyle w:val="MarginText"/>
              <w:spacing w:before="120" w:after="0" w:line="240" w:lineRule="auto"/>
              <w:rPr>
                <w:rFonts w:asciiTheme="minorHAnsi" w:eastAsia="Calibri" w:hAnsiTheme="minorHAnsi" w:cstheme="minorHAnsi"/>
                <w:color w:val="000000"/>
                <w:sz w:val="20"/>
                <w:u w:val="thick"/>
                <w:lang w:val="en-AU"/>
              </w:rPr>
            </w:pPr>
            <w:r w:rsidRPr="007076B3">
              <w:rPr>
                <w:rFonts w:asciiTheme="minorHAnsi" w:hAnsiTheme="minorHAnsi" w:cstheme="minorHAnsi"/>
                <w:color w:val="000000"/>
                <w:sz w:val="20"/>
                <w:lang w:val="en-US"/>
              </w:rPr>
              <w:t xml:space="preserve">Signature </w:t>
            </w:r>
            <w:proofErr w:type="spellStart"/>
            <w:r w:rsidRPr="007076B3">
              <w:rPr>
                <w:rFonts w:asciiTheme="minorHAnsi" w:hAnsiTheme="minorHAnsi" w:cstheme="minorHAnsi"/>
                <w:color w:val="000000"/>
                <w:sz w:val="20"/>
                <w:lang w:val="en-US"/>
              </w:rPr>
              <w:t>autorisée</w:t>
            </w:r>
            <w:proofErr w:type="spellEnd"/>
            <w:r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lang w:val="en-AU"/>
              </w:rPr>
              <w:t xml:space="preserve"> </w:t>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r w:rsidR="005C729F" w:rsidRPr="007D1075">
              <w:rPr>
                <w:rFonts w:asciiTheme="minorHAnsi" w:eastAsia="Calibri" w:hAnsiTheme="minorHAnsi" w:cstheme="minorHAnsi"/>
                <w:color w:val="000000"/>
                <w:sz w:val="20"/>
                <w:u w:val="thick"/>
                <w:lang w:val="en-AU"/>
              </w:rPr>
              <w:tab/>
            </w:r>
          </w:p>
          <w:p w14:paraId="34241C05" w14:textId="77777777" w:rsidR="005C729F" w:rsidRPr="007D1075" w:rsidRDefault="005C729F"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70810794"/>
                <w:placeholder>
                  <w:docPart w:val="124C4BEAC6DF4D239BB603B90F9A5439"/>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6853AB34" w14:textId="5D690578" w:rsidR="005C729F" w:rsidRPr="007D1075" w:rsidRDefault="007D1075" w:rsidP="00D642BC">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005C729F" w:rsidRPr="007D1075">
              <w:rPr>
                <w:rFonts w:asciiTheme="minorHAnsi" w:eastAsia="Calibri" w:hAnsiTheme="minorHAnsi" w:cstheme="minorHAnsi"/>
                <w:color w:val="000000"/>
                <w:sz w:val="20"/>
                <w:lang w:val="en-AU"/>
              </w:rPr>
              <w:t>:</w:t>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19843428"/>
                <w:placeholder>
                  <w:docPart w:val="E76862DFC53E40C1A7D98BDEC9AC88B6"/>
                </w:placeholder>
                <w:showingPlcHdr/>
              </w:sdtPr>
              <w:sdtEndPr/>
              <w:sdtContent>
                <w:r w:rsidR="005C729F" w:rsidRPr="007D1075">
                  <w:rPr>
                    <w:rStyle w:val="PlaceholderText"/>
                    <w:rFonts w:asciiTheme="minorHAnsi" w:eastAsiaTheme="majorEastAsia" w:hAnsiTheme="minorHAnsi" w:cstheme="minorHAnsi"/>
                    <w:sz w:val="20"/>
                  </w:rPr>
                  <w:t>Click or tap here to enter text.</w:t>
                </w:r>
              </w:sdtContent>
            </w:sdt>
          </w:p>
          <w:p w14:paraId="49C7C260" w14:textId="76F61696" w:rsidR="005C729F" w:rsidRPr="007D1075" w:rsidRDefault="007D1075" w:rsidP="007D1075">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005C729F" w:rsidRPr="007D1075">
              <w:rPr>
                <w:rFonts w:asciiTheme="minorHAnsi" w:eastAsia="Calibri" w:hAnsiTheme="minorHAnsi" w:cstheme="minorHAnsi"/>
                <w:color w:val="000000"/>
                <w:sz w:val="20"/>
                <w:lang w:val="fr-FR"/>
              </w:rPr>
              <w:t>:</w:t>
            </w:r>
            <w:r w:rsidR="005C729F" w:rsidRPr="007D1075">
              <w:rPr>
                <w:rFonts w:asciiTheme="minorHAnsi" w:eastAsia="Calibri" w:hAnsiTheme="minorHAnsi" w:cstheme="minorHAnsi"/>
                <w:color w:val="000000"/>
                <w:sz w:val="20"/>
                <w:lang w:val="fr-FR"/>
              </w:rPr>
              <w:tab/>
            </w:r>
            <w:r w:rsidR="005C729F"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82300724"/>
                <w:placeholder>
                  <w:docPart w:val="1BEBACA9B0484B2194E053314F265F5B"/>
                </w:placeholder>
                <w:showingPlcHdr/>
              </w:sdtPr>
              <w:sdtEndPr/>
              <w:sdtContent>
                <w:r w:rsidR="005C729F" w:rsidRPr="007D1075">
                  <w:rPr>
                    <w:rStyle w:val="PlaceholderText"/>
                    <w:rFonts w:asciiTheme="minorHAnsi" w:eastAsiaTheme="majorEastAsia" w:hAnsiTheme="minorHAnsi" w:cstheme="minorHAnsi"/>
                    <w:sz w:val="20"/>
                    <w:lang w:val="fr-FR"/>
                  </w:rPr>
                  <w:t>Click or tap here to enter text.</w:t>
                </w:r>
              </w:sdtContent>
            </w:sdt>
          </w:p>
          <w:p w14:paraId="0F78C04F" w14:textId="6E17DE10" w:rsidR="005C729F" w:rsidRPr="005E5F03" w:rsidRDefault="007D1075" w:rsidP="00D642BC">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005C729F"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555428725"/>
                <w:placeholder>
                  <w:docPart w:val="9CE39D4B6ABC4216A910F7DA3BE453F0"/>
                </w:placeholder>
                <w:showingPlcHdr/>
              </w:sdtPr>
              <w:sdtEndPr/>
              <w:sdtContent>
                <w:r w:rsidR="005C729F" w:rsidRPr="007D1075">
                  <w:rPr>
                    <w:rStyle w:val="PlaceholderText"/>
                    <w:rFonts w:asciiTheme="minorHAnsi" w:eastAsiaTheme="majorEastAsia" w:hAnsiTheme="minorHAnsi" w:cstheme="minorHAnsi"/>
                    <w:sz w:val="20"/>
                  </w:rPr>
                  <w:t>Click or tap here to enter text.</w:t>
                </w:r>
              </w:sdtContent>
            </w:sdt>
          </w:p>
        </w:tc>
      </w:tr>
    </w:tbl>
    <w:p w14:paraId="233F0F90"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4544DF21"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r w:rsidRPr="005E5F03">
        <w:rPr>
          <w:rFonts w:asciiTheme="minorHAnsi" w:eastAsia="Calibri" w:hAnsiTheme="minorHAnsi" w:cstheme="minorHAnsi"/>
          <w:color w:val="000000"/>
          <w:sz w:val="20"/>
          <w:lang w:val="en-AU"/>
        </w:rPr>
        <w:t xml:space="preserve"> </w:t>
      </w:r>
    </w:p>
    <w:p w14:paraId="7E30CA54" w14:textId="58ED77F4" w:rsidR="00580A1B" w:rsidRPr="007343D5" w:rsidRDefault="00B51572" w:rsidP="00580A1B">
      <w:pPr>
        <w:pStyle w:val="Heading2"/>
        <w:rPr>
          <w:rFonts w:asciiTheme="minorHAnsi" w:hAnsiTheme="minorHAnsi" w:cstheme="minorHAnsi"/>
          <w:b/>
          <w:bCs/>
          <w:color w:val="auto"/>
          <w:sz w:val="24"/>
          <w:szCs w:val="24"/>
          <w:lang w:val="fr-FR"/>
        </w:rPr>
      </w:pPr>
      <w:r w:rsidRPr="000D594D">
        <w:rPr>
          <w:rFonts w:asciiTheme="minorHAnsi" w:hAnsiTheme="minorHAnsi" w:cstheme="minorHAnsi"/>
          <w:sz w:val="20"/>
          <w:szCs w:val="20"/>
          <w:lang w:val="fr-FR"/>
        </w:rPr>
        <w:br w:type="page"/>
      </w:r>
      <w:r w:rsidR="001353CB" w:rsidRPr="007343D5">
        <w:rPr>
          <w:rFonts w:asciiTheme="minorHAnsi" w:hAnsiTheme="minorHAnsi" w:cstheme="minorHAnsi"/>
          <w:b/>
          <w:bCs/>
          <w:color w:val="auto"/>
          <w:sz w:val="24"/>
          <w:szCs w:val="24"/>
          <w:lang w:val="fr-FR"/>
        </w:rPr>
        <w:lastRenderedPageBreak/>
        <w:t>ANNEX</w:t>
      </w:r>
      <w:r w:rsidR="007343D5">
        <w:rPr>
          <w:rFonts w:asciiTheme="minorHAnsi" w:hAnsiTheme="minorHAnsi" w:cstheme="minorHAnsi"/>
          <w:b/>
          <w:bCs/>
          <w:color w:val="auto"/>
          <w:sz w:val="24"/>
          <w:szCs w:val="24"/>
          <w:lang w:val="fr-FR"/>
        </w:rPr>
        <w:t>E</w:t>
      </w:r>
      <w:r w:rsidR="001353CB" w:rsidRPr="007343D5">
        <w:rPr>
          <w:rFonts w:asciiTheme="minorHAnsi" w:hAnsiTheme="minorHAnsi" w:cstheme="minorHAnsi"/>
          <w:b/>
          <w:bCs/>
          <w:color w:val="auto"/>
          <w:sz w:val="24"/>
          <w:szCs w:val="24"/>
          <w:lang w:val="fr-FR"/>
        </w:rPr>
        <w:t xml:space="preserve"> </w:t>
      </w:r>
      <w:r w:rsidR="00B94B21" w:rsidRPr="007343D5">
        <w:rPr>
          <w:rFonts w:asciiTheme="minorHAnsi" w:hAnsiTheme="minorHAnsi" w:cstheme="minorHAnsi"/>
          <w:b/>
          <w:bCs/>
          <w:color w:val="auto"/>
          <w:sz w:val="24"/>
          <w:szCs w:val="24"/>
          <w:lang w:val="fr-FR"/>
        </w:rPr>
        <w:t>3 :</w:t>
      </w:r>
      <w:r w:rsidR="001353CB" w:rsidRPr="007343D5">
        <w:rPr>
          <w:rFonts w:asciiTheme="minorHAnsi" w:hAnsiTheme="minorHAnsi" w:cstheme="minorHAnsi"/>
          <w:b/>
          <w:bCs/>
          <w:color w:val="auto"/>
          <w:sz w:val="24"/>
          <w:szCs w:val="24"/>
          <w:lang w:val="fr-FR"/>
        </w:rPr>
        <w:t xml:space="preserve"> </w:t>
      </w:r>
      <w:r w:rsidR="007343D5" w:rsidRPr="001353CB">
        <w:rPr>
          <w:b/>
          <w:bCs/>
          <w:sz w:val="24"/>
          <w:szCs w:val="24"/>
          <w:lang w:val="fr"/>
        </w:rPr>
        <w:t xml:space="preserve">OFFRE TECHNIQUE ET FINANCIÈRE </w:t>
      </w:r>
      <w:r w:rsidR="000A0733">
        <w:rPr>
          <w:b/>
          <w:bCs/>
          <w:sz w:val="24"/>
          <w:szCs w:val="24"/>
          <w:lang w:val="fr"/>
        </w:rPr>
        <w:t xml:space="preserve">- </w:t>
      </w:r>
      <w:r w:rsidR="000A0733" w:rsidRPr="000A0733">
        <w:rPr>
          <w:b/>
          <w:bCs/>
          <w:lang w:val="fr"/>
        </w:rPr>
        <w:t>SERVICES</w:t>
      </w:r>
    </w:p>
    <w:p w14:paraId="30CEF473" w14:textId="14C14620" w:rsidR="00AC12AD" w:rsidRPr="007343D5" w:rsidRDefault="007343D5" w:rsidP="00AC12AD">
      <w:pPr>
        <w:rPr>
          <w:rFonts w:cstheme="minorHAnsi"/>
          <w:i/>
          <w:sz w:val="20"/>
          <w:szCs w:val="20"/>
          <w:lang w:val="fr-FR"/>
        </w:rPr>
      </w:pPr>
      <w:r w:rsidRPr="005E5F03">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00AC12AD" w:rsidRPr="007343D5">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03549D" w:rsidRPr="005E5F03" w14:paraId="3CBECF6B" w14:textId="77777777" w:rsidTr="00002895">
        <w:trPr>
          <w:trHeight w:val="360"/>
        </w:trPr>
        <w:tc>
          <w:tcPr>
            <w:tcW w:w="1979" w:type="dxa"/>
            <w:shd w:val="clear" w:color="auto" w:fill="auto"/>
            <w:vAlign w:val="center"/>
          </w:tcPr>
          <w:p w14:paraId="0E84A40A" w14:textId="311778CD" w:rsidR="0003549D" w:rsidRPr="005E5F03" w:rsidRDefault="007343D5" w:rsidP="00D642BC">
            <w:pPr>
              <w:spacing w:before="120" w:after="120"/>
              <w:rPr>
                <w:rFonts w:cstheme="minorHAnsi"/>
                <w:sz w:val="20"/>
                <w:szCs w:val="20"/>
              </w:rPr>
            </w:pPr>
            <w:r w:rsidRPr="005E5F03">
              <w:rPr>
                <w:sz w:val="20"/>
                <w:szCs w:val="20"/>
                <w:lang w:val="fr"/>
              </w:rPr>
              <w:t>Nom du soumissionnaire</w:t>
            </w:r>
            <w:r w:rsidRPr="005E5F03">
              <w:rPr>
                <w:rFonts w:cstheme="minorHAnsi"/>
                <w:sz w:val="20"/>
                <w:szCs w:val="20"/>
              </w:rPr>
              <w:t xml:space="preserve"> :</w:t>
            </w:r>
          </w:p>
        </w:tc>
        <w:sdt>
          <w:sdtPr>
            <w:rPr>
              <w:rFonts w:cstheme="minorHAnsi"/>
              <w:sz w:val="20"/>
              <w:szCs w:val="20"/>
            </w:rPr>
            <w:id w:val="1575703056"/>
            <w:placeholder>
              <w:docPart w:val="F431251C9D324C70A5A89D77E5E5E493"/>
            </w:placeholder>
            <w:showingPlcHdr/>
            <w:text/>
          </w:sdtPr>
          <w:sdtEndPr/>
          <w:sdtContent>
            <w:tc>
              <w:tcPr>
                <w:tcW w:w="7743" w:type="dxa"/>
                <w:gridSpan w:val="2"/>
                <w:shd w:val="clear" w:color="auto" w:fill="auto"/>
                <w:vAlign w:val="center"/>
              </w:tcPr>
              <w:p w14:paraId="1195D952"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4D5A3C10" w14:textId="77777777" w:rsidTr="00002895">
        <w:trPr>
          <w:trHeight w:val="360"/>
        </w:trPr>
        <w:tc>
          <w:tcPr>
            <w:tcW w:w="1979" w:type="dxa"/>
            <w:shd w:val="clear" w:color="auto" w:fill="auto"/>
          </w:tcPr>
          <w:p w14:paraId="7F281149"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2112006896"/>
            <w:placeholder>
              <w:docPart w:val="A1F47E299F994BC89D33218BAEDB72EC"/>
            </w:placeholder>
            <w:showingPlcHdr/>
            <w:text/>
          </w:sdtPr>
          <w:sdtEndPr/>
          <w:sdtContent>
            <w:tc>
              <w:tcPr>
                <w:tcW w:w="3693" w:type="dxa"/>
                <w:shd w:val="clear" w:color="auto" w:fill="auto"/>
                <w:vAlign w:val="center"/>
              </w:tcPr>
              <w:p w14:paraId="3F2C206B"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050" w:type="dxa"/>
            <w:shd w:val="clear" w:color="auto" w:fill="auto"/>
            <w:vAlign w:val="center"/>
          </w:tcPr>
          <w:p w14:paraId="1AE48F4D"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659738959"/>
                <w:placeholder>
                  <w:docPart w:val="B729BA687ACB4FEBB0F9F20EC79B2AA5"/>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19BF0968" w14:textId="77777777" w:rsidR="0003549D" w:rsidRPr="005E5F03" w:rsidRDefault="0003549D" w:rsidP="00AC12AD">
      <w:pPr>
        <w:rPr>
          <w:rFonts w:cstheme="minorHAnsi"/>
          <w:sz w:val="20"/>
          <w:szCs w:val="20"/>
        </w:rPr>
      </w:pPr>
    </w:p>
    <w:p w14:paraId="45DBCF93" w14:textId="77777777" w:rsidR="007343D5" w:rsidRPr="007076B3" w:rsidRDefault="007343D5" w:rsidP="007343D5">
      <w:pPr>
        <w:rPr>
          <w:rFonts w:cstheme="minorHAnsi"/>
          <w:b/>
          <w:sz w:val="20"/>
          <w:szCs w:val="20"/>
          <w:lang w:val="fr-FR"/>
        </w:rPr>
      </w:pPr>
      <w:r w:rsidRPr="007076B3">
        <w:rPr>
          <w:b/>
          <w:sz w:val="20"/>
          <w:szCs w:val="20"/>
          <w:lang w:val="fr-FR"/>
        </w:rPr>
        <w:t>Offre technique</w:t>
      </w:r>
    </w:p>
    <w:p w14:paraId="20C79547" w14:textId="7CD83E0E" w:rsidR="00EA50A0" w:rsidRPr="007076B3" w:rsidRDefault="007343D5" w:rsidP="00EA50A0">
      <w:pPr>
        <w:rPr>
          <w:rFonts w:cstheme="minorHAnsi"/>
          <w:i/>
          <w:sz w:val="20"/>
          <w:szCs w:val="20"/>
          <w:lang w:val="fr-FR"/>
        </w:rPr>
      </w:pPr>
      <w:r w:rsidRPr="005E5F03">
        <w:rPr>
          <w:i/>
          <w:sz w:val="20"/>
          <w:szCs w:val="20"/>
          <w:lang w:val="fr"/>
        </w:rPr>
        <w:t>Fournir les éléments suivants :</w:t>
      </w:r>
    </w:p>
    <w:p w14:paraId="25C19494" w14:textId="68924FF7" w:rsidR="007343D5" w:rsidRPr="007343D5" w:rsidRDefault="007343D5" w:rsidP="007343D5">
      <w:pPr>
        <w:pStyle w:val="ListParagraph"/>
        <w:numPr>
          <w:ilvl w:val="0"/>
          <w:numId w:val="13"/>
        </w:numPr>
        <w:spacing w:line="256" w:lineRule="auto"/>
        <w:rPr>
          <w:rFonts w:cstheme="minorHAnsi"/>
          <w:i/>
          <w:sz w:val="20"/>
          <w:szCs w:val="20"/>
          <w:lang w:val="fr-FR"/>
        </w:rPr>
      </w:pPr>
      <w:r w:rsidRPr="005E5F03">
        <w:rPr>
          <w:i/>
          <w:sz w:val="20"/>
          <w:szCs w:val="20"/>
          <w:lang w:val="fr"/>
        </w:rPr>
        <w:t>Une brève description de votre qualification, de votre capacité et de votre expertise pertinente au mandat.</w:t>
      </w:r>
    </w:p>
    <w:p w14:paraId="0E6DC6BD" w14:textId="762F5274" w:rsidR="007343D5" w:rsidRPr="007343D5" w:rsidRDefault="007343D5" w:rsidP="007343D5">
      <w:pPr>
        <w:pStyle w:val="ListParagraph"/>
        <w:numPr>
          <w:ilvl w:val="0"/>
          <w:numId w:val="13"/>
        </w:numPr>
        <w:spacing w:line="256" w:lineRule="auto"/>
        <w:rPr>
          <w:rFonts w:cstheme="minorHAnsi"/>
          <w:i/>
          <w:sz w:val="20"/>
          <w:szCs w:val="20"/>
          <w:lang w:val="fr-FR"/>
        </w:rPr>
      </w:pPr>
      <w:r w:rsidRPr="005E5F03">
        <w:rPr>
          <w:i/>
          <w:sz w:val="20"/>
          <w:szCs w:val="20"/>
          <w:lang w:val="fr"/>
        </w:rPr>
        <w:t xml:space="preserve">Une méthodologie, une approche et un plan de mise en œuvre brefs ; </w:t>
      </w:r>
    </w:p>
    <w:p w14:paraId="246DF363" w14:textId="7C4BCE1E" w:rsidR="007343D5" w:rsidRPr="007343D5" w:rsidRDefault="007343D5" w:rsidP="007343D5">
      <w:pPr>
        <w:pStyle w:val="ListParagraph"/>
        <w:numPr>
          <w:ilvl w:val="0"/>
          <w:numId w:val="13"/>
        </w:numPr>
        <w:spacing w:line="256" w:lineRule="auto"/>
        <w:rPr>
          <w:rFonts w:cstheme="minorHAnsi"/>
          <w:i/>
          <w:sz w:val="20"/>
          <w:szCs w:val="20"/>
          <w:lang w:val="fr-FR"/>
        </w:rPr>
      </w:pPr>
      <w:r w:rsidRPr="005E5F03">
        <w:rPr>
          <w:i/>
          <w:sz w:val="20"/>
          <w:szCs w:val="20"/>
          <w:lang w:val="fr"/>
        </w:rPr>
        <w:t xml:space="preserve">Composition de l’équipe et CV du personnel clé </w:t>
      </w:r>
    </w:p>
    <w:p w14:paraId="42D26906" w14:textId="77777777" w:rsidR="007343D5" w:rsidRPr="007076B3" w:rsidRDefault="007343D5" w:rsidP="007343D5">
      <w:pPr>
        <w:rPr>
          <w:rFonts w:cstheme="minorHAnsi"/>
          <w:b/>
          <w:sz w:val="20"/>
          <w:szCs w:val="20"/>
          <w:lang w:val="fr-FR"/>
        </w:rPr>
      </w:pPr>
      <w:r w:rsidRPr="007076B3">
        <w:rPr>
          <w:b/>
          <w:sz w:val="20"/>
          <w:szCs w:val="20"/>
          <w:lang w:val="fr-FR"/>
        </w:rPr>
        <w:t>Offre financière</w:t>
      </w:r>
    </w:p>
    <w:p w14:paraId="5F0E77F4" w14:textId="038BAC77" w:rsidR="007343D5" w:rsidRPr="007343D5" w:rsidRDefault="007343D5" w:rsidP="007343D5">
      <w:pPr>
        <w:rPr>
          <w:rFonts w:cstheme="minorHAnsi"/>
          <w:sz w:val="20"/>
          <w:szCs w:val="20"/>
          <w:lang w:val="fr-FR"/>
        </w:rPr>
      </w:pPr>
      <w:r w:rsidRPr="005E5F03">
        <w:rPr>
          <w:sz w:val="20"/>
          <w:szCs w:val="20"/>
          <w:lang w:val="fr"/>
        </w:rPr>
        <w:t>Fournissez une somme forfaitaire pour la prestation des services indiqués dans le mandat de votre offre technique. Le montant forfaitaire devrait inclure tous les coûts de préparation et de prestation des Services. Tous les tarifs journal</w:t>
      </w:r>
      <w:r>
        <w:rPr>
          <w:sz w:val="20"/>
          <w:szCs w:val="20"/>
          <w:lang w:val="fr"/>
        </w:rPr>
        <w:t>iers</w:t>
      </w:r>
      <w:r w:rsidRPr="005E5F03">
        <w:rPr>
          <w:sz w:val="20"/>
          <w:szCs w:val="20"/>
          <w:lang w:val="fr"/>
        </w:rPr>
        <w:t xml:space="preserve"> sont basés sur une journée de travail de huit heures.</w:t>
      </w:r>
    </w:p>
    <w:p w14:paraId="3C321284" w14:textId="65BAC697" w:rsidR="00042341" w:rsidRPr="005E5F03" w:rsidRDefault="007343D5" w:rsidP="00AC12AD">
      <w:pPr>
        <w:rPr>
          <w:rFonts w:cstheme="minorHAnsi"/>
          <w:b/>
          <w:sz w:val="20"/>
          <w:szCs w:val="20"/>
        </w:rPr>
      </w:pPr>
      <w:proofErr w:type="spellStart"/>
      <w:r w:rsidRPr="007343D5">
        <w:rPr>
          <w:b/>
          <w:sz w:val="20"/>
          <w:szCs w:val="20"/>
        </w:rPr>
        <w:t>Monnaie</w:t>
      </w:r>
      <w:proofErr w:type="spellEnd"/>
      <w:r w:rsidRPr="007343D5">
        <w:rPr>
          <w:b/>
          <w:sz w:val="20"/>
          <w:szCs w:val="20"/>
        </w:rPr>
        <w:t xml:space="preserve"> de </w:t>
      </w:r>
      <w:proofErr w:type="spellStart"/>
      <w:r w:rsidR="00533231">
        <w:rPr>
          <w:b/>
          <w:sz w:val="20"/>
          <w:szCs w:val="20"/>
        </w:rPr>
        <w:t>l’offre</w:t>
      </w:r>
      <w:proofErr w:type="spellEnd"/>
      <w:r w:rsidR="00042341" w:rsidRPr="005E5F03">
        <w:rPr>
          <w:rFonts w:cstheme="minorHAnsi"/>
          <w:b/>
          <w:sz w:val="20"/>
          <w:szCs w:val="20"/>
        </w:rPr>
        <w:t xml:space="preserve">: </w:t>
      </w:r>
      <w:sdt>
        <w:sdtPr>
          <w:rPr>
            <w:rFonts w:cstheme="minorHAnsi"/>
            <w:b/>
            <w:sz w:val="20"/>
            <w:szCs w:val="20"/>
          </w:rPr>
          <w:id w:val="2059511852"/>
          <w:placeholder>
            <w:docPart w:val="72A2ADAC64B8418FA5E29D0CA09FC4B7"/>
          </w:placeholder>
          <w:showingPlcHdr/>
          <w:text/>
        </w:sdtPr>
        <w:sdtEndPr/>
        <w:sdtContent>
          <w:r w:rsidR="00042341" w:rsidRPr="005E5F03">
            <w:rPr>
              <w:rStyle w:val="PlaceholderText"/>
              <w:rFonts w:cstheme="minorHAnsi"/>
              <w:sz w:val="20"/>
              <w:szCs w:val="20"/>
            </w:rPr>
            <w:t>Click or tap here to enter text.</w:t>
          </w:r>
        </w:sdtContent>
      </w:sdt>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6"/>
        <w:gridCol w:w="7228"/>
        <w:gridCol w:w="1386"/>
      </w:tblGrid>
      <w:tr w:rsidR="00DF6061" w:rsidRPr="005E5F03" w14:paraId="30115CEE" w14:textId="77777777" w:rsidTr="00002895">
        <w:trPr>
          <w:trHeight w:val="440"/>
        </w:trPr>
        <w:tc>
          <w:tcPr>
            <w:tcW w:w="110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7FD36F4" w14:textId="77777777" w:rsidR="00DF6061" w:rsidRPr="005E5F03" w:rsidRDefault="00DF6061" w:rsidP="00335737">
            <w:pPr>
              <w:jc w:val="center"/>
              <w:rPr>
                <w:rFonts w:cstheme="minorHAnsi"/>
                <w:b/>
                <w:sz w:val="20"/>
                <w:szCs w:val="20"/>
              </w:rPr>
            </w:pPr>
            <w:r w:rsidRPr="005E5F03">
              <w:rPr>
                <w:rFonts w:cstheme="minorHAnsi"/>
                <w:b/>
                <w:sz w:val="20"/>
                <w:szCs w:val="20"/>
              </w:rPr>
              <w:t>Ref</w:t>
            </w:r>
          </w:p>
        </w:tc>
        <w:tc>
          <w:tcPr>
            <w:tcW w:w="722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8322925" w14:textId="326B35F5" w:rsidR="00DF6061" w:rsidRPr="005E5F03" w:rsidRDefault="007343D5" w:rsidP="00335737">
            <w:pPr>
              <w:jc w:val="center"/>
              <w:rPr>
                <w:rFonts w:cstheme="minorHAnsi"/>
                <w:b/>
                <w:sz w:val="20"/>
                <w:szCs w:val="20"/>
              </w:rPr>
            </w:pPr>
            <w:r w:rsidRPr="005E5F03">
              <w:rPr>
                <w:b/>
                <w:sz w:val="20"/>
                <w:szCs w:val="20"/>
                <w:lang w:val="fr"/>
              </w:rPr>
              <w:t>Description des livrables</w:t>
            </w:r>
          </w:p>
        </w:tc>
        <w:tc>
          <w:tcPr>
            <w:tcW w:w="138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7616FF8" w14:textId="22AE6520" w:rsidR="00DF6061" w:rsidRPr="005E5F03" w:rsidRDefault="007343D5" w:rsidP="00335737">
            <w:pPr>
              <w:jc w:val="center"/>
              <w:rPr>
                <w:rFonts w:cstheme="minorHAnsi"/>
                <w:b/>
                <w:sz w:val="20"/>
                <w:szCs w:val="20"/>
              </w:rPr>
            </w:pPr>
            <w:r w:rsidRPr="005E5F03">
              <w:rPr>
                <w:b/>
                <w:sz w:val="20"/>
                <w:szCs w:val="20"/>
                <w:lang w:val="fr"/>
              </w:rPr>
              <w:t xml:space="preserve">Prix </w:t>
            </w:r>
          </w:p>
        </w:tc>
      </w:tr>
      <w:tr w:rsidR="00DF6061" w:rsidRPr="005E5F03" w14:paraId="2819BE57" w14:textId="77777777" w:rsidTr="00002895">
        <w:trPr>
          <w:trHeight w:val="48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2526D627" w14:textId="77777777" w:rsidR="00DF6061" w:rsidRPr="005E5F03" w:rsidRDefault="00DF6061" w:rsidP="00335737">
            <w:pPr>
              <w:rPr>
                <w:rFonts w:cstheme="minorHAnsi"/>
                <w:sz w:val="20"/>
                <w:szCs w:val="20"/>
              </w:rPr>
            </w:pPr>
            <w:r w:rsidRPr="005E5F03">
              <w:rPr>
                <w:rFonts w:cstheme="minorHAnsi"/>
                <w:sz w:val="20"/>
                <w:szCs w:val="20"/>
              </w:rPr>
              <w:t>1.</w:t>
            </w:r>
          </w:p>
        </w:tc>
        <w:tc>
          <w:tcPr>
            <w:tcW w:w="7228" w:type="dxa"/>
            <w:tcBorders>
              <w:top w:val="single" w:sz="4" w:space="0" w:color="000000"/>
              <w:left w:val="single" w:sz="4" w:space="0" w:color="000000"/>
              <w:bottom w:val="single" w:sz="4" w:space="0" w:color="000000"/>
              <w:right w:val="single" w:sz="4" w:space="0" w:color="000000"/>
            </w:tcBorders>
            <w:vAlign w:val="center"/>
          </w:tcPr>
          <w:p w14:paraId="5DF258C7"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544B67E" w14:textId="77777777" w:rsidR="00DF6061" w:rsidRPr="005E5F03" w:rsidRDefault="00DF6061" w:rsidP="00335737">
            <w:pPr>
              <w:jc w:val="center"/>
              <w:rPr>
                <w:rFonts w:cstheme="minorHAnsi"/>
                <w:sz w:val="20"/>
                <w:szCs w:val="20"/>
              </w:rPr>
            </w:pPr>
          </w:p>
        </w:tc>
      </w:tr>
      <w:tr w:rsidR="00DF6061" w:rsidRPr="005E5F03" w14:paraId="116DC86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7EA7DCC7" w14:textId="77777777" w:rsidR="00DF6061" w:rsidRPr="005E5F03" w:rsidRDefault="00DF6061" w:rsidP="00335737">
            <w:pPr>
              <w:rPr>
                <w:rFonts w:cstheme="minorHAnsi"/>
                <w:sz w:val="20"/>
                <w:szCs w:val="20"/>
              </w:rPr>
            </w:pPr>
            <w:r w:rsidRPr="005E5F03">
              <w:rPr>
                <w:rFonts w:cstheme="minorHAnsi"/>
                <w:sz w:val="20"/>
                <w:szCs w:val="20"/>
              </w:rPr>
              <w:t>2.</w:t>
            </w:r>
          </w:p>
        </w:tc>
        <w:tc>
          <w:tcPr>
            <w:tcW w:w="7228" w:type="dxa"/>
            <w:tcBorders>
              <w:top w:val="single" w:sz="4" w:space="0" w:color="000000"/>
              <w:left w:val="single" w:sz="4" w:space="0" w:color="000000"/>
              <w:bottom w:val="single" w:sz="4" w:space="0" w:color="000000"/>
              <w:right w:val="single" w:sz="4" w:space="0" w:color="000000"/>
            </w:tcBorders>
            <w:vAlign w:val="center"/>
          </w:tcPr>
          <w:p w14:paraId="08CDC1F2"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89619EF" w14:textId="77777777" w:rsidR="00DF6061" w:rsidRPr="005E5F03" w:rsidRDefault="00DF6061" w:rsidP="00335737">
            <w:pPr>
              <w:jc w:val="center"/>
              <w:rPr>
                <w:rFonts w:cstheme="minorHAnsi"/>
                <w:sz w:val="20"/>
                <w:szCs w:val="20"/>
              </w:rPr>
            </w:pPr>
          </w:p>
        </w:tc>
      </w:tr>
      <w:tr w:rsidR="00DF6061" w:rsidRPr="005E5F03" w14:paraId="44CD9CA9"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3BAEFF4D" w14:textId="77777777" w:rsidR="00DF6061" w:rsidRPr="005E5F03" w:rsidRDefault="00DF6061" w:rsidP="00335737">
            <w:pPr>
              <w:rPr>
                <w:rFonts w:cstheme="minorHAnsi"/>
                <w:sz w:val="20"/>
                <w:szCs w:val="20"/>
              </w:rPr>
            </w:pPr>
            <w:r w:rsidRPr="005E5F03">
              <w:rPr>
                <w:rFonts w:cstheme="minorHAnsi"/>
                <w:sz w:val="20"/>
                <w:szCs w:val="20"/>
              </w:rPr>
              <w:t>3.</w:t>
            </w:r>
          </w:p>
        </w:tc>
        <w:tc>
          <w:tcPr>
            <w:tcW w:w="7228" w:type="dxa"/>
            <w:tcBorders>
              <w:top w:val="single" w:sz="4" w:space="0" w:color="000000"/>
              <w:left w:val="single" w:sz="4" w:space="0" w:color="000000"/>
              <w:bottom w:val="single" w:sz="4" w:space="0" w:color="000000"/>
              <w:right w:val="single" w:sz="4" w:space="0" w:color="000000"/>
            </w:tcBorders>
            <w:vAlign w:val="center"/>
          </w:tcPr>
          <w:p w14:paraId="4384F08F"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5E0D71A5" w14:textId="77777777" w:rsidR="00DF6061" w:rsidRPr="005E5F03" w:rsidRDefault="00DF6061" w:rsidP="00335737">
            <w:pPr>
              <w:jc w:val="center"/>
              <w:rPr>
                <w:rFonts w:cstheme="minorHAnsi"/>
                <w:sz w:val="20"/>
                <w:szCs w:val="20"/>
              </w:rPr>
            </w:pPr>
          </w:p>
        </w:tc>
      </w:tr>
      <w:tr w:rsidR="00DF6061" w:rsidRPr="005E5F03" w14:paraId="5856C4AF"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EFFD171" w14:textId="77777777" w:rsidR="00DF6061" w:rsidRPr="005E5F03" w:rsidRDefault="00DF6061" w:rsidP="00335737">
            <w:pPr>
              <w:rPr>
                <w:rFonts w:cstheme="minorHAnsi"/>
                <w:sz w:val="20"/>
                <w:szCs w:val="20"/>
              </w:rPr>
            </w:pPr>
            <w:r w:rsidRPr="005E5F03">
              <w:rPr>
                <w:rFonts w:cstheme="minorHAnsi"/>
                <w:sz w:val="20"/>
                <w:szCs w:val="20"/>
              </w:rPr>
              <w:t>4.</w:t>
            </w:r>
          </w:p>
        </w:tc>
        <w:tc>
          <w:tcPr>
            <w:tcW w:w="7228" w:type="dxa"/>
            <w:tcBorders>
              <w:top w:val="single" w:sz="4" w:space="0" w:color="000000"/>
              <w:left w:val="single" w:sz="4" w:space="0" w:color="000000"/>
              <w:bottom w:val="single" w:sz="4" w:space="0" w:color="000000"/>
              <w:right w:val="single" w:sz="4" w:space="0" w:color="000000"/>
            </w:tcBorders>
            <w:vAlign w:val="center"/>
          </w:tcPr>
          <w:p w14:paraId="5712B1EB"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0340645C" w14:textId="77777777" w:rsidR="00DF6061" w:rsidRPr="005E5F03" w:rsidRDefault="00DF6061" w:rsidP="00335737">
            <w:pPr>
              <w:jc w:val="center"/>
              <w:rPr>
                <w:rFonts w:cstheme="minorHAnsi"/>
                <w:sz w:val="20"/>
                <w:szCs w:val="20"/>
              </w:rPr>
            </w:pPr>
          </w:p>
        </w:tc>
      </w:tr>
      <w:tr w:rsidR="00DF6061" w:rsidRPr="005E5F03" w14:paraId="53093FC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hideMark/>
          </w:tcPr>
          <w:p w14:paraId="13C44E50" w14:textId="77777777" w:rsidR="00DF6061" w:rsidRPr="005E5F03" w:rsidRDefault="00DF6061" w:rsidP="00335737">
            <w:pPr>
              <w:rPr>
                <w:rFonts w:cstheme="minorHAnsi"/>
                <w:sz w:val="20"/>
                <w:szCs w:val="20"/>
              </w:rPr>
            </w:pPr>
            <w:r w:rsidRPr="005E5F03">
              <w:rPr>
                <w:rFonts w:cstheme="minorHAnsi"/>
                <w:sz w:val="20"/>
                <w:szCs w:val="20"/>
              </w:rPr>
              <w:t>5.</w:t>
            </w:r>
          </w:p>
        </w:tc>
        <w:tc>
          <w:tcPr>
            <w:tcW w:w="7228" w:type="dxa"/>
            <w:tcBorders>
              <w:top w:val="single" w:sz="4" w:space="0" w:color="000000"/>
              <w:left w:val="single" w:sz="4" w:space="0" w:color="000000"/>
              <w:bottom w:val="single" w:sz="4" w:space="0" w:color="000000"/>
              <w:right w:val="single" w:sz="4" w:space="0" w:color="000000"/>
            </w:tcBorders>
            <w:vAlign w:val="center"/>
          </w:tcPr>
          <w:p w14:paraId="6CFD0A48"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42806757" w14:textId="77777777" w:rsidR="00DF6061" w:rsidRPr="005E5F03" w:rsidRDefault="00DF6061" w:rsidP="00335737">
            <w:pPr>
              <w:jc w:val="center"/>
              <w:rPr>
                <w:rFonts w:cstheme="minorHAnsi"/>
                <w:sz w:val="20"/>
                <w:szCs w:val="20"/>
              </w:rPr>
            </w:pPr>
          </w:p>
        </w:tc>
      </w:tr>
      <w:tr w:rsidR="00DF6061" w:rsidRPr="005E5F03" w14:paraId="4D985372" w14:textId="77777777" w:rsidTr="00002895">
        <w:trPr>
          <w:trHeight w:val="220"/>
        </w:trPr>
        <w:tc>
          <w:tcPr>
            <w:tcW w:w="1106" w:type="dxa"/>
            <w:tcBorders>
              <w:top w:val="single" w:sz="4" w:space="0" w:color="000000"/>
              <w:left w:val="single" w:sz="4" w:space="0" w:color="000000"/>
              <w:bottom w:val="single" w:sz="4" w:space="0" w:color="000000"/>
              <w:right w:val="single" w:sz="4" w:space="0" w:color="000000"/>
            </w:tcBorders>
            <w:vAlign w:val="center"/>
          </w:tcPr>
          <w:p w14:paraId="24DFD670" w14:textId="77777777" w:rsidR="00DF6061" w:rsidRPr="005E5F03" w:rsidRDefault="00DF6061" w:rsidP="00335737">
            <w:pPr>
              <w:rPr>
                <w:rFonts w:cstheme="minorHAnsi"/>
                <w:sz w:val="20"/>
                <w:szCs w:val="20"/>
              </w:rPr>
            </w:pPr>
          </w:p>
        </w:tc>
        <w:tc>
          <w:tcPr>
            <w:tcW w:w="7228" w:type="dxa"/>
            <w:tcBorders>
              <w:top w:val="single" w:sz="4" w:space="0" w:color="000000"/>
              <w:left w:val="single" w:sz="4" w:space="0" w:color="000000"/>
              <w:bottom w:val="single" w:sz="4" w:space="0" w:color="000000"/>
              <w:right w:val="single" w:sz="4" w:space="0" w:color="000000"/>
            </w:tcBorders>
            <w:vAlign w:val="center"/>
          </w:tcPr>
          <w:p w14:paraId="3A323BD0" w14:textId="77777777" w:rsidR="00DF6061" w:rsidRPr="005E5F03" w:rsidRDefault="00DF6061" w:rsidP="00335737">
            <w:pPr>
              <w:rPr>
                <w:rFonts w:cstheme="minorHAnsi"/>
                <w:sz w:val="20"/>
                <w:szCs w:val="20"/>
              </w:rPr>
            </w:pPr>
          </w:p>
        </w:tc>
        <w:tc>
          <w:tcPr>
            <w:tcW w:w="1386" w:type="dxa"/>
            <w:tcBorders>
              <w:top w:val="single" w:sz="4" w:space="0" w:color="000000"/>
              <w:left w:val="single" w:sz="4" w:space="0" w:color="000000"/>
              <w:bottom w:val="single" w:sz="4" w:space="0" w:color="000000"/>
              <w:right w:val="single" w:sz="4" w:space="0" w:color="000000"/>
            </w:tcBorders>
            <w:vAlign w:val="center"/>
          </w:tcPr>
          <w:p w14:paraId="342D6C16" w14:textId="77777777" w:rsidR="00DF6061" w:rsidRPr="005E5F03" w:rsidRDefault="00DF6061" w:rsidP="00335737">
            <w:pPr>
              <w:jc w:val="center"/>
              <w:rPr>
                <w:rFonts w:cstheme="minorHAnsi"/>
                <w:sz w:val="20"/>
                <w:szCs w:val="20"/>
              </w:rPr>
            </w:pPr>
          </w:p>
        </w:tc>
      </w:tr>
      <w:tr w:rsidR="00DF6061" w:rsidRPr="005E5F03" w14:paraId="0BE865D5" w14:textId="77777777" w:rsidTr="00002895">
        <w:trPr>
          <w:trHeight w:val="100"/>
        </w:trPr>
        <w:tc>
          <w:tcPr>
            <w:tcW w:w="8334" w:type="dxa"/>
            <w:gridSpan w:val="2"/>
            <w:tcBorders>
              <w:top w:val="single" w:sz="4" w:space="0" w:color="000000"/>
              <w:left w:val="single" w:sz="4" w:space="0" w:color="000000"/>
              <w:bottom w:val="single" w:sz="4" w:space="0" w:color="000000"/>
              <w:right w:val="single" w:sz="4" w:space="0" w:color="000000"/>
            </w:tcBorders>
            <w:vAlign w:val="center"/>
            <w:hideMark/>
          </w:tcPr>
          <w:p w14:paraId="67C612E1" w14:textId="44C14915" w:rsidR="00DF6061" w:rsidRPr="005E5F03" w:rsidRDefault="007343D5" w:rsidP="00DF6061">
            <w:pPr>
              <w:jc w:val="right"/>
              <w:rPr>
                <w:rFonts w:cstheme="minorHAnsi"/>
                <w:b/>
                <w:sz w:val="20"/>
                <w:szCs w:val="20"/>
                <w:lang w:val="da-DK"/>
              </w:rPr>
            </w:pPr>
            <w:r w:rsidRPr="005E5F03">
              <w:rPr>
                <w:b/>
                <w:sz w:val="20"/>
                <w:szCs w:val="20"/>
                <w:lang w:val="fr"/>
              </w:rPr>
              <w:t>Prix</w:t>
            </w:r>
            <w:r>
              <w:rPr>
                <w:lang w:val="fr"/>
              </w:rPr>
              <w:t xml:space="preserve"> total</w:t>
            </w:r>
          </w:p>
        </w:tc>
        <w:tc>
          <w:tcPr>
            <w:tcW w:w="1386" w:type="dxa"/>
            <w:tcBorders>
              <w:top w:val="single" w:sz="4" w:space="0" w:color="000000"/>
              <w:left w:val="single" w:sz="4" w:space="0" w:color="000000"/>
              <w:bottom w:val="single" w:sz="4" w:space="0" w:color="000000"/>
              <w:right w:val="single" w:sz="4" w:space="0" w:color="000000"/>
            </w:tcBorders>
          </w:tcPr>
          <w:p w14:paraId="34CF331B" w14:textId="77777777" w:rsidR="00DF6061" w:rsidRPr="005E5F03" w:rsidRDefault="00DF6061" w:rsidP="00335737">
            <w:pPr>
              <w:rPr>
                <w:rFonts w:cstheme="minorHAnsi"/>
                <w:sz w:val="20"/>
                <w:szCs w:val="20"/>
              </w:rPr>
            </w:pPr>
          </w:p>
        </w:tc>
      </w:tr>
    </w:tbl>
    <w:p w14:paraId="6D9759BE" w14:textId="77777777" w:rsidR="00DF6061" w:rsidRPr="005E5F03" w:rsidRDefault="00DF6061" w:rsidP="00123E3B">
      <w:pPr>
        <w:rPr>
          <w:rFonts w:cstheme="minorHAnsi"/>
          <w:sz w:val="20"/>
          <w:szCs w:val="20"/>
        </w:rPr>
      </w:pPr>
    </w:p>
    <w:p w14:paraId="625AC528" w14:textId="3B13FBEB" w:rsidR="00042341" w:rsidRPr="005E5F03" w:rsidRDefault="007343D5" w:rsidP="00123E3B">
      <w:pPr>
        <w:rPr>
          <w:rFonts w:cstheme="minorHAnsi"/>
          <w:b/>
          <w:sz w:val="20"/>
          <w:szCs w:val="20"/>
        </w:rPr>
      </w:pPr>
      <w:proofErr w:type="spellStart"/>
      <w:r>
        <w:rPr>
          <w:rFonts w:cstheme="minorHAnsi"/>
          <w:b/>
          <w:sz w:val="20"/>
          <w:szCs w:val="20"/>
        </w:rPr>
        <w:t>Répartition</w:t>
      </w:r>
      <w:proofErr w:type="spellEnd"/>
      <w:r>
        <w:rPr>
          <w:rFonts w:cstheme="minorHAnsi"/>
          <w:b/>
          <w:sz w:val="20"/>
          <w:szCs w:val="20"/>
        </w:rPr>
        <w:t xml:space="preserve"> des frais</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4"/>
        <w:gridCol w:w="716"/>
        <w:gridCol w:w="894"/>
        <w:gridCol w:w="1162"/>
        <w:gridCol w:w="1414"/>
      </w:tblGrid>
      <w:tr w:rsidR="00042341" w:rsidRPr="005E5F03" w14:paraId="3CA668ED" w14:textId="77777777" w:rsidTr="00002895">
        <w:trPr>
          <w:trHeight w:val="404"/>
        </w:trPr>
        <w:tc>
          <w:tcPr>
            <w:tcW w:w="553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4A888A" w14:textId="6EBA8769" w:rsidR="00042341" w:rsidRPr="007343D5" w:rsidRDefault="007343D5" w:rsidP="00335737">
            <w:pPr>
              <w:spacing w:before="40" w:after="0" w:line="240" w:lineRule="auto"/>
              <w:jc w:val="center"/>
              <w:rPr>
                <w:rFonts w:cstheme="minorHAnsi"/>
                <w:b/>
                <w:sz w:val="20"/>
                <w:szCs w:val="20"/>
                <w:lang w:val="fr-FR"/>
              </w:rPr>
            </w:pPr>
            <w:r w:rsidRPr="007343D5">
              <w:rPr>
                <w:b/>
                <w:sz w:val="20"/>
                <w:szCs w:val="20"/>
                <w:lang w:val="fr"/>
              </w:rPr>
              <w:t>Personnel / autres éléments</w:t>
            </w:r>
          </w:p>
        </w:tc>
        <w:tc>
          <w:tcPr>
            <w:tcW w:w="716"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964FD61"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UOM</w:t>
            </w:r>
          </w:p>
        </w:tc>
        <w:tc>
          <w:tcPr>
            <w:tcW w:w="89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2597DFB" w14:textId="77777777" w:rsidR="00042341" w:rsidRPr="005E5F03" w:rsidRDefault="00042341" w:rsidP="00335737">
            <w:pPr>
              <w:spacing w:before="40" w:after="0" w:line="240" w:lineRule="auto"/>
              <w:jc w:val="center"/>
              <w:rPr>
                <w:rFonts w:cstheme="minorHAnsi"/>
                <w:b/>
                <w:sz w:val="20"/>
                <w:szCs w:val="20"/>
              </w:rPr>
            </w:pPr>
            <w:r w:rsidRPr="005E5F03">
              <w:rPr>
                <w:rFonts w:cstheme="minorHAnsi"/>
                <w:b/>
                <w:sz w:val="20"/>
                <w:szCs w:val="20"/>
              </w:rPr>
              <w:t>Qty</w:t>
            </w:r>
          </w:p>
        </w:tc>
        <w:tc>
          <w:tcPr>
            <w:tcW w:w="116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E42D6E2" w14:textId="649376C5" w:rsidR="00042341" w:rsidRPr="005E5F03" w:rsidRDefault="007343D5" w:rsidP="00335737">
            <w:pPr>
              <w:spacing w:before="40" w:after="0" w:line="240" w:lineRule="auto"/>
              <w:jc w:val="center"/>
              <w:rPr>
                <w:rFonts w:cstheme="minorHAnsi"/>
                <w:b/>
                <w:sz w:val="20"/>
                <w:szCs w:val="20"/>
              </w:rPr>
            </w:pPr>
            <w:r w:rsidRPr="005E5F03">
              <w:rPr>
                <w:b/>
                <w:sz w:val="20"/>
                <w:szCs w:val="20"/>
                <w:lang w:val="fr"/>
              </w:rPr>
              <w:t>Prix unitaire</w:t>
            </w:r>
          </w:p>
        </w:tc>
        <w:tc>
          <w:tcPr>
            <w:tcW w:w="141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53A67A1" w14:textId="62BE7583" w:rsidR="00042341" w:rsidRPr="005E5F03" w:rsidRDefault="007343D5" w:rsidP="00335737">
            <w:pPr>
              <w:spacing w:before="40" w:after="0" w:line="240" w:lineRule="auto"/>
              <w:jc w:val="center"/>
              <w:rPr>
                <w:rFonts w:cstheme="minorHAnsi"/>
                <w:b/>
                <w:sz w:val="20"/>
                <w:szCs w:val="20"/>
              </w:rPr>
            </w:pPr>
            <w:r w:rsidRPr="005E5F03">
              <w:rPr>
                <w:b/>
                <w:sz w:val="20"/>
                <w:szCs w:val="20"/>
                <w:lang w:val="fr"/>
              </w:rPr>
              <w:t>Prix total</w:t>
            </w:r>
          </w:p>
        </w:tc>
      </w:tr>
      <w:tr w:rsidR="00042341" w:rsidRPr="005E5F03" w14:paraId="72EF34DC" w14:textId="77777777" w:rsidTr="00002895">
        <w:trPr>
          <w:trHeight w:val="48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412FB" w14:textId="77777777" w:rsidR="00042341" w:rsidRPr="005E5F03" w:rsidRDefault="00042341" w:rsidP="00335737">
            <w:pPr>
              <w:rPr>
                <w:rFonts w:cstheme="minorHAnsi"/>
                <w:sz w:val="20"/>
                <w:szCs w:val="20"/>
              </w:rPr>
            </w:pPr>
            <w:r w:rsidRPr="005E5F03">
              <w:rPr>
                <w:rFonts w:cstheme="minorHAnsi"/>
                <w:sz w:val="20"/>
                <w:szCs w:val="20"/>
              </w:rPr>
              <w:t>Personnel</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828FA9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721DFF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99A35F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C15FF47" w14:textId="77777777" w:rsidR="00042341" w:rsidRPr="005E5F03" w:rsidRDefault="00042341" w:rsidP="00335737">
            <w:pPr>
              <w:jc w:val="center"/>
              <w:rPr>
                <w:rFonts w:cstheme="minorHAnsi"/>
                <w:sz w:val="20"/>
                <w:szCs w:val="20"/>
              </w:rPr>
            </w:pPr>
          </w:p>
        </w:tc>
      </w:tr>
      <w:tr w:rsidR="00042341" w:rsidRPr="005E5F03" w14:paraId="5AC49C0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DCBD5AE" w14:textId="7C5991EB" w:rsidR="00042341" w:rsidRPr="007343D5" w:rsidRDefault="007343D5" w:rsidP="00335737">
            <w:pPr>
              <w:rPr>
                <w:rFonts w:cstheme="minorHAnsi"/>
                <w:sz w:val="20"/>
                <w:szCs w:val="20"/>
                <w:lang w:val="fr-FR"/>
              </w:rPr>
            </w:pPr>
            <w:r w:rsidRPr="005E5F03">
              <w:rPr>
                <w:sz w:val="20"/>
                <w:szCs w:val="20"/>
                <w:lang w:val="fr"/>
              </w:rPr>
              <w:t>p. ex. Chef de projet/chef d’équipe</w:t>
            </w:r>
          </w:p>
        </w:tc>
        <w:tc>
          <w:tcPr>
            <w:tcW w:w="716" w:type="dxa"/>
            <w:tcBorders>
              <w:top w:val="single" w:sz="4" w:space="0" w:color="000000"/>
              <w:left w:val="single" w:sz="4" w:space="0" w:color="000000"/>
              <w:bottom w:val="single" w:sz="4" w:space="0" w:color="000000"/>
              <w:right w:val="single" w:sz="4" w:space="0" w:color="000000"/>
            </w:tcBorders>
            <w:vAlign w:val="center"/>
          </w:tcPr>
          <w:p w14:paraId="6FD1547E" w14:textId="0ACD0C8F" w:rsidR="00042341" w:rsidRPr="005E5F03" w:rsidRDefault="007343D5" w:rsidP="00335737">
            <w:pPr>
              <w:jc w:val="center"/>
              <w:rPr>
                <w:rFonts w:cstheme="minorHAnsi"/>
                <w:sz w:val="20"/>
                <w:szCs w:val="20"/>
              </w:rPr>
            </w:pPr>
            <w:r w:rsidRPr="005E5F03">
              <w:rPr>
                <w:sz w:val="20"/>
                <w:szCs w:val="20"/>
                <w:lang w:val="fr"/>
              </w:rPr>
              <w:t>Jour</w:t>
            </w:r>
          </w:p>
        </w:tc>
        <w:tc>
          <w:tcPr>
            <w:tcW w:w="894" w:type="dxa"/>
            <w:tcBorders>
              <w:top w:val="single" w:sz="4" w:space="0" w:color="000000"/>
              <w:left w:val="single" w:sz="4" w:space="0" w:color="000000"/>
              <w:bottom w:val="single" w:sz="4" w:space="0" w:color="000000"/>
              <w:right w:val="single" w:sz="4" w:space="0" w:color="000000"/>
            </w:tcBorders>
          </w:tcPr>
          <w:p w14:paraId="4CA34F4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02500AE"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1697DB4B" w14:textId="77777777" w:rsidR="00042341" w:rsidRPr="005E5F03" w:rsidRDefault="00042341" w:rsidP="00335737">
            <w:pPr>
              <w:jc w:val="center"/>
              <w:rPr>
                <w:rFonts w:cstheme="minorHAnsi"/>
                <w:sz w:val="20"/>
                <w:szCs w:val="20"/>
              </w:rPr>
            </w:pPr>
          </w:p>
        </w:tc>
      </w:tr>
      <w:tr w:rsidR="00042341" w:rsidRPr="005E5F03" w14:paraId="348D6B92"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43A33CFE" w14:textId="77777777" w:rsidR="00042341" w:rsidRPr="005E5F03" w:rsidRDefault="00042341" w:rsidP="00335737">
            <w:pP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6867C4CC"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FF5AED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3F420537"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2CED9FB" w14:textId="77777777" w:rsidR="00042341" w:rsidRPr="005E5F03" w:rsidRDefault="00042341" w:rsidP="00335737">
            <w:pPr>
              <w:jc w:val="center"/>
              <w:rPr>
                <w:rFonts w:cstheme="minorHAnsi"/>
                <w:sz w:val="20"/>
                <w:szCs w:val="20"/>
              </w:rPr>
            </w:pPr>
          </w:p>
        </w:tc>
      </w:tr>
      <w:tr w:rsidR="00042341" w:rsidRPr="005E5F03" w14:paraId="4BA255DC"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30647D68" w14:textId="77777777" w:rsidR="00042341" w:rsidRPr="005E5F03" w:rsidRDefault="00042341" w:rsidP="00335737">
            <w:pPr>
              <w:jc w:val="center"/>
              <w:rPr>
                <w:rFonts w:cstheme="minorHAnsi"/>
                <w:sz w:val="20"/>
                <w:szCs w:val="20"/>
              </w:rPr>
            </w:pPr>
          </w:p>
        </w:tc>
        <w:tc>
          <w:tcPr>
            <w:tcW w:w="716" w:type="dxa"/>
            <w:tcBorders>
              <w:top w:val="single" w:sz="4" w:space="0" w:color="000000"/>
              <w:left w:val="single" w:sz="4" w:space="0" w:color="000000"/>
              <w:bottom w:val="single" w:sz="4" w:space="0" w:color="000000"/>
              <w:right w:val="single" w:sz="4" w:space="0" w:color="000000"/>
            </w:tcBorders>
            <w:vAlign w:val="center"/>
          </w:tcPr>
          <w:p w14:paraId="1A2BCF8E"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DC64D1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5B87F7F1"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0A3FC62D" w14:textId="77777777" w:rsidR="00042341" w:rsidRPr="005E5F03" w:rsidRDefault="00042341" w:rsidP="00335737">
            <w:pPr>
              <w:jc w:val="center"/>
              <w:rPr>
                <w:rFonts w:cstheme="minorHAnsi"/>
                <w:sz w:val="20"/>
                <w:szCs w:val="20"/>
              </w:rPr>
            </w:pPr>
          </w:p>
        </w:tc>
      </w:tr>
      <w:tr w:rsidR="00042341" w:rsidRPr="005E5F03" w14:paraId="65A76959"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DC4A487" w14:textId="0D00F00B" w:rsidR="00042341" w:rsidRPr="005E5F03" w:rsidRDefault="007343D5" w:rsidP="00335737">
            <w:pPr>
              <w:rPr>
                <w:rFonts w:cstheme="minorHAnsi"/>
                <w:sz w:val="20"/>
                <w:szCs w:val="20"/>
              </w:rPr>
            </w:pPr>
            <w:r w:rsidRPr="005E5F03">
              <w:rPr>
                <w:sz w:val="20"/>
                <w:szCs w:val="20"/>
                <w:lang w:val="fr"/>
              </w:rPr>
              <w:t>Autres dépenses</w:t>
            </w:r>
          </w:p>
        </w:tc>
        <w:tc>
          <w:tcPr>
            <w:tcW w:w="71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BE88D15"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37947C1"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C28AF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59BCA9" w14:textId="77777777" w:rsidR="00042341" w:rsidRPr="005E5F03" w:rsidRDefault="00042341" w:rsidP="00335737">
            <w:pPr>
              <w:jc w:val="center"/>
              <w:rPr>
                <w:rFonts w:cstheme="minorHAnsi"/>
                <w:sz w:val="20"/>
                <w:szCs w:val="20"/>
              </w:rPr>
            </w:pPr>
          </w:p>
        </w:tc>
      </w:tr>
      <w:tr w:rsidR="00042341" w:rsidRPr="005E5F03" w14:paraId="0AAB7E5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2815FE2" w14:textId="12313269" w:rsidR="00042341" w:rsidRPr="005E5F03" w:rsidRDefault="007343D5" w:rsidP="00335737">
            <w:pPr>
              <w:rPr>
                <w:rFonts w:cstheme="minorHAnsi"/>
                <w:sz w:val="20"/>
                <w:szCs w:val="20"/>
              </w:rPr>
            </w:pPr>
            <w:r w:rsidRPr="005E5F03">
              <w:rPr>
                <w:sz w:val="20"/>
                <w:szCs w:val="20"/>
                <w:lang w:val="fr"/>
              </w:rPr>
              <w:lastRenderedPageBreak/>
              <w:t>Vols internationaux</w:t>
            </w:r>
          </w:p>
        </w:tc>
        <w:tc>
          <w:tcPr>
            <w:tcW w:w="716" w:type="dxa"/>
            <w:tcBorders>
              <w:top w:val="single" w:sz="4" w:space="0" w:color="000000"/>
              <w:left w:val="single" w:sz="4" w:space="0" w:color="000000"/>
              <w:bottom w:val="single" w:sz="4" w:space="0" w:color="000000"/>
              <w:right w:val="single" w:sz="4" w:space="0" w:color="000000"/>
            </w:tcBorders>
            <w:vAlign w:val="center"/>
          </w:tcPr>
          <w:p w14:paraId="1848582A"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6B0ECA"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8231274"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487D963" w14:textId="77777777" w:rsidR="00042341" w:rsidRPr="005E5F03" w:rsidRDefault="00042341" w:rsidP="00335737">
            <w:pPr>
              <w:jc w:val="center"/>
              <w:rPr>
                <w:rFonts w:cstheme="minorHAnsi"/>
                <w:sz w:val="20"/>
                <w:szCs w:val="20"/>
              </w:rPr>
            </w:pPr>
          </w:p>
        </w:tc>
      </w:tr>
      <w:tr w:rsidR="00042341" w:rsidRPr="005E5F03" w14:paraId="63D4235B"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701B6FA1" w14:textId="1162BC9C" w:rsidR="00042341" w:rsidRPr="005E5F03" w:rsidRDefault="007343D5" w:rsidP="00335737">
            <w:pPr>
              <w:rPr>
                <w:rFonts w:cstheme="minorHAnsi"/>
                <w:sz w:val="20"/>
                <w:szCs w:val="20"/>
              </w:rPr>
            </w:pPr>
            <w:r w:rsidRPr="005E5F03">
              <w:rPr>
                <w:sz w:val="20"/>
                <w:szCs w:val="20"/>
                <w:lang w:val="fr"/>
              </w:rPr>
              <w:t>Indemnité de subsistance</w:t>
            </w:r>
          </w:p>
        </w:tc>
        <w:tc>
          <w:tcPr>
            <w:tcW w:w="716" w:type="dxa"/>
            <w:tcBorders>
              <w:top w:val="single" w:sz="4" w:space="0" w:color="000000"/>
              <w:left w:val="single" w:sz="4" w:space="0" w:color="000000"/>
              <w:bottom w:val="single" w:sz="4" w:space="0" w:color="000000"/>
              <w:right w:val="single" w:sz="4" w:space="0" w:color="000000"/>
            </w:tcBorders>
            <w:vAlign w:val="center"/>
          </w:tcPr>
          <w:p w14:paraId="67965604"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0D6ED244"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6F852303"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619D1FA7" w14:textId="77777777" w:rsidR="00042341" w:rsidRPr="005E5F03" w:rsidRDefault="00042341" w:rsidP="00335737">
            <w:pPr>
              <w:jc w:val="center"/>
              <w:rPr>
                <w:rFonts w:cstheme="minorHAnsi"/>
                <w:sz w:val="20"/>
                <w:szCs w:val="20"/>
              </w:rPr>
            </w:pPr>
          </w:p>
        </w:tc>
      </w:tr>
      <w:tr w:rsidR="00042341" w:rsidRPr="005E5F03" w14:paraId="5E7C6BD8"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5C5D4428" w14:textId="51B22C29" w:rsidR="00042341" w:rsidRPr="005E5F03" w:rsidDel="008C08CC" w:rsidRDefault="007343D5" w:rsidP="00335737">
            <w:pPr>
              <w:rPr>
                <w:rFonts w:cstheme="minorHAnsi"/>
                <w:sz w:val="20"/>
                <w:szCs w:val="20"/>
              </w:rPr>
            </w:pPr>
            <w:r w:rsidRPr="005E5F03">
              <w:rPr>
                <w:sz w:val="20"/>
                <w:szCs w:val="20"/>
                <w:lang w:val="fr"/>
              </w:rPr>
              <w:t xml:space="preserve">Transport local </w:t>
            </w:r>
          </w:p>
        </w:tc>
        <w:tc>
          <w:tcPr>
            <w:tcW w:w="716" w:type="dxa"/>
            <w:tcBorders>
              <w:top w:val="single" w:sz="4" w:space="0" w:color="000000"/>
              <w:left w:val="single" w:sz="4" w:space="0" w:color="000000"/>
              <w:bottom w:val="single" w:sz="4" w:space="0" w:color="000000"/>
              <w:right w:val="single" w:sz="4" w:space="0" w:color="000000"/>
            </w:tcBorders>
            <w:vAlign w:val="center"/>
          </w:tcPr>
          <w:p w14:paraId="010C942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5A9CDCBB"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4ECCEB18"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2663D202" w14:textId="77777777" w:rsidR="00042341" w:rsidRPr="005E5F03" w:rsidRDefault="00042341" w:rsidP="00335737">
            <w:pPr>
              <w:jc w:val="center"/>
              <w:rPr>
                <w:rFonts w:cstheme="minorHAnsi"/>
                <w:sz w:val="20"/>
                <w:szCs w:val="20"/>
              </w:rPr>
            </w:pPr>
          </w:p>
        </w:tc>
      </w:tr>
      <w:tr w:rsidR="00042341" w:rsidRPr="005E5F03" w14:paraId="3EA98CAD"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6642247E" w14:textId="43AC7A5B" w:rsidR="00042341" w:rsidRPr="005E5F03" w:rsidDel="008C08CC" w:rsidRDefault="007343D5" w:rsidP="00335737">
            <w:pPr>
              <w:rPr>
                <w:rFonts w:cstheme="minorHAnsi"/>
                <w:sz w:val="20"/>
                <w:szCs w:val="20"/>
              </w:rPr>
            </w:pPr>
            <w:r w:rsidRPr="005E5F03">
              <w:rPr>
                <w:sz w:val="20"/>
                <w:szCs w:val="20"/>
                <w:lang w:val="fr"/>
              </w:rPr>
              <w:t>Communication</w:t>
            </w:r>
          </w:p>
        </w:tc>
        <w:tc>
          <w:tcPr>
            <w:tcW w:w="716" w:type="dxa"/>
            <w:tcBorders>
              <w:top w:val="single" w:sz="4" w:space="0" w:color="000000"/>
              <w:left w:val="single" w:sz="4" w:space="0" w:color="000000"/>
              <w:bottom w:val="single" w:sz="4" w:space="0" w:color="000000"/>
              <w:right w:val="single" w:sz="4" w:space="0" w:color="000000"/>
            </w:tcBorders>
            <w:vAlign w:val="center"/>
          </w:tcPr>
          <w:p w14:paraId="127EEC9D"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2A47F9A9"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26418BD5"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3B9E3023" w14:textId="77777777" w:rsidR="00042341" w:rsidRPr="005E5F03" w:rsidRDefault="00042341" w:rsidP="00335737">
            <w:pPr>
              <w:jc w:val="center"/>
              <w:rPr>
                <w:rFonts w:cstheme="minorHAnsi"/>
                <w:sz w:val="20"/>
                <w:szCs w:val="20"/>
              </w:rPr>
            </w:pPr>
          </w:p>
        </w:tc>
      </w:tr>
      <w:tr w:rsidR="00042341" w:rsidRPr="005E5F03" w14:paraId="1495C65A" w14:textId="77777777" w:rsidTr="00002895">
        <w:trPr>
          <w:trHeight w:val="220"/>
        </w:trPr>
        <w:tc>
          <w:tcPr>
            <w:tcW w:w="5534" w:type="dxa"/>
            <w:tcBorders>
              <w:top w:val="single" w:sz="4" w:space="0" w:color="000000"/>
              <w:left w:val="single" w:sz="4" w:space="0" w:color="000000"/>
              <w:bottom w:val="single" w:sz="4" w:space="0" w:color="000000"/>
              <w:right w:val="single" w:sz="4" w:space="0" w:color="000000"/>
            </w:tcBorders>
            <w:vAlign w:val="center"/>
          </w:tcPr>
          <w:p w14:paraId="09869A26" w14:textId="47E792B9" w:rsidR="00042341" w:rsidRPr="005E5F03" w:rsidDel="008C08CC" w:rsidRDefault="007343D5" w:rsidP="00335737">
            <w:pPr>
              <w:rPr>
                <w:rFonts w:cstheme="minorHAnsi"/>
                <w:sz w:val="20"/>
                <w:szCs w:val="20"/>
              </w:rPr>
            </w:pPr>
            <w:r w:rsidRPr="005E5F03">
              <w:rPr>
                <w:sz w:val="20"/>
                <w:szCs w:val="20"/>
                <w:lang w:val="fr"/>
              </w:rPr>
              <w:t>Autres coûts : (veuillez préciser)</w:t>
            </w:r>
          </w:p>
        </w:tc>
        <w:tc>
          <w:tcPr>
            <w:tcW w:w="716" w:type="dxa"/>
            <w:tcBorders>
              <w:top w:val="single" w:sz="4" w:space="0" w:color="000000"/>
              <w:left w:val="single" w:sz="4" w:space="0" w:color="000000"/>
              <w:bottom w:val="single" w:sz="4" w:space="0" w:color="000000"/>
              <w:right w:val="single" w:sz="4" w:space="0" w:color="000000"/>
            </w:tcBorders>
            <w:vAlign w:val="center"/>
          </w:tcPr>
          <w:p w14:paraId="0BD45A5B" w14:textId="77777777" w:rsidR="00042341" w:rsidRPr="005E5F03" w:rsidRDefault="00042341" w:rsidP="00335737">
            <w:pPr>
              <w:jc w:val="cente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6C9B1186" w14:textId="77777777" w:rsidR="00042341" w:rsidRPr="005E5F03" w:rsidRDefault="00042341" w:rsidP="00335737">
            <w:pPr>
              <w:jc w:val="cente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13FC31ED" w14:textId="77777777" w:rsidR="00042341" w:rsidRPr="005E5F03" w:rsidRDefault="00042341" w:rsidP="00335737">
            <w:pPr>
              <w:jc w:val="cente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4D140878" w14:textId="77777777" w:rsidR="00042341" w:rsidRPr="005E5F03" w:rsidRDefault="00042341" w:rsidP="00335737">
            <w:pPr>
              <w:jc w:val="center"/>
              <w:rPr>
                <w:rFonts w:cstheme="minorHAnsi"/>
                <w:sz w:val="20"/>
                <w:szCs w:val="20"/>
              </w:rPr>
            </w:pPr>
          </w:p>
        </w:tc>
      </w:tr>
      <w:tr w:rsidR="00042341" w:rsidRPr="005E5F03" w14:paraId="6DAD0A77" w14:textId="77777777" w:rsidTr="00002895">
        <w:trPr>
          <w:trHeight w:val="100"/>
        </w:trPr>
        <w:tc>
          <w:tcPr>
            <w:tcW w:w="5534" w:type="dxa"/>
            <w:tcBorders>
              <w:top w:val="single" w:sz="4" w:space="0" w:color="000000"/>
              <w:left w:val="single" w:sz="4" w:space="0" w:color="000000"/>
              <w:bottom w:val="single" w:sz="4" w:space="0" w:color="000000"/>
              <w:right w:val="single" w:sz="4" w:space="0" w:color="000000"/>
            </w:tcBorders>
            <w:vAlign w:val="center"/>
            <w:hideMark/>
          </w:tcPr>
          <w:p w14:paraId="50E72D9B" w14:textId="77777777" w:rsidR="00042341" w:rsidRPr="005E5F03" w:rsidRDefault="00042341" w:rsidP="00335737">
            <w:pPr>
              <w:rPr>
                <w:rFonts w:cstheme="minorHAnsi"/>
                <w:b/>
                <w:sz w:val="20"/>
                <w:szCs w:val="20"/>
              </w:rPr>
            </w:pPr>
            <w:r w:rsidRPr="005E5F03">
              <w:rPr>
                <w:rFonts w:cstheme="minorHAnsi"/>
                <w:b/>
                <w:sz w:val="20"/>
                <w:szCs w:val="20"/>
              </w:rPr>
              <w:t xml:space="preserve">Total </w:t>
            </w:r>
          </w:p>
        </w:tc>
        <w:tc>
          <w:tcPr>
            <w:tcW w:w="716" w:type="dxa"/>
            <w:tcBorders>
              <w:top w:val="single" w:sz="4" w:space="0" w:color="000000"/>
              <w:left w:val="single" w:sz="4" w:space="0" w:color="000000"/>
              <w:bottom w:val="single" w:sz="4" w:space="0" w:color="000000"/>
              <w:right w:val="single" w:sz="4" w:space="0" w:color="000000"/>
            </w:tcBorders>
          </w:tcPr>
          <w:p w14:paraId="4FCD7504" w14:textId="77777777" w:rsidR="00042341" w:rsidRPr="005E5F03" w:rsidRDefault="00042341" w:rsidP="00335737">
            <w:pPr>
              <w:rPr>
                <w:rFonts w:cstheme="minorHAnsi"/>
                <w:sz w:val="20"/>
                <w:szCs w:val="20"/>
              </w:rPr>
            </w:pPr>
          </w:p>
        </w:tc>
        <w:tc>
          <w:tcPr>
            <w:tcW w:w="894" w:type="dxa"/>
            <w:tcBorders>
              <w:top w:val="single" w:sz="4" w:space="0" w:color="000000"/>
              <w:left w:val="single" w:sz="4" w:space="0" w:color="000000"/>
              <w:bottom w:val="single" w:sz="4" w:space="0" w:color="000000"/>
              <w:right w:val="single" w:sz="4" w:space="0" w:color="000000"/>
            </w:tcBorders>
          </w:tcPr>
          <w:p w14:paraId="180EEEE6" w14:textId="77777777" w:rsidR="00042341" w:rsidRPr="005E5F03" w:rsidRDefault="00042341" w:rsidP="00335737">
            <w:pPr>
              <w:rPr>
                <w:rFonts w:cstheme="minorHAnsi"/>
                <w:sz w:val="20"/>
                <w:szCs w:val="20"/>
              </w:rPr>
            </w:pPr>
          </w:p>
        </w:tc>
        <w:tc>
          <w:tcPr>
            <w:tcW w:w="1162" w:type="dxa"/>
            <w:tcBorders>
              <w:top w:val="single" w:sz="4" w:space="0" w:color="000000"/>
              <w:left w:val="single" w:sz="4" w:space="0" w:color="000000"/>
              <w:bottom w:val="single" w:sz="4" w:space="0" w:color="000000"/>
              <w:right w:val="single" w:sz="4" w:space="0" w:color="000000"/>
            </w:tcBorders>
          </w:tcPr>
          <w:p w14:paraId="0FEFBC3C" w14:textId="77777777" w:rsidR="00042341" w:rsidRPr="005E5F03" w:rsidRDefault="00042341" w:rsidP="00335737">
            <w:pPr>
              <w:rPr>
                <w:rFonts w:cstheme="minorHAnsi"/>
                <w:sz w:val="20"/>
                <w:szCs w:val="20"/>
              </w:rPr>
            </w:pPr>
          </w:p>
        </w:tc>
        <w:tc>
          <w:tcPr>
            <w:tcW w:w="1414" w:type="dxa"/>
            <w:tcBorders>
              <w:top w:val="single" w:sz="4" w:space="0" w:color="000000"/>
              <w:left w:val="single" w:sz="4" w:space="0" w:color="000000"/>
              <w:bottom w:val="single" w:sz="4" w:space="0" w:color="000000"/>
              <w:right w:val="single" w:sz="4" w:space="0" w:color="000000"/>
            </w:tcBorders>
          </w:tcPr>
          <w:p w14:paraId="7B14F2A1" w14:textId="77777777" w:rsidR="00042341" w:rsidRPr="005E5F03" w:rsidRDefault="00042341" w:rsidP="00335737">
            <w:pPr>
              <w:rPr>
                <w:rFonts w:cstheme="minorHAnsi"/>
                <w:sz w:val="20"/>
                <w:szCs w:val="20"/>
              </w:rPr>
            </w:pPr>
          </w:p>
        </w:tc>
      </w:tr>
    </w:tbl>
    <w:p w14:paraId="22775A5D" w14:textId="77777777" w:rsidR="00042341" w:rsidRPr="005E5F03" w:rsidRDefault="00042341" w:rsidP="00123E3B">
      <w:pPr>
        <w:rPr>
          <w:rFonts w:cstheme="minorHAnsi"/>
          <w:b/>
          <w:sz w:val="20"/>
          <w:szCs w:val="20"/>
        </w:rPr>
      </w:pPr>
    </w:p>
    <w:p w14:paraId="57D26140" w14:textId="307F02D1" w:rsidR="00ED3BDE" w:rsidRPr="005E5F03" w:rsidRDefault="007343D5" w:rsidP="00123E3B">
      <w:pPr>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0302FC" w:rsidRPr="005E5F03" w14:paraId="29C07A70" w14:textId="77777777" w:rsidTr="000A0733">
        <w:trPr>
          <w:trHeight w:val="215"/>
        </w:trPr>
        <w:tc>
          <w:tcPr>
            <w:tcW w:w="3828" w:type="dxa"/>
            <w:vMerge w:val="restart"/>
            <w:shd w:val="clear" w:color="auto" w:fill="D9D9D9" w:themeFill="background1" w:themeFillShade="D9"/>
          </w:tcPr>
          <w:p w14:paraId="3CE9A852" w14:textId="77777777" w:rsidR="000302FC" w:rsidRPr="005E5F03" w:rsidRDefault="000302FC" w:rsidP="006470E1">
            <w:pPr>
              <w:spacing w:after="0"/>
              <w:rPr>
                <w:rFonts w:cstheme="minorHAnsi"/>
                <w:sz w:val="20"/>
                <w:szCs w:val="20"/>
              </w:rPr>
            </w:pPr>
          </w:p>
          <w:p w14:paraId="6AEB23FC" w14:textId="77777777" w:rsidR="000302FC" w:rsidRPr="005E5F03" w:rsidRDefault="000302FC" w:rsidP="006470E1">
            <w:pPr>
              <w:spacing w:after="0"/>
              <w:rPr>
                <w:rFonts w:cstheme="minorHAnsi"/>
                <w:sz w:val="20"/>
                <w:szCs w:val="20"/>
              </w:rPr>
            </w:pPr>
          </w:p>
        </w:tc>
        <w:tc>
          <w:tcPr>
            <w:tcW w:w="5892" w:type="dxa"/>
            <w:gridSpan w:val="3"/>
            <w:shd w:val="clear" w:color="auto" w:fill="D9D9D9" w:themeFill="background1" w:themeFillShade="D9"/>
          </w:tcPr>
          <w:p w14:paraId="59D05E5A" w14:textId="5D9BA45B" w:rsidR="000302FC" w:rsidRPr="005E5F03" w:rsidRDefault="00B94B21" w:rsidP="006470E1">
            <w:pPr>
              <w:spacing w:after="0" w:line="240" w:lineRule="auto"/>
              <w:jc w:val="center"/>
              <w:rPr>
                <w:rFonts w:cstheme="minorHAnsi"/>
                <w:sz w:val="20"/>
                <w:szCs w:val="20"/>
              </w:rPr>
            </w:pPr>
            <w:r>
              <w:rPr>
                <w:rFonts w:cstheme="minorHAnsi"/>
                <w:sz w:val="20"/>
                <w:szCs w:val="20"/>
              </w:rPr>
              <w:t xml:space="preserve">Vos </w:t>
            </w:r>
            <w:proofErr w:type="spellStart"/>
            <w:r>
              <w:rPr>
                <w:rFonts w:cstheme="minorHAnsi"/>
                <w:sz w:val="20"/>
                <w:szCs w:val="20"/>
              </w:rPr>
              <w:t>réponses</w:t>
            </w:r>
            <w:proofErr w:type="spellEnd"/>
          </w:p>
        </w:tc>
      </w:tr>
      <w:tr w:rsidR="000302FC" w:rsidRPr="005E5F03" w14:paraId="62F28A74" w14:textId="77777777" w:rsidTr="000A0733">
        <w:trPr>
          <w:trHeight w:val="584"/>
        </w:trPr>
        <w:tc>
          <w:tcPr>
            <w:tcW w:w="3828" w:type="dxa"/>
            <w:vMerge/>
          </w:tcPr>
          <w:p w14:paraId="5825E910" w14:textId="77777777" w:rsidR="000302FC" w:rsidRPr="005E5F03" w:rsidRDefault="000302FC" w:rsidP="006470E1">
            <w:pPr>
              <w:spacing w:after="0"/>
              <w:rPr>
                <w:rFonts w:cstheme="minorHAnsi"/>
                <w:sz w:val="20"/>
                <w:szCs w:val="20"/>
              </w:rPr>
            </w:pPr>
          </w:p>
        </w:tc>
        <w:tc>
          <w:tcPr>
            <w:tcW w:w="1531" w:type="dxa"/>
            <w:shd w:val="clear" w:color="auto" w:fill="D9D9D9" w:themeFill="background1" w:themeFillShade="D9"/>
          </w:tcPr>
          <w:p w14:paraId="416AE480" w14:textId="00737AF7" w:rsidR="000302FC" w:rsidRPr="005E5F03" w:rsidRDefault="00B94B21" w:rsidP="006470E1">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3CCCEC99" w14:textId="5E339E56" w:rsidR="000302FC" w:rsidRPr="00B94B21" w:rsidRDefault="00B94B21" w:rsidP="006470E1">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1C9D8B37" w14:textId="186B76EC" w:rsidR="000302FC" w:rsidRPr="005E5F03" w:rsidRDefault="00B94B21" w:rsidP="01BF9306">
            <w:pPr>
              <w:spacing w:after="0" w:line="240" w:lineRule="auto"/>
              <w:jc w:val="center"/>
              <w:rPr>
                <w:sz w:val="20"/>
                <w:szCs w:val="20"/>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0302FC" w:rsidRPr="005E5F03" w14:paraId="4986ADDB" w14:textId="77777777" w:rsidTr="000A0733">
        <w:trPr>
          <w:trHeight w:val="340"/>
        </w:trPr>
        <w:tc>
          <w:tcPr>
            <w:tcW w:w="3828" w:type="dxa"/>
            <w:vAlign w:val="bottom"/>
          </w:tcPr>
          <w:p w14:paraId="0DB67D4E" w14:textId="48B406BE" w:rsidR="000302FC" w:rsidRPr="00B94B21" w:rsidRDefault="00B94B21" w:rsidP="006470E1">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344866956"/>
            <w14:checkbox>
              <w14:checked w14:val="0"/>
              <w14:checkedState w14:val="2612" w14:font="MS Gothic"/>
              <w14:uncheckedState w14:val="2610" w14:font="MS Gothic"/>
            </w14:checkbox>
          </w:sdtPr>
          <w:sdtEndPr/>
          <w:sdtContent>
            <w:tc>
              <w:tcPr>
                <w:tcW w:w="1531" w:type="dxa"/>
                <w:vAlign w:val="bottom"/>
              </w:tcPr>
              <w:p w14:paraId="2CF1C1CC"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67483969"/>
            <w14:checkbox>
              <w14:checked w14:val="0"/>
              <w14:checkedState w14:val="2612" w14:font="MS Gothic"/>
              <w14:uncheckedState w14:val="2610" w14:font="MS Gothic"/>
            </w14:checkbox>
          </w:sdtPr>
          <w:sdtEndPr/>
          <w:sdtContent>
            <w:tc>
              <w:tcPr>
                <w:tcW w:w="1270" w:type="dxa"/>
                <w:vAlign w:val="bottom"/>
              </w:tcPr>
              <w:p w14:paraId="51A48C3F"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58809715"/>
            <w:placeholder>
              <w:docPart w:val="8E59DE73822142729846326F9EC90CB8"/>
            </w:placeholder>
            <w:showingPlcHdr/>
            <w:text w:multiLine="1"/>
          </w:sdtPr>
          <w:sdtEndPr/>
          <w:sdtContent>
            <w:tc>
              <w:tcPr>
                <w:tcW w:w="3091" w:type="dxa"/>
                <w:vAlign w:val="bottom"/>
              </w:tcPr>
              <w:p w14:paraId="30A51E43" w14:textId="77777777" w:rsidR="000302FC" w:rsidRPr="005E5F03" w:rsidRDefault="000302FC"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1DE9DEB3" w14:textId="77777777" w:rsidTr="000A0733">
        <w:trPr>
          <w:trHeight w:val="340"/>
        </w:trPr>
        <w:tc>
          <w:tcPr>
            <w:tcW w:w="3828" w:type="dxa"/>
            <w:vAlign w:val="center"/>
          </w:tcPr>
          <w:p w14:paraId="4EC88944" w14:textId="6A54A991" w:rsidR="000302FC" w:rsidRPr="005E5F03" w:rsidRDefault="00B94B21" w:rsidP="006470E1">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838160597"/>
            <w14:checkbox>
              <w14:checked w14:val="0"/>
              <w14:checkedState w14:val="2612" w14:font="MS Gothic"/>
              <w14:uncheckedState w14:val="2610" w14:font="MS Gothic"/>
            </w14:checkbox>
          </w:sdtPr>
          <w:sdtEndPr/>
          <w:sdtContent>
            <w:tc>
              <w:tcPr>
                <w:tcW w:w="1531" w:type="dxa"/>
                <w:vAlign w:val="center"/>
              </w:tcPr>
              <w:p w14:paraId="7E46E651"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26782241"/>
            <w14:checkbox>
              <w14:checked w14:val="0"/>
              <w14:checkedState w14:val="2612" w14:font="MS Gothic"/>
              <w14:uncheckedState w14:val="2610" w14:font="MS Gothic"/>
            </w14:checkbox>
          </w:sdtPr>
          <w:sdtEndPr/>
          <w:sdtContent>
            <w:tc>
              <w:tcPr>
                <w:tcW w:w="1270" w:type="dxa"/>
                <w:vAlign w:val="center"/>
              </w:tcPr>
              <w:p w14:paraId="00FEB1DB"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2522630"/>
            <w:placeholder>
              <w:docPart w:val="8E59DE73822142729846326F9EC90CB8"/>
            </w:placeholder>
            <w:showingPlcHdr/>
            <w:text w:multiLine="1"/>
          </w:sdtPr>
          <w:sdtEndPr/>
          <w:sdtContent>
            <w:tc>
              <w:tcPr>
                <w:tcW w:w="3091" w:type="dxa"/>
                <w:vAlign w:val="center"/>
              </w:tcPr>
              <w:p w14:paraId="45F9DEEC"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6E9EAD25" w14:textId="77777777" w:rsidTr="000A0733">
        <w:trPr>
          <w:trHeight w:val="340"/>
        </w:trPr>
        <w:tc>
          <w:tcPr>
            <w:tcW w:w="3828" w:type="dxa"/>
            <w:vAlign w:val="center"/>
          </w:tcPr>
          <w:p w14:paraId="30114B9A" w14:textId="6C54278A" w:rsidR="000302FC" w:rsidRPr="005E5F03" w:rsidRDefault="00B94B21" w:rsidP="006470E1">
            <w:pPr>
              <w:spacing w:after="0"/>
              <w:rPr>
                <w:rFonts w:cstheme="minorHAnsi"/>
                <w:sz w:val="20"/>
                <w:szCs w:val="20"/>
              </w:rPr>
            </w:pPr>
            <w:r w:rsidRPr="005E5F03">
              <w:rPr>
                <w:sz w:val="20"/>
                <w:szCs w:val="20"/>
                <w:lang w:val="fr"/>
              </w:rPr>
              <w:t>Modalités de paiement</w:t>
            </w:r>
          </w:p>
        </w:tc>
        <w:sdt>
          <w:sdtPr>
            <w:rPr>
              <w:rFonts w:cstheme="minorHAnsi"/>
              <w:sz w:val="20"/>
              <w:szCs w:val="20"/>
            </w:rPr>
            <w:id w:val="-87388987"/>
            <w14:checkbox>
              <w14:checked w14:val="0"/>
              <w14:checkedState w14:val="2612" w14:font="MS Gothic"/>
              <w14:uncheckedState w14:val="2610" w14:font="MS Gothic"/>
            </w14:checkbox>
          </w:sdtPr>
          <w:sdtEndPr/>
          <w:sdtContent>
            <w:tc>
              <w:tcPr>
                <w:tcW w:w="1531" w:type="dxa"/>
                <w:vAlign w:val="center"/>
              </w:tcPr>
              <w:p w14:paraId="228E0CDE"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287962595"/>
            <w14:checkbox>
              <w14:checked w14:val="0"/>
              <w14:checkedState w14:val="2612" w14:font="MS Gothic"/>
              <w14:uncheckedState w14:val="2610" w14:font="MS Gothic"/>
            </w14:checkbox>
          </w:sdtPr>
          <w:sdtEndPr/>
          <w:sdtContent>
            <w:tc>
              <w:tcPr>
                <w:tcW w:w="1270" w:type="dxa"/>
                <w:vAlign w:val="center"/>
              </w:tcPr>
              <w:p w14:paraId="3E9063C9"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414941582"/>
            <w:placeholder>
              <w:docPart w:val="8E59DE73822142729846326F9EC90CB8"/>
            </w:placeholder>
            <w:showingPlcHdr/>
            <w:text w:multiLine="1"/>
          </w:sdtPr>
          <w:sdtEndPr/>
          <w:sdtContent>
            <w:tc>
              <w:tcPr>
                <w:tcW w:w="3091" w:type="dxa"/>
                <w:vAlign w:val="center"/>
              </w:tcPr>
              <w:p w14:paraId="4450E645"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r w:rsidR="000302FC" w:rsidRPr="005E5F03" w14:paraId="00D5712B" w14:textId="77777777" w:rsidTr="000A0733">
        <w:trPr>
          <w:trHeight w:val="340"/>
        </w:trPr>
        <w:tc>
          <w:tcPr>
            <w:tcW w:w="3828" w:type="dxa"/>
            <w:vAlign w:val="center"/>
          </w:tcPr>
          <w:p w14:paraId="58655A9A" w14:textId="72C3F376" w:rsidR="000302FC" w:rsidRPr="005E5F03" w:rsidRDefault="00B94B21" w:rsidP="006470E1">
            <w:pPr>
              <w:spacing w:after="0"/>
              <w:rPr>
                <w:rFonts w:cstheme="minorHAnsi"/>
                <w:sz w:val="20"/>
                <w:szCs w:val="20"/>
              </w:rPr>
            </w:pPr>
            <w:r w:rsidRPr="005E5F03">
              <w:rPr>
                <w:sz w:val="20"/>
                <w:szCs w:val="20"/>
                <w:lang w:val="fr"/>
              </w:rPr>
              <w:t>Autres exigences [</w:t>
            </w:r>
            <w:proofErr w:type="spellStart"/>
            <w:r w:rsidRPr="005E5F03">
              <w:rPr>
                <w:sz w:val="20"/>
                <w:szCs w:val="20"/>
                <w:lang w:val="fr"/>
              </w:rPr>
              <w:t>pls</w:t>
            </w:r>
            <w:proofErr w:type="spellEnd"/>
            <w:r w:rsidRPr="005E5F03">
              <w:rPr>
                <w:sz w:val="20"/>
                <w:szCs w:val="20"/>
                <w:lang w:val="fr"/>
              </w:rPr>
              <w:t>. spécifier]</w:t>
            </w:r>
          </w:p>
        </w:tc>
        <w:sdt>
          <w:sdtPr>
            <w:rPr>
              <w:rFonts w:cstheme="minorHAnsi"/>
              <w:sz w:val="20"/>
              <w:szCs w:val="20"/>
            </w:rPr>
            <w:id w:val="1141307326"/>
            <w14:checkbox>
              <w14:checked w14:val="0"/>
              <w14:checkedState w14:val="2612" w14:font="MS Gothic"/>
              <w14:uncheckedState w14:val="2610" w14:font="MS Gothic"/>
            </w14:checkbox>
          </w:sdtPr>
          <w:sdtEndPr/>
          <w:sdtContent>
            <w:tc>
              <w:tcPr>
                <w:tcW w:w="1531" w:type="dxa"/>
                <w:vAlign w:val="center"/>
              </w:tcPr>
              <w:p w14:paraId="4351B105"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658059742"/>
            <w14:checkbox>
              <w14:checked w14:val="0"/>
              <w14:checkedState w14:val="2612" w14:font="MS Gothic"/>
              <w14:uncheckedState w14:val="2610" w14:font="MS Gothic"/>
            </w14:checkbox>
          </w:sdtPr>
          <w:sdtEndPr/>
          <w:sdtContent>
            <w:tc>
              <w:tcPr>
                <w:tcW w:w="1270" w:type="dxa"/>
                <w:vAlign w:val="center"/>
              </w:tcPr>
              <w:p w14:paraId="3000D5F3" w14:textId="77777777" w:rsidR="000302FC" w:rsidRPr="005E5F03" w:rsidRDefault="000302FC" w:rsidP="006470E1">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779799863"/>
            <w:placeholder>
              <w:docPart w:val="8E59DE73822142729846326F9EC90CB8"/>
            </w:placeholder>
            <w:showingPlcHdr/>
            <w:text w:multiLine="1"/>
          </w:sdtPr>
          <w:sdtEndPr/>
          <w:sdtContent>
            <w:tc>
              <w:tcPr>
                <w:tcW w:w="3091" w:type="dxa"/>
                <w:vAlign w:val="center"/>
              </w:tcPr>
              <w:p w14:paraId="2B1C898B" w14:textId="77777777" w:rsidR="000302FC" w:rsidRPr="005E5F03" w:rsidRDefault="002C2725" w:rsidP="006470E1">
                <w:pPr>
                  <w:spacing w:after="0"/>
                  <w:rPr>
                    <w:rFonts w:cstheme="minorHAnsi"/>
                    <w:sz w:val="20"/>
                    <w:szCs w:val="20"/>
                  </w:rPr>
                </w:pPr>
                <w:r w:rsidRPr="005E5F03">
                  <w:rPr>
                    <w:rFonts w:cstheme="minorHAnsi"/>
                    <w:sz w:val="20"/>
                    <w:szCs w:val="20"/>
                  </w:rPr>
                  <w:t>Click or tap here to enter text.</w:t>
                </w:r>
              </w:p>
            </w:tc>
          </w:sdtContent>
        </w:sdt>
      </w:tr>
    </w:tbl>
    <w:p w14:paraId="17631FAB" w14:textId="77777777" w:rsidR="000302FC" w:rsidRPr="005E5F03" w:rsidRDefault="000302FC" w:rsidP="00123E3B">
      <w:pPr>
        <w:rPr>
          <w:rFonts w:cstheme="minorHAnsi"/>
          <w:b/>
          <w:sz w:val="20"/>
          <w:szCs w:val="20"/>
        </w:rPr>
      </w:pPr>
    </w:p>
    <w:tbl>
      <w:tblPr>
        <w:tblStyle w:val="TableGrid"/>
        <w:tblW w:w="0" w:type="auto"/>
        <w:tblInd w:w="-5" w:type="dxa"/>
        <w:tblLook w:val="04A0" w:firstRow="1" w:lastRow="0" w:firstColumn="1" w:lastColumn="0" w:noHBand="0" w:noVBand="1"/>
      </w:tblPr>
      <w:tblGrid>
        <w:gridCol w:w="4868"/>
        <w:gridCol w:w="4873"/>
      </w:tblGrid>
      <w:tr w:rsidR="00B94B21" w:rsidRPr="000D594D" w14:paraId="7B0EBA2A" w14:textId="77777777" w:rsidTr="00B94B21">
        <w:tc>
          <w:tcPr>
            <w:tcW w:w="9741" w:type="dxa"/>
            <w:gridSpan w:val="2"/>
          </w:tcPr>
          <w:p w14:paraId="3AE4EAC1" w14:textId="77777777" w:rsidR="00B94B21" w:rsidRPr="007D1075" w:rsidRDefault="00B94B21" w:rsidP="00864FDE">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B94B21" w:rsidRPr="005E5F03" w14:paraId="46DB3CD7" w14:textId="77777777" w:rsidTr="00B94B21">
        <w:tc>
          <w:tcPr>
            <w:tcW w:w="4868" w:type="dxa"/>
          </w:tcPr>
          <w:p w14:paraId="7F08C51B" w14:textId="77777777" w:rsidR="00B94B21" w:rsidRPr="007D1075" w:rsidRDefault="00B94B21" w:rsidP="00864FDE">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0E7E93B9"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1890923554"/>
                <w:placeholder>
                  <w:docPart w:val="ED69376EFCBD4EEBBE52351B4AFFF71A"/>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28F5DDE0"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88337371"/>
                <w:placeholder>
                  <w:docPart w:val="E7BD5CB39E8244E9B2BC0B385A806DC6"/>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7B4DA0A8"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66853529"/>
                <w:placeholder>
                  <w:docPart w:val="90B6690E15DD4BE7AC62A8CBAA972A50"/>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6C193567"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461881435"/>
                <w:placeholder>
                  <w:docPart w:val="3D15FC359B4C4302A7F93785698F60F7"/>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1E22B1AC" w14:textId="77777777" w:rsidR="00B94B21" w:rsidRPr="005E5F03" w:rsidRDefault="00B94B21"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74313581"/>
                <w:placeholder>
                  <w:docPart w:val="7F3B5238FCB1403BB8A90AED10086BB5"/>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tc>
        <w:tc>
          <w:tcPr>
            <w:tcW w:w="4873" w:type="dxa"/>
          </w:tcPr>
          <w:p w14:paraId="3406D3B3" w14:textId="73B94F51" w:rsidR="00B94B21" w:rsidRPr="007D1075" w:rsidRDefault="00B94B21" w:rsidP="00864FDE">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 xml:space="preserve">Signature </w:t>
            </w:r>
            <w:proofErr w:type="spellStart"/>
            <w:r w:rsidRPr="00B94B21">
              <w:rPr>
                <w:rFonts w:asciiTheme="minorHAnsi" w:hAnsiTheme="minorHAnsi" w:cstheme="minorHAnsi"/>
                <w:color w:val="000000"/>
                <w:sz w:val="20"/>
              </w:rPr>
              <w:t>autorisée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04F4470F"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77246262"/>
                <w:placeholder>
                  <w:docPart w:val="244D7D81BC5946D6B93CF6DF06BDC401"/>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2A56B370"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827984354"/>
                <w:placeholder>
                  <w:docPart w:val="794AE318E3EF412B8B7029D180CC6D5E"/>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5B2E90E0" w14:textId="77777777" w:rsidR="00B94B21" w:rsidRPr="007D1075" w:rsidRDefault="00B94B21" w:rsidP="00864FDE">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265728416"/>
                <w:placeholder>
                  <w:docPart w:val="B47D4BEC72314DC896D9658D75FC3013"/>
                </w:placeholder>
                <w:showingPlcHdr/>
              </w:sdtPr>
              <w:sdtEndPr/>
              <w:sdtContent>
                <w:r w:rsidRPr="007D1075">
                  <w:rPr>
                    <w:rStyle w:val="PlaceholderText"/>
                    <w:rFonts w:asciiTheme="minorHAnsi" w:eastAsiaTheme="majorEastAsia" w:hAnsiTheme="minorHAnsi" w:cstheme="minorHAnsi"/>
                    <w:sz w:val="20"/>
                    <w:lang w:val="fr-FR"/>
                  </w:rPr>
                  <w:t>Click or tap here to enter text.</w:t>
                </w:r>
              </w:sdtContent>
            </w:sdt>
          </w:p>
          <w:p w14:paraId="2478BC44" w14:textId="77777777" w:rsidR="00B94B21" w:rsidRPr="005E5F03" w:rsidRDefault="00B94B21"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263576964"/>
                <w:placeholder>
                  <w:docPart w:val="47D84C28725C456394D8245027CFD5EF"/>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tc>
      </w:tr>
    </w:tbl>
    <w:p w14:paraId="66DEBCC2" w14:textId="77777777" w:rsidR="005C729F" w:rsidRPr="005E5F03" w:rsidRDefault="005C729F" w:rsidP="005C729F">
      <w:pPr>
        <w:pStyle w:val="MarginText"/>
        <w:spacing w:before="120" w:after="0" w:line="240" w:lineRule="auto"/>
        <w:rPr>
          <w:rFonts w:asciiTheme="minorHAnsi" w:eastAsia="Calibri" w:hAnsiTheme="minorHAnsi" w:cstheme="minorHAnsi"/>
          <w:color w:val="000000"/>
          <w:sz w:val="20"/>
          <w:lang w:val="en-AU"/>
        </w:rPr>
      </w:pPr>
    </w:p>
    <w:p w14:paraId="09FC5431" w14:textId="77777777" w:rsidR="005C729F" w:rsidRPr="007076B3" w:rsidRDefault="005C729F" w:rsidP="005C729F">
      <w:pPr>
        <w:pStyle w:val="MarginText"/>
        <w:spacing w:before="120" w:after="0" w:line="240" w:lineRule="auto"/>
        <w:rPr>
          <w:rFonts w:asciiTheme="minorHAnsi" w:eastAsia="Calibri" w:hAnsiTheme="minorHAnsi" w:cstheme="minorHAnsi"/>
          <w:color w:val="000000"/>
          <w:sz w:val="20"/>
          <w:lang w:val="en-US"/>
        </w:rPr>
      </w:pPr>
      <w:r w:rsidRPr="007076B3">
        <w:rPr>
          <w:rFonts w:asciiTheme="minorHAnsi" w:eastAsia="Calibri" w:hAnsiTheme="minorHAnsi" w:cstheme="minorHAnsi"/>
          <w:color w:val="000000"/>
          <w:sz w:val="20"/>
          <w:lang w:val="en-US"/>
        </w:rPr>
        <w:t xml:space="preserve"> </w:t>
      </w:r>
    </w:p>
    <w:p w14:paraId="30369CFD" w14:textId="77777777" w:rsidR="001A0F39" w:rsidRPr="007076B3" w:rsidRDefault="001A0F39">
      <w:pPr>
        <w:rPr>
          <w:rFonts w:cstheme="minorHAnsi"/>
          <w:sz w:val="20"/>
          <w:szCs w:val="20"/>
          <w:lang w:val="en-US"/>
        </w:rPr>
      </w:pPr>
      <w:r w:rsidRPr="007076B3">
        <w:rPr>
          <w:rFonts w:cstheme="minorHAnsi"/>
          <w:sz w:val="20"/>
          <w:szCs w:val="20"/>
          <w:lang w:val="en-US"/>
        </w:rPr>
        <w:br w:type="page"/>
      </w:r>
    </w:p>
    <w:p w14:paraId="3A3170CD" w14:textId="7D875A37" w:rsidR="00DC5748" w:rsidRPr="00D3376E" w:rsidRDefault="00193AF9" w:rsidP="00DC5748">
      <w:pPr>
        <w:pStyle w:val="Heading2"/>
        <w:rPr>
          <w:rFonts w:asciiTheme="minorHAnsi" w:hAnsiTheme="minorHAnsi" w:cstheme="minorHAnsi"/>
          <w:b/>
          <w:color w:val="auto"/>
          <w:sz w:val="24"/>
          <w:szCs w:val="24"/>
          <w:lang w:val="fr-FR"/>
        </w:rPr>
      </w:pPr>
      <w:r w:rsidRPr="00D3376E">
        <w:rPr>
          <w:rFonts w:asciiTheme="minorHAnsi" w:hAnsiTheme="minorHAnsi" w:cstheme="minorHAnsi"/>
          <w:b/>
          <w:color w:val="auto"/>
          <w:sz w:val="24"/>
          <w:szCs w:val="24"/>
          <w:lang w:val="fr-FR"/>
        </w:rPr>
        <w:lastRenderedPageBreak/>
        <w:t>A</w:t>
      </w:r>
      <w:r w:rsidR="00867572" w:rsidRPr="00D3376E">
        <w:rPr>
          <w:rFonts w:asciiTheme="minorHAnsi" w:hAnsiTheme="minorHAnsi" w:cstheme="minorHAnsi"/>
          <w:b/>
          <w:color w:val="auto"/>
          <w:sz w:val="24"/>
          <w:szCs w:val="24"/>
          <w:lang w:val="fr-FR"/>
        </w:rPr>
        <w:t xml:space="preserve">NNEX </w:t>
      </w:r>
      <w:r w:rsidR="00D3376E" w:rsidRPr="00D3376E">
        <w:rPr>
          <w:rFonts w:asciiTheme="minorHAnsi" w:hAnsiTheme="minorHAnsi" w:cstheme="minorHAnsi"/>
          <w:b/>
          <w:color w:val="auto"/>
          <w:sz w:val="24"/>
          <w:szCs w:val="24"/>
          <w:lang w:val="fr-FR"/>
        </w:rPr>
        <w:t>3 :</w:t>
      </w:r>
      <w:r w:rsidRPr="00D3376E">
        <w:rPr>
          <w:rFonts w:asciiTheme="minorHAnsi" w:hAnsiTheme="minorHAnsi" w:cstheme="minorHAnsi"/>
          <w:b/>
          <w:color w:val="auto"/>
          <w:sz w:val="24"/>
          <w:szCs w:val="24"/>
          <w:lang w:val="fr-FR"/>
        </w:rPr>
        <w:t xml:space="preserve"> </w:t>
      </w:r>
      <w:r w:rsidR="00D3376E" w:rsidRPr="00867572">
        <w:rPr>
          <w:b/>
          <w:sz w:val="24"/>
          <w:szCs w:val="24"/>
          <w:lang w:val="fr"/>
        </w:rPr>
        <w:t xml:space="preserve">OFFRE TECHNIQUE ET FINANCIÈRE </w:t>
      </w:r>
      <w:r w:rsidR="00D3376E">
        <w:rPr>
          <w:b/>
          <w:sz w:val="24"/>
          <w:szCs w:val="24"/>
          <w:lang w:val="fr"/>
        </w:rPr>
        <w:t>–</w:t>
      </w:r>
      <w:r w:rsidR="00D3376E">
        <w:rPr>
          <w:lang w:val="fr"/>
        </w:rPr>
        <w:t xml:space="preserve"> </w:t>
      </w:r>
      <w:r w:rsidR="00D3376E" w:rsidRPr="00867572">
        <w:rPr>
          <w:b/>
          <w:sz w:val="24"/>
          <w:szCs w:val="24"/>
          <w:lang w:val="fr"/>
        </w:rPr>
        <w:t>TRAVAUX</w:t>
      </w:r>
    </w:p>
    <w:p w14:paraId="15C1289D" w14:textId="5802B63F" w:rsidR="00DC5748" w:rsidRPr="00D3376E" w:rsidRDefault="00D3376E" w:rsidP="00AC57ED">
      <w:pPr>
        <w:spacing w:after="120"/>
        <w:rPr>
          <w:rFonts w:cstheme="minorHAnsi"/>
          <w:i/>
          <w:sz w:val="20"/>
          <w:szCs w:val="20"/>
          <w:lang w:val="fr-FR"/>
        </w:rPr>
      </w:pPr>
      <w:r w:rsidRPr="005E5F03">
        <w:rPr>
          <w:i/>
          <w:sz w:val="20"/>
          <w:szCs w:val="20"/>
          <w:lang w:val="fr"/>
        </w:rPr>
        <w:t>Les soumissionnaires sont priés de remplir ce formulaire, de le signer et de le retourner dans le cadre de leur devis ainsi que du formulaire de soumission de l’annexe 2. Le soumissionnaire remplit ce formulaire conformément aux instructions indiquées. Aucune modification de son format n’est autorisée et aucune substitution n’est acceptée</w:t>
      </w:r>
      <w:r w:rsidR="00DC5748" w:rsidRPr="00D3376E">
        <w:rPr>
          <w:rFonts w:cstheme="minorHAnsi"/>
          <w:i/>
          <w:sz w:val="20"/>
          <w:szCs w:val="20"/>
          <w:lang w:val="fr-FR"/>
        </w:rPr>
        <w:t>.</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780"/>
        <w:gridCol w:w="3963"/>
      </w:tblGrid>
      <w:tr w:rsidR="0003549D" w:rsidRPr="005E5F03" w14:paraId="3B72919D" w14:textId="77777777" w:rsidTr="00002895">
        <w:trPr>
          <w:trHeight w:val="360"/>
        </w:trPr>
        <w:tc>
          <w:tcPr>
            <w:tcW w:w="1979" w:type="dxa"/>
            <w:shd w:val="clear" w:color="auto" w:fill="auto"/>
            <w:vAlign w:val="center"/>
          </w:tcPr>
          <w:p w14:paraId="2E3FD518" w14:textId="5C5AADE6" w:rsidR="0003549D" w:rsidRPr="005E5F03" w:rsidRDefault="00D3376E" w:rsidP="00D642BC">
            <w:pPr>
              <w:spacing w:before="120" w:after="120"/>
              <w:rPr>
                <w:rFonts w:cstheme="minorHAnsi"/>
                <w:sz w:val="20"/>
                <w:szCs w:val="20"/>
              </w:rPr>
            </w:pPr>
            <w:r w:rsidRPr="005E5F03">
              <w:rPr>
                <w:sz w:val="20"/>
                <w:szCs w:val="20"/>
                <w:lang w:val="fr"/>
              </w:rPr>
              <w:t>Nom du soumissionnaire :</w:t>
            </w:r>
          </w:p>
        </w:tc>
        <w:sdt>
          <w:sdtPr>
            <w:rPr>
              <w:rFonts w:cstheme="minorHAnsi"/>
              <w:sz w:val="20"/>
              <w:szCs w:val="20"/>
            </w:rPr>
            <w:id w:val="-1482381097"/>
            <w:placeholder>
              <w:docPart w:val="F75D338CED39497EA3BDF82494047A90"/>
            </w:placeholder>
            <w:showingPlcHdr/>
            <w:text/>
          </w:sdtPr>
          <w:sdtEndPr/>
          <w:sdtContent>
            <w:tc>
              <w:tcPr>
                <w:tcW w:w="7743" w:type="dxa"/>
                <w:gridSpan w:val="2"/>
                <w:shd w:val="clear" w:color="auto" w:fill="auto"/>
                <w:vAlign w:val="center"/>
              </w:tcPr>
              <w:p w14:paraId="61DECD30"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03549D" w:rsidRPr="005E5F03" w14:paraId="2C409D58" w14:textId="77777777" w:rsidTr="00002895">
        <w:trPr>
          <w:trHeight w:val="360"/>
        </w:trPr>
        <w:tc>
          <w:tcPr>
            <w:tcW w:w="1979" w:type="dxa"/>
            <w:shd w:val="clear" w:color="auto" w:fill="auto"/>
          </w:tcPr>
          <w:p w14:paraId="35491272" w14:textId="77777777" w:rsidR="0003549D" w:rsidRPr="005E5F03" w:rsidRDefault="0003549D" w:rsidP="00D642BC">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814324280"/>
            <w:placeholder>
              <w:docPart w:val="1758E9BFEA934557A8EB5757298E8896"/>
            </w:placeholder>
            <w:showingPlcHdr/>
            <w:text/>
          </w:sdtPr>
          <w:sdtEndPr/>
          <w:sdtContent>
            <w:tc>
              <w:tcPr>
                <w:tcW w:w="3780" w:type="dxa"/>
                <w:shd w:val="clear" w:color="auto" w:fill="auto"/>
                <w:vAlign w:val="center"/>
              </w:tcPr>
              <w:p w14:paraId="4F557428" w14:textId="77777777" w:rsidR="0003549D" w:rsidRPr="005E5F03" w:rsidRDefault="0003549D" w:rsidP="00D642BC">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3963" w:type="dxa"/>
            <w:shd w:val="clear" w:color="auto" w:fill="auto"/>
            <w:vAlign w:val="center"/>
          </w:tcPr>
          <w:p w14:paraId="1C560D15" w14:textId="77777777" w:rsidR="0003549D" w:rsidRPr="005E5F03" w:rsidRDefault="0003549D" w:rsidP="00D642BC">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1772462898"/>
                <w:placeholder>
                  <w:docPart w:val="501A45D1D6C84B9E90035747CAAE8D18"/>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26E49068" w14:textId="77777777" w:rsidR="00D3376E" w:rsidRPr="00D3376E" w:rsidRDefault="00D3376E" w:rsidP="00864FDE">
      <w:pPr>
        <w:spacing w:before="120" w:after="120" w:line="240" w:lineRule="auto"/>
        <w:rPr>
          <w:rFonts w:cstheme="minorHAnsi"/>
          <w:b/>
          <w:sz w:val="20"/>
          <w:szCs w:val="20"/>
          <w:lang w:val="fr-FR"/>
        </w:rPr>
      </w:pPr>
      <w:r w:rsidRPr="005E5F03">
        <w:rPr>
          <w:b/>
          <w:sz w:val="20"/>
          <w:szCs w:val="20"/>
          <w:lang w:val="fr"/>
        </w:rPr>
        <w:t>Offre technique</w:t>
      </w:r>
    </w:p>
    <w:p w14:paraId="29849B35" w14:textId="77777777" w:rsidR="00D3376E" w:rsidRPr="00D3376E" w:rsidRDefault="00D3376E" w:rsidP="00864FDE">
      <w:pPr>
        <w:rPr>
          <w:rFonts w:cstheme="minorHAnsi"/>
          <w:i/>
          <w:sz w:val="20"/>
          <w:szCs w:val="20"/>
          <w:lang w:val="fr-FR"/>
        </w:rPr>
      </w:pPr>
      <w:r w:rsidRPr="005E5F03">
        <w:rPr>
          <w:i/>
          <w:sz w:val="20"/>
          <w:szCs w:val="20"/>
          <w:lang w:val="fr"/>
        </w:rPr>
        <w:t>Fournissez ce qui suit :</w:t>
      </w:r>
    </w:p>
    <w:p w14:paraId="01953DA3" w14:textId="18651B5C" w:rsidR="00D3376E" w:rsidRPr="00D3376E" w:rsidRDefault="00D3376E" w:rsidP="00864FDE">
      <w:pPr>
        <w:pStyle w:val="ListParagraph"/>
        <w:numPr>
          <w:ilvl w:val="0"/>
          <w:numId w:val="14"/>
        </w:numPr>
        <w:spacing w:after="120" w:line="257" w:lineRule="auto"/>
        <w:ind w:left="714" w:hanging="357"/>
        <w:rPr>
          <w:rFonts w:cstheme="minorHAnsi"/>
          <w:i/>
          <w:sz w:val="20"/>
          <w:szCs w:val="20"/>
          <w:lang w:val="fr-FR"/>
        </w:rPr>
      </w:pPr>
      <w:r w:rsidRPr="00D3376E">
        <w:rPr>
          <w:i/>
          <w:sz w:val="20"/>
          <w:szCs w:val="20"/>
          <w:lang w:val="fr"/>
        </w:rPr>
        <w:t>Une brève description de votre qualification et de votre capacité qui est pertinente pour la portée des travaux</w:t>
      </w:r>
      <w:r>
        <w:rPr>
          <w:i/>
          <w:sz w:val="20"/>
          <w:szCs w:val="20"/>
          <w:lang w:val="fr"/>
        </w:rPr>
        <w:t> ;</w:t>
      </w:r>
    </w:p>
    <w:p w14:paraId="606ACE30" w14:textId="2AFFEAB1" w:rsidR="00D3376E" w:rsidRPr="00D3376E" w:rsidRDefault="00D3376E" w:rsidP="00864FDE">
      <w:pPr>
        <w:pStyle w:val="ListParagraph"/>
        <w:numPr>
          <w:ilvl w:val="0"/>
          <w:numId w:val="14"/>
        </w:numPr>
        <w:spacing w:after="120" w:line="257" w:lineRule="auto"/>
        <w:ind w:left="714" w:hanging="357"/>
        <w:rPr>
          <w:rFonts w:cstheme="minorHAnsi"/>
          <w:i/>
          <w:sz w:val="20"/>
          <w:szCs w:val="20"/>
          <w:lang w:val="fr-FR"/>
        </w:rPr>
      </w:pPr>
      <w:r w:rsidRPr="00D3376E">
        <w:rPr>
          <w:i/>
          <w:sz w:val="20"/>
          <w:szCs w:val="20"/>
          <w:lang w:val="fr"/>
        </w:rPr>
        <w:t>Un bref énoncé de méthode et un plan de mise en œuvre ;</w:t>
      </w:r>
    </w:p>
    <w:p w14:paraId="7CA5EF28" w14:textId="750A7E3A" w:rsidR="00D3376E" w:rsidRPr="00D3376E" w:rsidRDefault="00D3376E" w:rsidP="00864FDE">
      <w:pPr>
        <w:pStyle w:val="ListParagraph"/>
        <w:numPr>
          <w:ilvl w:val="0"/>
          <w:numId w:val="14"/>
        </w:numPr>
        <w:spacing w:after="120" w:line="257" w:lineRule="auto"/>
        <w:ind w:left="714" w:hanging="357"/>
        <w:rPr>
          <w:rFonts w:cstheme="minorHAnsi"/>
          <w:i/>
          <w:sz w:val="20"/>
          <w:szCs w:val="20"/>
          <w:lang w:val="fr-FR"/>
        </w:rPr>
      </w:pPr>
      <w:r w:rsidRPr="00D3376E">
        <w:rPr>
          <w:i/>
          <w:sz w:val="20"/>
          <w:szCs w:val="20"/>
          <w:lang w:val="fr"/>
        </w:rPr>
        <w:t xml:space="preserve">Composition de l’équipe et CV du personnel clé </w:t>
      </w:r>
    </w:p>
    <w:p w14:paraId="7F06D40C" w14:textId="5B633EBD" w:rsidR="0054618C" w:rsidRPr="005E5F03" w:rsidRDefault="00D3376E" w:rsidP="0054618C">
      <w:pPr>
        <w:spacing w:before="120" w:after="120"/>
        <w:jc w:val="both"/>
        <w:rPr>
          <w:rFonts w:cstheme="minorHAnsi"/>
          <w:b/>
          <w:sz w:val="20"/>
          <w:szCs w:val="20"/>
        </w:rPr>
      </w:pPr>
      <w:proofErr w:type="spellStart"/>
      <w:r>
        <w:rPr>
          <w:rFonts w:cstheme="minorHAnsi"/>
          <w:b/>
          <w:sz w:val="20"/>
          <w:szCs w:val="20"/>
        </w:rPr>
        <w:t>Offre</w:t>
      </w:r>
      <w:proofErr w:type="spellEnd"/>
      <w:r>
        <w:rPr>
          <w:rFonts w:cstheme="minorHAnsi"/>
          <w:b/>
          <w:sz w:val="20"/>
          <w:szCs w:val="20"/>
        </w:rPr>
        <w:t xml:space="preserve"> </w:t>
      </w:r>
      <w:r w:rsidR="00460566">
        <w:rPr>
          <w:rFonts w:cstheme="minorHAnsi"/>
          <w:b/>
          <w:sz w:val="20"/>
          <w:szCs w:val="20"/>
        </w:rPr>
        <w:t>financière:</w:t>
      </w: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80"/>
        <w:gridCol w:w="720"/>
        <w:gridCol w:w="900"/>
        <w:gridCol w:w="1170"/>
        <w:gridCol w:w="1350"/>
      </w:tblGrid>
      <w:tr w:rsidR="0054618C" w:rsidRPr="005E5F03" w14:paraId="022158E8" w14:textId="77777777" w:rsidTr="00002895">
        <w:trPr>
          <w:trHeight w:val="404"/>
        </w:trPr>
        <w:tc>
          <w:tcPr>
            <w:tcW w:w="558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401D116" w14:textId="70284C1B" w:rsidR="0054618C" w:rsidRPr="005E5F03" w:rsidRDefault="00460566" w:rsidP="00335737">
            <w:pPr>
              <w:spacing w:before="40" w:after="0" w:line="240" w:lineRule="auto"/>
              <w:jc w:val="center"/>
              <w:rPr>
                <w:rFonts w:cstheme="minorHAnsi"/>
                <w:b/>
                <w:sz w:val="20"/>
                <w:szCs w:val="20"/>
              </w:rPr>
            </w:pPr>
            <w:r w:rsidRPr="005E5F03">
              <w:rPr>
                <w:b/>
                <w:sz w:val="20"/>
                <w:szCs w:val="20"/>
                <w:lang w:val="fr"/>
              </w:rPr>
              <w:t xml:space="preserve">Description des </w:t>
            </w:r>
            <w:r>
              <w:rPr>
                <w:b/>
                <w:sz w:val="20"/>
                <w:szCs w:val="20"/>
                <w:lang w:val="fr"/>
              </w:rPr>
              <w:t>Travaux</w:t>
            </w:r>
          </w:p>
        </w:tc>
        <w:tc>
          <w:tcPr>
            <w:tcW w:w="72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14BF153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UOM</w:t>
            </w:r>
          </w:p>
        </w:tc>
        <w:tc>
          <w:tcPr>
            <w:tcW w:w="90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19E42EB" w14:textId="77777777" w:rsidR="0054618C" w:rsidRPr="005E5F03" w:rsidRDefault="0054618C" w:rsidP="00335737">
            <w:pPr>
              <w:spacing w:before="40" w:after="0" w:line="240" w:lineRule="auto"/>
              <w:jc w:val="center"/>
              <w:rPr>
                <w:rFonts w:cstheme="minorHAnsi"/>
                <w:b/>
                <w:sz w:val="20"/>
                <w:szCs w:val="20"/>
              </w:rPr>
            </w:pPr>
            <w:r w:rsidRPr="005E5F03">
              <w:rPr>
                <w:rFonts w:cstheme="minorHAnsi"/>
                <w:b/>
                <w:sz w:val="20"/>
                <w:szCs w:val="20"/>
              </w:rPr>
              <w:t>Qty</w:t>
            </w:r>
          </w:p>
        </w:tc>
        <w:tc>
          <w:tcPr>
            <w:tcW w:w="117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F79D39D" w14:textId="53CE9931" w:rsidR="0054618C" w:rsidRPr="005E5F03" w:rsidRDefault="00460566" w:rsidP="00335737">
            <w:pPr>
              <w:spacing w:before="40" w:after="0" w:line="240" w:lineRule="auto"/>
              <w:jc w:val="center"/>
              <w:rPr>
                <w:rFonts w:cstheme="minorHAnsi"/>
                <w:b/>
                <w:sz w:val="20"/>
                <w:szCs w:val="20"/>
              </w:rPr>
            </w:pPr>
            <w:r w:rsidRPr="005E5F03">
              <w:rPr>
                <w:b/>
                <w:sz w:val="20"/>
                <w:szCs w:val="20"/>
                <w:lang w:val="fr"/>
              </w:rPr>
              <w:t>Prix unitaire</w:t>
            </w:r>
          </w:p>
        </w:tc>
        <w:tc>
          <w:tcPr>
            <w:tcW w:w="135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6FB8083F" w14:textId="071EA11E" w:rsidR="0054618C" w:rsidRPr="005E5F03" w:rsidRDefault="00460566" w:rsidP="00335737">
            <w:pPr>
              <w:spacing w:before="40" w:after="0" w:line="240" w:lineRule="auto"/>
              <w:jc w:val="center"/>
              <w:rPr>
                <w:rFonts w:cstheme="minorHAnsi"/>
                <w:b/>
                <w:sz w:val="20"/>
                <w:szCs w:val="20"/>
              </w:rPr>
            </w:pPr>
            <w:r w:rsidRPr="005E5F03">
              <w:rPr>
                <w:b/>
                <w:sz w:val="20"/>
                <w:szCs w:val="20"/>
                <w:lang w:val="fr"/>
              </w:rPr>
              <w:t>Prix total</w:t>
            </w:r>
          </w:p>
        </w:tc>
      </w:tr>
      <w:tr w:rsidR="0054618C" w:rsidRPr="005E5F03" w14:paraId="43D41DB7"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545C6976"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846C203"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4D8DDE62"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69921A7"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BACEB85" w14:textId="77777777" w:rsidR="0054618C" w:rsidRPr="005E5F03" w:rsidRDefault="0054618C" w:rsidP="00335737">
            <w:pPr>
              <w:jc w:val="center"/>
              <w:rPr>
                <w:rFonts w:cstheme="minorHAnsi"/>
                <w:sz w:val="20"/>
                <w:szCs w:val="20"/>
              </w:rPr>
            </w:pPr>
          </w:p>
        </w:tc>
      </w:tr>
      <w:tr w:rsidR="0054618C" w:rsidRPr="005E5F03" w14:paraId="2B7C7B58"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3B84CB80"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707FB50E"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E51C5D5"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21F5E02"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186666A5" w14:textId="77777777" w:rsidR="0054618C" w:rsidRPr="005E5F03" w:rsidRDefault="0054618C" w:rsidP="00335737">
            <w:pPr>
              <w:jc w:val="center"/>
              <w:rPr>
                <w:rFonts w:cstheme="minorHAnsi"/>
                <w:sz w:val="20"/>
                <w:szCs w:val="20"/>
              </w:rPr>
            </w:pPr>
          </w:p>
        </w:tc>
      </w:tr>
      <w:tr w:rsidR="0054618C" w:rsidRPr="005E5F03" w14:paraId="76C4458A"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6194A9AC"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F3E08FF"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29EBEC7D"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5ADC46AF"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4F908828" w14:textId="77777777" w:rsidR="0054618C" w:rsidRPr="005E5F03" w:rsidRDefault="0054618C" w:rsidP="00335737">
            <w:pPr>
              <w:jc w:val="center"/>
              <w:rPr>
                <w:rFonts w:cstheme="minorHAnsi"/>
                <w:sz w:val="20"/>
                <w:szCs w:val="20"/>
              </w:rPr>
            </w:pPr>
          </w:p>
        </w:tc>
      </w:tr>
      <w:tr w:rsidR="0054618C" w:rsidRPr="005E5F03" w14:paraId="11DE238D" w14:textId="77777777" w:rsidTr="00002895">
        <w:trPr>
          <w:trHeight w:val="220"/>
        </w:trPr>
        <w:tc>
          <w:tcPr>
            <w:tcW w:w="5580" w:type="dxa"/>
            <w:tcBorders>
              <w:top w:val="single" w:sz="4" w:space="0" w:color="000000"/>
              <w:left w:val="single" w:sz="4" w:space="0" w:color="000000"/>
              <w:bottom w:val="single" w:sz="4" w:space="0" w:color="000000"/>
              <w:right w:val="single" w:sz="4" w:space="0" w:color="000000"/>
            </w:tcBorders>
            <w:vAlign w:val="center"/>
          </w:tcPr>
          <w:p w14:paraId="62ACA542" w14:textId="77777777" w:rsidR="0054618C" w:rsidRPr="005E5F03" w:rsidRDefault="0054618C" w:rsidP="00335737">
            <w:pPr>
              <w:rPr>
                <w:rFonts w:cstheme="minorHAnsi"/>
                <w:sz w:val="20"/>
                <w:szCs w:val="20"/>
              </w:rPr>
            </w:pPr>
          </w:p>
        </w:tc>
        <w:tc>
          <w:tcPr>
            <w:tcW w:w="720" w:type="dxa"/>
            <w:tcBorders>
              <w:top w:val="single" w:sz="4" w:space="0" w:color="000000"/>
              <w:left w:val="single" w:sz="4" w:space="0" w:color="000000"/>
              <w:bottom w:val="single" w:sz="4" w:space="0" w:color="000000"/>
              <w:right w:val="single" w:sz="4" w:space="0" w:color="000000"/>
            </w:tcBorders>
            <w:vAlign w:val="center"/>
          </w:tcPr>
          <w:p w14:paraId="144CC4FF" w14:textId="77777777" w:rsidR="0054618C" w:rsidRPr="005E5F03" w:rsidRDefault="0054618C" w:rsidP="00335737">
            <w:pPr>
              <w:jc w:val="cente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602E3351" w14:textId="77777777" w:rsidR="0054618C" w:rsidRPr="005E5F03" w:rsidRDefault="0054618C" w:rsidP="00335737">
            <w:pPr>
              <w:jc w:val="cente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67738B9B" w14:textId="77777777" w:rsidR="0054618C" w:rsidRPr="005E5F03" w:rsidRDefault="0054618C" w:rsidP="00335737">
            <w:pPr>
              <w:jc w:val="cente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56BFA9B3" w14:textId="77777777" w:rsidR="0054618C" w:rsidRPr="005E5F03" w:rsidRDefault="0054618C" w:rsidP="00335737">
            <w:pPr>
              <w:jc w:val="center"/>
              <w:rPr>
                <w:rFonts w:cstheme="minorHAnsi"/>
                <w:sz w:val="20"/>
                <w:szCs w:val="20"/>
              </w:rPr>
            </w:pPr>
          </w:p>
        </w:tc>
      </w:tr>
      <w:tr w:rsidR="0054618C" w:rsidRPr="005E5F03" w14:paraId="007E4B62" w14:textId="77777777" w:rsidTr="00002895">
        <w:trPr>
          <w:trHeight w:val="100"/>
        </w:trPr>
        <w:tc>
          <w:tcPr>
            <w:tcW w:w="5580" w:type="dxa"/>
            <w:tcBorders>
              <w:top w:val="single" w:sz="4" w:space="0" w:color="000000"/>
              <w:left w:val="single" w:sz="4" w:space="0" w:color="000000"/>
              <w:bottom w:val="single" w:sz="4" w:space="0" w:color="000000"/>
              <w:right w:val="single" w:sz="4" w:space="0" w:color="000000"/>
            </w:tcBorders>
            <w:vAlign w:val="center"/>
            <w:hideMark/>
          </w:tcPr>
          <w:p w14:paraId="1206A4CD" w14:textId="77777777" w:rsidR="0054618C" w:rsidRPr="005E5F03" w:rsidRDefault="0054618C" w:rsidP="0054618C">
            <w:pPr>
              <w:jc w:val="right"/>
              <w:rPr>
                <w:rFonts w:cstheme="minorHAnsi"/>
                <w:b/>
                <w:sz w:val="20"/>
                <w:szCs w:val="20"/>
                <w:lang w:val="da-DK"/>
              </w:rPr>
            </w:pPr>
            <w:r w:rsidRPr="005E5F03">
              <w:rPr>
                <w:rFonts w:cstheme="minorHAnsi"/>
                <w:b/>
                <w:sz w:val="20"/>
                <w:szCs w:val="20"/>
              </w:rPr>
              <w:t xml:space="preserve">Total </w:t>
            </w:r>
          </w:p>
        </w:tc>
        <w:tc>
          <w:tcPr>
            <w:tcW w:w="720" w:type="dxa"/>
            <w:tcBorders>
              <w:top w:val="single" w:sz="4" w:space="0" w:color="000000"/>
              <w:left w:val="single" w:sz="4" w:space="0" w:color="000000"/>
              <w:bottom w:val="single" w:sz="4" w:space="0" w:color="000000"/>
              <w:right w:val="single" w:sz="4" w:space="0" w:color="000000"/>
            </w:tcBorders>
          </w:tcPr>
          <w:p w14:paraId="23ED1861" w14:textId="77777777" w:rsidR="0054618C" w:rsidRPr="005E5F03" w:rsidRDefault="0054618C" w:rsidP="00335737">
            <w:pPr>
              <w:rPr>
                <w:rFonts w:cstheme="minorHAnsi"/>
                <w:sz w:val="20"/>
                <w:szCs w:val="20"/>
              </w:rPr>
            </w:pPr>
          </w:p>
        </w:tc>
        <w:tc>
          <w:tcPr>
            <w:tcW w:w="900" w:type="dxa"/>
            <w:tcBorders>
              <w:top w:val="single" w:sz="4" w:space="0" w:color="000000"/>
              <w:left w:val="single" w:sz="4" w:space="0" w:color="000000"/>
              <w:bottom w:val="single" w:sz="4" w:space="0" w:color="000000"/>
              <w:right w:val="single" w:sz="4" w:space="0" w:color="000000"/>
            </w:tcBorders>
          </w:tcPr>
          <w:p w14:paraId="59CCF4CA" w14:textId="77777777" w:rsidR="0054618C" w:rsidRPr="005E5F03" w:rsidRDefault="0054618C" w:rsidP="00335737">
            <w:pPr>
              <w:rPr>
                <w:rFonts w:cstheme="minorHAnsi"/>
                <w:sz w:val="20"/>
                <w:szCs w:val="20"/>
              </w:rPr>
            </w:pPr>
          </w:p>
        </w:tc>
        <w:tc>
          <w:tcPr>
            <w:tcW w:w="1170" w:type="dxa"/>
            <w:tcBorders>
              <w:top w:val="single" w:sz="4" w:space="0" w:color="000000"/>
              <w:left w:val="single" w:sz="4" w:space="0" w:color="000000"/>
              <w:bottom w:val="single" w:sz="4" w:space="0" w:color="000000"/>
              <w:right w:val="single" w:sz="4" w:space="0" w:color="000000"/>
            </w:tcBorders>
          </w:tcPr>
          <w:p w14:paraId="26D7C206" w14:textId="77777777" w:rsidR="0054618C" w:rsidRPr="005E5F03" w:rsidRDefault="0054618C" w:rsidP="00335737">
            <w:pPr>
              <w:rPr>
                <w:rFonts w:cstheme="minorHAnsi"/>
                <w:sz w:val="20"/>
                <w:szCs w:val="20"/>
              </w:rPr>
            </w:pPr>
          </w:p>
        </w:tc>
        <w:tc>
          <w:tcPr>
            <w:tcW w:w="1350" w:type="dxa"/>
            <w:tcBorders>
              <w:top w:val="single" w:sz="4" w:space="0" w:color="000000"/>
              <w:left w:val="single" w:sz="4" w:space="0" w:color="000000"/>
              <w:bottom w:val="single" w:sz="4" w:space="0" w:color="000000"/>
              <w:right w:val="single" w:sz="4" w:space="0" w:color="000000"/>
            </w:tcBorders>
          </w:tcPr>
          <w:p w14:paraId="3E3B3573" w14:textId="77777777" w:rsidR="0054618C" w:rsidRPr="005E5F03" w:rsidRDefault="0054618C" w:rsidP="00335737">
            <w:pPr>
              <w:rPr>
                <w:rFonts w:cstheme="minorHAnsi"/>
                <w:sz w:val="20"/>
                <w:szCs w:val="20"/>
              </w:rPr>
            </w:pPr>
          </w:p>
        </w:tc>
      </w:tr>
    </w:tbl>
    <w:p w14:paraId="081E9079" w14:textId="50B3B138" w:rsidR="006B4418" w:rsidRPr="005E5F03" w:rsidRDefault="00460566" w:rsidP="00AC57ED">
      <w:pPr>
        <w:spacing w:before="120"/>
        <w:rPr>
          <w:rFonts w:cstheme="minorHAnsi"/>
          <w:b/>
          <w:sz w:val="20"/>
          <w:szCs w:val="20"/>
        </w:rPr>
      </w:pPr>
      <w:r>
        <w:rPr>
          <w:rFonts w:cstheme="minorHAnsi"/>
          <w:b/>
          <w:sz w:val="20"/>
          <w:szCs w:val="20"/>
        </w:rPr>
        <w:t>Respect des exigences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828"/>
        <w:gridCol w:w="1531"/>
        <w:gridCol w:w="1270"/>
        <w:gridCol w:w="3091"/>
      </w:tblGrid>
      <w:tr w:rsidR="00460566" w:rsidRPr="005E5F03" w14:paraId="2CB14FD8" w14:textId="77777777" w:rsidTr="000A0733">
        <w:trPr>
          <w:trHeight w:val="215"/>
        </w:trPr>
        <w:tc>
          <w:tcPr>
            <w:tcW w:w="3828" w:type="dxa"/>
            <w:vMerge w:val="restart"/>
            <w:shd w:val="clear" w:color="auto" w:fill="D9D9D9" w:themeFill="background1" w:themeFillShade="D9"/>
          </w:tcPr>
          <w:p w14:paraId="28F42D00" w14:textId="77777777" w:rsidR="00460566" w:rsidRPr="005E5F03" w:rsidRDefault="00460566" w:rsidP="00864FDE">
            <w:pPr>
              <w:spacing w:after="0"/>
              <w:rPr>
                <w:rFonts w:cstheme="minorHAnsi"/>
                <w:sz w:val="20"/>
                <w:szCs w:val="20"/>
              </w:rPr>
            </w:pPr>
          </w:p>
          <w:p w14:paraId="3A6F1D7C" w14:textId="77777777" w:rsidR="00460566" w:rsidRPr="005E5F03" w:rsidRDefault="00460566" w:rsidP="00864FDE">
            <w:pPr>
              <w:spacing w:after="0"/>
              <w:rPr>
                <w:rFonts w:cstheme="minorHAnsi"/>
                <w:sz w:val="20"/>
                <w:szCs w:val="20"/>
              </w:rPr>
            </w:pPr>
          </w:p>
        </w:tc>
        <w:tc>
          <w:tcPr>
            <w:tcW w:w="5892" w:type="dxa"/>
            <w:gridSpan w:val="3"/>
            <w:shd w:val="clear" w:color="auto" w:fill="D9D9D9" w:themeFill="background1" w:themeFillShade="D9"/>
          </w:tcPr>
          <w:p w14:paraId="53CAF8A2" w14:textId="77777777" w:rsidR="00460566" w:rsidRPr="005E5F03" w:rsidRDefault="00460566" w:rsidP="00864FDE">
            <w:pPr>
              <w:spacing w:after="0" w:line="240" w:lineRule="auto"/>
              <w:jc w:val="center"/>
              <w:rPr>
                <w:rFonts w:cstheme="minorHAnsi"/>
                <w:sz w:val="20"/>
                <w:szCs w:val="20"/>
              </w:rPr>
            </w:pPr>
            <w:r>
              <w:rPr>
                <w:rFonts w:cstheme="minorHAnsi"/>
                <w:sz w:val="20"/>
                <w:szCs w:val="20"/>
              </w:rPr>
              <w:t xml:space="preserve">Vos </w:t>
            </w:r>
            <w:proofErr w:type="spellStart"/>
            <w:r>
              <w:rPr>
                <w:rFonts w:cstheme="minorHAnsi"/>
                <w:sz w:val="20"/>
                <w:szCs w:val="20"/>
              </w:rPr>
              <w:t>réponses</w:t>
            </w:r>
            <w:proofErr w:type="spellEnd"/>
          </w:p>
        </w:tc>
      </w:tr>
      <w:tr w:rsidR="00460566" w:rsidRPr="005E5F03" w14:paraId="3FCC2EF5" w14:textId="77777777" w:rsidTr="000A0733">
        <w:trPr>
          <w:trHeight w:val="584"/>
        </w:trPr>
        <w:tc>
          <w:tcPr>
            <w:tcW w:w="3828" w:type="dxa"/>
            <w:vMerge/>
          </w:tcPr>
          <w:p w14:paraId="2950E803" w14:textId="77777777" w:rsidR="00460566" w:rsidRPr="005E5F03" w:rsidRDefault="00460566" w:rsidP="00864FDE">
            <w:pPr>
              <w:spacing w:after="0"/>
              <w:rPr>
                <w:rFonts w:cstheme="minorHAnsi"/>
                <w:sz w:val="20"/>
                <w:szCs w:val="20"/>
              </w:rPr>
            </w:pPr>
          </w:p>
        </w:tc>
        <w:tc>
          <w:tcPr>
            <w:tcW w:w="1531" w:type="dxa"/>
            <w:shd w:val="clear" w:color="auto" w:fill="D9D9D9" w:themeFill="background1" w:themeFillShade="D9"/>
          </w:tcPr>
          <w:p w14:paraId="1FE18D10" w14:textId="77777777" w:rsidR="00460566" w:rsidRPr="005E5F03" w:rsidRDefault="00460566" w:rsidP="00864FDE">
            <w:pPr>
              <w:spacing w:after="0" w:line="240" w:lineRule="auto"/>
              <w:jc w:val="center"/>
              <w:rPr>
                <w:rFonts w:cstheme="minorHAnsi"/>
                <w:sz w:val="20"/>
                <w:szCs w:val="20"/>
              </w:rPr>
            </w:pPr>
            <w:r w:rsidRPr="005E5F03">
              <w:rPr>
                <w:sz w:val="20"/>
                <w:szCs w:val="20"/>
                <w:lang w:val="fr"/>
              </w:rPr>
              <w:t>Oui, nous nous conformerons</w:t>
            </w:r>
          </w:p>
        </w:tc>
        <w:tc>
          <w:tcPr>
            <w:tcW w:w="1270" w:type="dxa"/>
            <w:shd w:val="clear" w:color="auto" w:fill="D9D9D9" w:themeFill="background1" w:themeFillShade="D9"/>
          </w:tcPr>
          <w:p w14:paraId="2AED6DB7" w14:textId="77777777" w:rsidR="00460566" w:rsidRPr="00B94B21" w:rsidRDefault="00460566" w:rsidP="00864FDE">
            <w:pPr>
              <w:spacing w:after="0" w:line="240" w:lineRule="auto"/>
              <w:jc w:val="center"/>
              <w:rPr>
                <w:rFonts w:cstheme="minorHAnsi"/>
                <w:sz w:val="20"/>
                <w:szCs w:val="20"/>
                <w:lang w:val="fr-FR"/>
              </w:rPr>
            </w:pPr>
            <w:r w:rsidRPr="005E5F03">
              <w:rPr>
                <w:sz w:val="20"/>
                <w:szCs w:val="20"/>
                <w:lang w:val="fr"/>
              </w:rPr>
              <w:t>Non, nous ne pouvons pas nous conformer</w:t>
            </w:r>
          </w:p>
        </w:tc>
        <w:tc>
          <w:tcPr>
            <w:tcW w:w="3091" w:type="dxa"/>
            <w:shd w:val="clear" w:color="auto" w:fill="D9D9D9" w:themeFill="background1" w:themeFillShade="D9"/>
          </w:tcPr>
          <w:p w14:paraId="7196C338" w14:textId="77777777" w:rsidR="00460566" w:rsidRPr="005E5F03" w:rsidRDefault="00460566" w:rsidP="00864FDE">
            <w:pPr>
              <w:spacing w:after="0" w:line="240" w:lineRule="auto"/>
              <w:jc w:val="center"/>
              <w:rPr>
                <w:sz w:val="20"/>
                <w:szCs w:val="20"/>
              </w:rPr>
            </w:pPr>
            <w:r w:rsidRPr="005E5F03">
              <w:rPr>
                <w:b/>
                <w:sz w:val="20"/>
                <w:szCs w:val="20"/>
                <w:lang w:val="fr"/>
              </w:rPr>
              <w:t xml:space="preserve">Si vous ne pouvez pas vous conformer, </w:t>
            </w:r>
            <w:proofErr w:type="spellStart"/>
            <w:r w:rsidRPr="005E5F03">
              <w:rPr>
                <w:b/>
                <w:sz w:val="20"/>
                <w:szCs w:val="20"/>
                <w:lang w:val="fr"/>
              </w:rPr>
              <w:t>pls</w:t>
            </w:r>
            <w:proofErr w:type="spellEnd"/>
            <w:r w:rsidRPr="005E5F03">
              <w:rPr>
                <w:b/>
                <w:sz w:val="20"/>
                <w:szCs w:val="20"/>
                <w:lang w:val="fr"/>
              </w:rPr>
              <w:t>. Indiquer</w:t>
            </w:r>
            <w:r>
              <w:rPr>
                <w:b/>
                <w:sz w:val="20"/>
                <w:szCs w:val="20"/>
                <w:lang w:val="fr"/>
              </w:rPr>
              <w:t xml:space="preserve"> une contre-offre</w:t>
            </w:r>
          </w:p>
        </w:tc>
      </w:tr>
      <w:tr w:rsidR="00460566" w:rsidRPr="005E5F03" w14:paraId="71D6E313" w14:textId="77777777" w:rsidTr="000A0733">
        <w:trPr>
          <w:trHeight w:val="340"/>
        </w:trPr>
        <w:tc>
          <w:tcPr>
            <w:tcW w:w="3828" w:type="dxa"/>
            <w:vAlign w:val="bottom"/>
          </w:tcPr>
          <w:p w14:paraId="17325156" w14:textId="77777777" w:rsidR="00460566" w:rsidRPr="00B94B21" w:rsidRDefault="00460566" w:rsidP="00864FDE">
            <w:pPr>
              <w:spacing w:after="0"/>
              <w:rPr>
                <w:rFonts w:cstheme="minorHAnsi"/>
                <w:sz w:val="20"/>
                <w:szCs w:val="20"/>
                <w:lang w:val="fr-FR"/>
              </w:rPr>
            </w:pPr>
            <w:r w:rsidRPr="00B94B21">
              <w:rPr>
                <w:rFonts w:cstheme="minorHAnsi"/>
                <w:sz w:val="20"/>
                <w:szCs w:val="20"/>
                <w:lang w:val="fr-FR"/>
              </w:rPr>
              <w:t>Durée de mise en œ</w:t>
            </w:r>
            <w:r>
              <w:rPr>
                <w:rFonts w:cstheme="minorHAnsi"/>
                <w:sz w:val="20"/>
                <w:szCs w:val="20"/>
                <w:lang w:val="fr-FR"/>
              </w:rPr>
              <w:t>uvre</w:t>
            </w:r>
          </w:p>
        </w:tc>
        <w:sdt>
          <w:sdtPr>
            <w:rPr>
              <w:rFonts w:cstheme="minorHAnsi"/>
              <w:sz w:val="20"/>
              <w:szCs w:val="20"/>
            </w:rPr>
            <w:id w:val="1632283789"/>
            <w14:checkbox>
              <w14:checked w14:val="0"/>
              <w14:checkedState w14:val="2612" w14:font="MS Gothic"/>
              <w14:uncheckedState w14:val="2610" w14:font="MS Gothic"/>
            </w14:checkbox>
          </w:sdtPr>
          <w:sdtEndPr/>
          <w:sdtContent>
            <w:tc>
              <w:tcPr>
                <w:tcW w:w="1531" w:type="dxa"/>
                <w:vAlign w:val="bottom"/>
              </w:tcPr>
              <w:p w14:paraId="00670C0A"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227963910"/>
            <w14:checkbox>
              <w14:checked w14:val="0"/>
              <w14:checkedState w14:val="2612" w14:font="MS Gothic"/>
              <w14:uncheckedState w14:val="2610" w14:font="MS Gothic"/>
            </w14:checkbox>
          </w:sdtPr>
          <w:sdtEndPr/>
          <w:sdtContent>
            <w:tc>
              <w:tcPr>
                <w:tcW w:w="1270" w:type="dxa"/>
                <w:vAlign w:val="bottom"/>
              </w:tcPr>
              <w:p w14:paraId="0C458D2A"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584492550"/>
            <w:placeholder>
              <w:docPart w:val="B06C5B921CFB4E5CBF47CBE2F8F6E6CA"/>
            </w:placeholder>
            <w:showingPlcHdr/>
            <w:text w:multiLine="1"/>
          </w:sdtPr>
          <w:sdtEndPr/>
          <w:sdtContent>
            <w:tc>
              <w:tcPr>
                <w:tcW w:w="3091" w:type="dxa"/>
                <w:vAlign w:val="bottom"/>
              </w:tcPr>
              <w:p w14:paraId="63453A35" w14:textId="77777777" w:rsidR="00460566" w:rsidRPr="005E5F03" w:rsidRDefault="00460566" w:rsidP="00864FDE">
                <w:pPr>
                  <w:spacing w:after="0"/>
                  <w:rPr>
                    <w:rFonts w:cstheme="minorHAnsi"/>
                    <w:sz w:val="20"/>
                    <w:szCs w:val="20"/>
                  </w:rPr>
                </w:pPr>
                <w:r w:rsidRPr="005E5F03">
                  <w:rPr>
                    <w:rFonts w:cstheme="minorHAnsi"/>
                    <w:sz w:val="20"/>
                    <w:szCs w:val="20"/>
                  </w:rPr>
                  <w:t>Click or tap here to enter text.</w:t>
                </w:r>
              </w:p>
            </w:tc>
          </w:sdtContent>
        </w:sdt>
      </w:tr>
      <w:tr w:rsidR="00460566" w:rsidRPr="005E5F03" w14:paraId="44F8B404" w14:textId="77777777" w:rsidTr="000A0733">
        <w:trPr>
          <w:trHeight w:val="340"/>
        </w:trPr>
        <w:tc>
          <w:tcPr>
            <w:tcW w:w="3828" w:type="dxa"/>
            <w:vAlign w:val="center"/>
          </w:tcPr>
          <w:p w14:paraId="5BD24D08" w14:textId="77777777" w:rsidR="00460566" w:rsidRPr="005E5F03" w:rsidRDefault="00460566" w:rsidP="00864FDE">
            <w:pPr>
              <w:spacing w:after="0"/>
              <w:rPr>
                <w:rFonts w:cstheme="minorHAnsi"/>
                <w:sz w:val="20"/>
                <w:szCs w:val="20"/>
              </w:rPr>
            </w:pPr>
            <w:r w:rsidRPr="005E5F03">
              <w:rPr>
                <w:bCs/>
                <w:sz w:val="20"/>
                <w:szCs w:val="20"/>
                <w:lang w:val="fr"/>
              </w:rPr>
              <w:t xml:space="preserve">Validité de </w:t>
            </w:r>
            <w:r>
              <w:rPr>
                <w:bCs/>
                <w:sz w:val="20"/>
                <w:szCs w:val="20"/>
                <w:lang w:val="fr"/>
              </w:rPr>
              <w:t>l’offre</w:t>
            </w:r>
          </w:p>
        </w:tc>
        <w:sdt>
          <w:sdtPr>
            <w:rPr>
              <w:rFonts w:cstheme="minorHAnsi"/>
              <w:sz w:val="20"/>
              <w:szCs w:val="20"/>
            </w:rPr>
            <w:id w:val="-283975260"/>
            <w14:checkbox>
              <w14:checked w14:val="0"/>
              <w14:checkedState w14:val="2612" w14:font="MS Gothic"/>
              <w14:uncheckedState w14:val="2610" w14:font="MS Gothic"/>
            </w14:checkbox>
          </w:sdtPr>
          <w:sdtEndPr/>
          <w:sdtContent>
            <w:tc>
              <w:tcPr>
                <w:tcW w:w="1531" w:type="dxa"/>
                <w:vAlign w:val="center"/>
              </w:tcPr>
              <w:p w14:paraId="2DE212EF"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358577734"/>
            <w14:checkbox>
              <w14:checked w14:val="0"/>
              <w14:checkedState w14:val="2612" w14:font="MS Gothic"/>
              <w14:uncheckedState w14:val="2610" w14:font="MS Gothic"/>
            </w14:checkbox>
          </w:sdtPr>
          <w:sdtEndPr/>
          <w:sdtContent>
            <w:tc>
              <w:tcPr>
                <w:tcW w:w="1270" w:type="dxa"/>
                <w:vAlign w:val="center"/>
              </w:tcPr>
              <w:p w14:paraId="54FD2B4C"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580217215"/>
            <w:placeholder>
              <w:docPart w:val="B06C5B921CFB4E5CBF47CBE2F8F6E6CA"/>
            </w:placeholder>
            <w:showingPlcHdr/>
            <w:text w:multiLine="1"/>
          </w:sdtPr>
          <w:sdtEndPr/>
          <w:sdtContent>
            <w:tc>
              <w:tcPr>
                <w:tcW w:w="3091" w:type="dxa"/>
                <w:vAlign w:val="center"/>
              </w:tcPr>
              <w:p w14:paraId="0F72DF99" w14:textId="77777777" w:rsidR="00460566" w:rsidRPr="005E5F03" w:rsidRDefault="00460566" w:rsidP="00864FDE">
                <w:pPr>
                  <w:spacing w:after="0"/>
                  <w:rPr>
                    <w:rFonts w:cstheme="minorHAnsi"/>
                    <w:sz w:val="20"/>
                    <w:szCs w:val="20"/>
                  </w:rPr>
                </w:pPr>
                <w:r w:rsidRPr="005E5F03">
                  <w:rPr>
                    <w:rFonts w:cstheme="minorHAnsi"/>
                    <w:sz w:val="20"/>
                    <w:szCs w:val="20"/>
                  </w:rPr>
                  <w:t>Click or tap here to enter text.</w:t>
                </w:r>
              </w:p>
            </w:tc>
          </w:sdtContent>
        </w:sdt>
      </w:tr>
      <w:tr w:rsidR="00460566" w:rsidRPr="005E5F03" w14:paraId="5E4E9177" w14:textId="77777777" w:rsidTr="000A0733">
        <w:trPr>
          <w:trHeight w:val="340"/>
        </w:trPr>
        <w:tc>
          <w:tcPr>
            <w:tcW w:w="3828" w:type="dxa"/>
            <w:vAlign w:val="center"/>
          </w:tcPr>
          <w:p w14:paraId="141EE994" w14:textId="77777777" w:rsidR="00460566" w:rsidRPr="005E5F03" w:rsidRDefault="00460566" w:rsidP="00864FDE">
            <w:pPr>
              <w:spacing w:after="0"/>
              <w:rPr>
                <w:rFonts w:cstheme="minorHAnsi"/>
                <w:sz w:val="20"/>
                <w:szCs w:val="20"/>
              </w:rPr>
            </w:pPr>
            <w:r w:rsidRPr="005E5F03">
              <w:rPr>
                <w:sz w:val="20"/>
                <w:szCs w:val="20"/>
                <w:lang w:val="fr"/>
              </w:rPr>
              <w:t>Modalités de paiement</w:t>
            </w:r>
          </w:p>
        </w:tc>
        <w:sdt>
          <w:sdtPr>
            <w:rPr>
              <w:rFonts w:cstheme="minorHAnsi"/>
              <w:sz w:val="20"/>
              <w:szCs w:val="20"/>
            </w:rPr>
            <w:id w:val="908812833"/>
            <w14:checkbox>
              <w14:checked w14:val="0"/>
              <w14:checkedState w14:val="2612" w14:font="MS Gothic"/>
              <w14:uncheckedState w14:val="2610" w14:font="MS Gothic"/>
            </w14:checkbox>
          </w:sdtPr>
          <w:sdtEndPr/>
          <w:sdtContent>
            <w:tc>
              <w:tcPr>
                <w:tcW w:w="1531" w:type="dxa"/>
                <w:vAlign w:val="center"/>
              </w:tcPr>
              <w:p w14:paraId="00F38A5E"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569031183"/>
            <w14:checkbox>
              <w14:checked w14:val="0"/>
              <w14:checkedState w14:val="2612" w14:font="MS Gothic"/>
              <w14:uncheckedState w14:val="2610" w14:font="MS Gothic"/>
            </w14:checkbox>
          </w:sdtPr>
          <w:sdtEndPr/>
          <w:sdtContent>
            <w:tc>
              <w:tcPr>
                <w:tcW w:w="1270" w:type="dxa"/>
                <w:vAlign w:val="center"/>
              </w:tcPr>
              <w:p w14:paraId="1A0FE316"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50487331"/>
            <w:placeholder>
              <w:docPart w:val="B06C5B921CFB4E5CBF47CBE2F8F6E6CA"/>
            </w:placeholder>
            <w:showingPlcHdr/>
            <w:text w:multiLine="1"/>
          </w:sdtPr>
          <w:sdtEndPr/>
          <w:sdtContent>
            <w:tc>
              <w:tcPr>
                <w:tcW w:w="3091" w:type="dxa"/>
                <w:vAlign w:val="center"/>
              </w:tcPr>
              <w:p w14:paraId="6E87798A" w14:textId="77777777" w:rsidR="00460566" w:rsidRPr="005E5F03" w:rsidRDefault="00460566" w:rsidP="00864FDE">
                <w:pPr>
                  <w:spacing w:after="0"/>
                  <w:rPr>
                    <w:rFonts w:cstheme="minorHAnsi"/>
                    <w:sz w:val="20"/>
                    <w:szCs w:val="20"/>
                  </w:rPr>
                </w:pPr>
                <w:r w:rsidRPr="005E5F03">
                  <w:rPr>
                    <w:rFonts w:cstheme="minorHAnsi"/>
                    <w:sz w:val="20"/>
                    <w:szCs w:val="20"/>
                  </w:rPr>
                  <w:t>Click or tap here to enter text.</w:t>
                </w:r>
              </w:p>
            </w:tc>
          </w:sdtContent>
        </w:sdt>
      </w:tr>
      <w:tr w:rsidR="00460566" w:rsidRPr="005E5F03" w14:paraId="5D3C417D" w14:textId="77777777" w:rsidTr="000A0733">
        <w:trPr>
          <w:trHeight w:val="340"/>
        </w:trPr>
        <w:tc>
          <w:tcPr>
            <w:tcW w:w="3828" w:type="dxa"/>
            <w:vAlign w:val="center"/>
          </w:tcPr>
          <w:p w14:paraId="072F5AE0" w14:textId="12DAF1C6" w:rsidR="00460566" w:rsidRPr="005E5F03" w:rsidRDefault="00460566" w:rsidP="00864FDE">
            <w:pPr>
              <w:spacing w:after="0"/>
              <w:rPr>
                <w:rFonts w:cstheme="minorHAnsi"/>
                <w:sz w:val="20"/>
                <w:szCs w:val="20"/>
              </w:rPr>
            </w:pPr>
            <w:r w:rsidRPr="005E5F03">
              <w:rPr>
                <w:sz w:val="20"/>
                <w:szCs w:val="20"/>
                <w:lang w:val="fr"/>
              </w:rPr>
              <w:t>Autres exigences [</w:t>
            </w:r>
            <w:proofErr w:type="spellStart"/>
            <w:r w:rsidRPr="005E5F03">
              <w:rPr>
                <w:sz w:val="20"/>
                <w:szCs w:val="20"/>
                <w:lang w:val="fr"/>
              </w:rPr>
              <w:t>pls</w:t>
            </w:r>
            <w:proofErr w:type="spellEnd"/>
            <w:r w:rsidRPr="005E5F03">
              <w:rPr>
                <w:sz w:val="20"/>
                <w:szCs w:val="20"/>
                <w:lang w:val="fr"/>
              </w:rPr>
              <w:t>. Spécifier]</w:t>
            </w:r>
          </w:p>
        </w:tc>
        <w:sdt>
          <w:sdtPr>
            <w:rPr>
              <w:rFonts w:cstheme="minorHAnsi"/>
              <w:sz w:val="20"/>
              <w:szCs w:val="20"/>
            </w:rPr>
            <w:id w:val="-218593025"/>
            <w14:checkbox>
              <w14:checked w14:val="0"/>
              <w14:checkedState w14:val="2612" w14:font="MS Gothic"/>
              <w14:uncheckedState w14:val="2610" w14:font="MS Gothic"/>
            </w14:checkbox>
          </w:sdtPr>
          <w:sdtEndPr/>
          <w:sdtContent>
            <w:tc>
              <w:tcPr>
                <w:tcW w:w="1531" w:type="dxa"/>
                <w:vAlign w:val="center"/>
              </w:tcPr>
              <w:p w14:paraId="3EBDF248"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18396661"/>
            <w14:checkbox>
              <w14:checked w14:val="0"/>
              <w14:checkedState w14:val="2612" w14:font="MS Gothic"/>
              <w14:uncheckedState w14:val="2610" w14:font="MS Gothic"/>
            </w14:checkbox>
          </w:sdtPr>
          <w:sdtEndPr/>
          <w:sdtContent>
            <w:tc>
              <w:tcPr>
                <w:tcW w:w="1270" w:type="dxa"/>
                <w:vAlign w:val="center"/>
              </w:tcPr>
              <w:p w14:paraId="180482C2" w14:textId="77777777" w:rsidR="00460566" w:rsidRPr="005E5F03" w:rsidRDefault="00460566" w:rsidP="00864FDE">
                <w:pPr>
                  <w:spacing w:after="0"/>
                  <w:jc w:val="center"/>
                  <w:rPr>
                    <w:rFonts w:cstheme="minorHAnsi"/>
                    <w:sz w:val="20"/>
                    <w:szCs w:val="20"/>
                  </w:rPr>
                </w:pPr>
                <w:r w:rsidRPr="005E5F03">
                  <w:rPr>
                    <w:rFonts w:ascii="Segoe UI Symbol" w:hAnsi="Segoe UI Symbol" w:cs="Segoe UI Symbol"/>
                    <w:sz w:val="20"/>
                    <w:szCs w:val="20"/>
                  </w:rPr>
                  <w:t>☐</w:t>
                </w:r>
              </w:p>
            </w:tc>
          </w:sdtContent>
        </w:sdt>
        <w:sdt>
          <w:sdtPr>
            <w:rPr>
              <w:rFonts w:cstheme="minorHAnsi"/>
              <w:sz w:val="20"/>
              <w:szCs w:val="20"/>
            </w:rPr>
            <w:id w:val="-673420096"/>
            <w:placeholder>
              <w:docPart w:val="B06C5B921CFB4E5CBF47CBE2F8F6E6CA"/>
            </w:placeholder>
            <w:showingPlcHdr/>
            <w:text w:multiLine="1"/>
          </w:sdtPr>
          <w:sdtEndPr/>
          <w:sdtContent>
            <w:tc>
              <w:tcPr>
                <w:tcW w:w="3091" w:type="dxa"/>
                <w:vAlign w:val="center"/>
              </w:tcPr>
              <w:p w14:paraId="001914B6" w14:textId="77777777" w:rsidR="00460566" w:rsidRPr="005E5F03" w:rsidRDefault="00460566" w:rsidP="00864FDE">
                <w:pPr>
                  <w:spacing w:after="0"/>
                  <w:rPr>
                    <w:rFonts w:cstheme="minorHAnsi"/>
                    <w:sz w:val="20"/>
                    <w:szCs w:val="20"/>
                  </w:rPr>
                </w:pPr>
                <w:r w:rsidRPr="005E5F03">
                  <w:rPr>
                    <w:rFonts w:cstheme="minorHAnsi"/>
                    <w:sz w:val="20"/>
                    <w:szCs w:val="20"/>
                  </w:rPr>
                  <w:t>Click or tap here to enter text.</w:t>
                </w:r>
              </w:p>
            </w:tc>
          </w:sdtContent>
        </w:sdt>
      </w:tr>
    </w:tbl>
    <w:p w14:paraId="60A0A974" w14:textId="25F6FB72" w:rsidR="006B4418" w:rsidRDefault="006B4418" w:rsidP="00AC57ED">
      <w:pPr>
        <w:spacing w:after="120"/>
        <w:rPr>
          <w:rFonts w:cstheme="minorHAnsi"/>
          <w:b/>
          <w:sz w:val="20"/>
          <w:szCs w:val="20"/>
        </w:rPr>
      </w:pPr>
    </w:p>
    <w:tbl>
      <w:tblPr>
        <w:tblStyle w:val="TableGrid"/>
        <w:tblW w:w="0" w:type="auto"/>
        <w:tblInd w:w="-5" w:type="dxa"/>
        <w:tblLook w:val="04A0" w:firstRow="1" w:lastRow="0" w:firstColumn="1" w:lastColumn="0" w:noHBand="0" w:noVBand="1"/>
      </w:tblPr>
      <w:tblGrid>
        <w:gridCol w:w="4868"/>
        <w:gridCol w:w="4873"/>
      </w:tblGrid>
      <w:tr w:rsidR="00460566" w:rsidRPr="000D594D" w14:paraId="2EE5789C" w14:textId="77777777" w:rsidTr="00864FDE">
        <w:tc>
          <w:tcPr>
            <w:tcW w:w="9741" w:type="dxa"/>
            <w:gridSpan w:val="2"/>
          </w:tcPr>
          <w:p w14:paraId="0F93A9CB" w14:textId="77777777" w:rsidR="00460566" w:rsidRPr="007D1075" w:rsidRDefault="00460566" w:rsidP="00864FDE">
            <w:pPr>
              <w:pStyle w:val="MarginText"/>
              <w:spacing w:after="0" w:line="240" w:lineRule="auto"/>
              <w:rPr>
                <w:rFonts w:asciiTheme="minorHAnsi" w:eastAsia="Calibri" w:hAnsiTheme="minorHAnsi" w:cstheme="minorHAnsi"/>
                <w:color w:val="000000"/>
                <w:sz w:val="20"/>
                <w:lang w:val="fr-FR"/>
              </w:rPr>
            </w:pPr>
            <w:r>
              <w:rPr>
                <w:rFonts w:asciiTheme="minorHAnsi" w:hAnsiTheme="minorHAnsi" w:cstheme="minorHAnsi"/>
                <w:color w:val="000000"/>
                <w:sz w:val="20"/>
                <w:lang w:val="fr"/>
              </w:rPr>
              <w:t>Je,</w:t>
            </w:r>
            <w:r w:rsidRPr="007D1075">
              <w:rPr>
                <w:rFonts w:asciiTheme="minorHAnsi" w:hAnsiTheme="minorHAnsi" w:cstheme="minorHAnsi"/>
                <w:color w:val="000000"/>
                <w:sz w:val="20"/>
                <w:lang w:val="fr"/>
              </w:rPr>
              <w:t xml:space="preserve"> soussigné, certifie que je suis dûment autorisé à signer cette </w:t>
            </w:r>
            <w:r>
              <w:rPr>
                <w:rFonts w:asciiTheme="minorHAnsi" w:hAnsiTheme="minorHAnsi" w:cstheme="minorHAnsi"/>
                <w:color w:val="000000"/>
                <w:sz w:val="20"/>
                <w:lang w:val="fr"/>
              </w:rPr>
              <w:t>offre</w:t>
            </w:r>
            <w:r w:rsidRPr="007D1075">
              <w:rPr>
                <w:rFonts w:asciiTheme="minorHAnsi" w:hAnsiTheme="minorHAnsi" w:cstheme="minorHAnsi"/>
                <w:color w:val="000000"/>
                <w:sz w:val="20"/>
                <w:lang w:val="fr"/>
              </w:rPr>
              <w:t xml:space="preserve"> et à lier la société ci-dessous au cas où </w:t>
            </w:r>
            <w:r>
              <w:rPr>
                <w:rFonts w:asciiTheme="minorHAnsi" w:hAnsiTheme="minorHAnsi" w:cstheme="minorHAnsi"/>
                <w:color w:val="000000"/>
                <w:sz w:val="20"/>
                <w:lang w:val="fr"/>
              </w:rPr>
              <w:t xml:space="preserve">l’offre </w:t>
            </w:r>
            <w:r w:rsidRPr="007D1075">
              <w:rPr>
                <w:rFonts w:asciiTheme="minorHAnsi" w:hAnsiTheme="minorHAnsi" w:cstheme="minorHAnsi"/>
                <w:color w:val="000000"/>
                <w:sz w:val="20"/>
                <w:lang w:val="fr"/>
              </w:rPr>
              <w:t>serait acceptée.</w:t>
            </w:r>
          </w:p>
        </w:tc>
      </w:tr>
      <w:tr w:rsidR="00460566" w:rsidRPr="005E5F03" w14:paraId="600011B6" w14:textId="77777777" w:rsidTr="00864FDE">
        <w:tc>
          <w:tcPr>
            <w:tcW w:w="4868" w:type="dxa"/>
          </w:tcPr>
          <w:p w14:paraId="3450C46D" w14:textId="77777777" w:rsidR="00460566" w:rsidRPr="007D1075" w:rsidRDefault="00460566" w:rsidP="00864FDE">
            <w:pPr>
              <w:pStyle w:val="MarginText"/>
              <w:spacing w:before="120" w:after="0" w:line="240" w:lineRule="auto"/>
              <w:rPr>
                <w:rFonts w:asciiTheme="minorHAnsi" w:eastAsia="Calibri" w:hAnsiTheme="minorHAnsi" w:cstheme="minorHAnsi"/>
                <w:i/>
                <w:color w:val="000000"/>
                <w:sz w:val="20"/>
                <w:lang w:val="fr-FR"/>
              </w:rPr>
            </w:pPr>
            <w:r w:rsidRPr="007D1075">
              <w:rPr>
                <w:rFonts w:asciiTheme="minorHAnsi" w:hAnsiTheme="minorHAnsi" w:cstheme="minorHAnsi"/>
                <w:i/>
                <w:color w:val="000000"/>
                <w:sz w:val="20"/>
                <w:lang w:val="fr"/>
              </w:rPr>
              <w:t>Nom exact et adresse de l’entreprise</w:t>
            </w:r>
          </w:p>
          <w:p w14:paraId="198C5594"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 xml:space="preserve">Nom de </w:t>
            </w:r>
            <w:proofErr w:type="spellStart"/>
            <w:r w:rsidRPr="007D1075">
              <w:rPr>
                <w:rFonts w:asciiTheme="minorHAnsi" w:hAnsiTheme="minorHAnsi" w:cstheme="minorHAnsi"/>
                <w:color w:val="000000"/>
                <w:sz w:val="20"/>
              </w:rPr>
              <w:t>l’entreprise</w:t>
            </w:r>
            <w:proofErr w:type="spellEnd"/>
            <w:r>
              <w:rPr>
                <w:rFonts w:asciiTheme="minorHAnsi" w:hAnsiTheme="minorHAnsi" w:cstheme="minorHAnsi"/>
                <w:color w:val="000000"/>
                <w:sz w:val="20"/>
              </w:rPr>
              <w:t xml:space="preserve"> </w:t>
            </w:r>
            <w:sdt>
              <w:sdtPr>
                <w:rPr>
                  <w:rFonts w:asciiTheme="minorHAnsi" w:eastAsia="Calibri" w:hAnsiTheme="minorHAnsi" w:cstheme="minorHAnsi"/>
                  <w:color w:val="000000"/>
                  <w:sz w:val="20"/>
                  <w:lang w:val="en-AU"/>
                </w:rPr>
                <w:id w:val="-522096416"/>
                <w:placeholder>
                  <w:docPart w:val="F218F4E2FDA34D408B897557E728F807"/>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37BBC949"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955014369"/>
                <w:placeholder>
                  <w:docPart w:val="962C336E422C4152838AFF1500304365"/>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3A25CA0A"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523401474"/>
                <w:placeholder>
                  <w:docPart w:val="12D56035D67F4310A5AD756D1170E32D"/>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56C4B746"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Phone No.:</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671225950"/>
                <w:placeholder>
                  <w:docPart w:val="BA63DF20EB584C9F99E73B30DE59E6B8"/>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53B7E9DF" w14:textId="77777777" w:rsidR="00460566" w:rsidRPr="005E5F03" w:rsidRDefault="00460566"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335504812"/>
                <w:placeholder>
                  <w:docPart w:val="166B92218DF24B0E8F76968969AA4B98"/>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tc>
        <w:tc>
          <w:tcPr>
            <w:tcW w:w="4873" w:type="dxa"/>
          </w:tcPr>
          <w:p w14:paraId="5193EA00"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u w:val="thick"/>
                <w:lang w:val="en-AU"/>
              </w:rPr>
            </w:pPr>
            <w:r w:rsidRPr="00B94B21">
              <w:rPr>
                <w:rFonts w:asciiTheme="minorHAnsi" w:hAnsiTheme="minorHAnsi" w:cstheme="minorHAnsi"/>
                <w:color w:val="000000"/>
                <w:sz w:val="20"/>
              </w:rPr>
              <w:t xml:space="preserve">Signature </w:t>
            </w:r>
            <w:proofErr w:type="spellStart"/>
            <w:r w:rsidRPr="00B94B21">
              <w:rPr>
                <w:rFonts w:asciiTheme="minorHAnsi" w:hAnsiTheme="minorHAnsi" w:cstheme="minorHAnsi"/>
                <w:color w:val="000000"/>
                <w:sz w:val="20"/>
              </w:rPr>
              <w:t>autorisée</w:t>
            </w:r>
            <w:proofErr w:type="spellEnd"/>
            <w:r w:rsidRPr="007D1075">
              <w:rPr>
                <w:rFonts w:asciiTheme="minorHAnsi" w:eastAsia="Calibri" w:hAnsiTheme="minorHAnsi" w:cstheme="minorHAnsi"/>
                <w:color w:val="000000"/>
                <w:sz w:val="20"/>
                <w:lang w:val="en-AU"/>
              </w:rPr>
              <w:t xml:space="preserve">: </w:t>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r w:rsidRPr="007D1075">
              <w:rPr>
                <w:rFonts w:asciiTheme="minorHAnsi" w:eastAsia="Calibri" w:hAnsiTheme="minorHAnsi" w:cstheme="minorHAnsi"/>
                <w:color w:val="000000"/>
                <w:sz w:val="20"/>
                <w:u w:val="thick"/>
                <w:lang w:val="en-AU"/>
              </w:rPr>
              <w:tab/>
            </w:r>
          </w:p>
          <w:p w14:paraId="3284E19C"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eastAsia="Calibri" w:hAnsiTheme="minorHAnsi" w:cstheme="minorHAnsi"/>
                <w:color w:val="000000"/>
                <w:sz w:val="20"/>
                <w:lang w:val="en-AU"/>
              </w:rPr>
              <w:t>Date:</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104808694"/>
                <w:placeholder>
                  <w:docPart w:val="CD9DE232EFFA4DC293209650BE251FC3"/>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2ECFEED2"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en-AU"/>
              </w:rPr>
            </w:pPr>
            <w:r w:rsidRPr="007D1075">
              <w:rPr>
                <w:rFonts w:asciiTheme="minorHAnsi" w:hAnsiTheme="minorHAnsi" w:cstheme="minorHAnsi"/>
                <w:color w:val="000000"/>
                <w:sz w:val="20"/>
              </w:rPr>
              <w:t>Nom</w:t>
            </w:r>
            <w:r w:rsidRPr="007D1075">
              <w:rPr>
                <w:rFonts w:asciiTheme="minorHAnsi" w:eastAsia="Calibri" w:hAnsiTheme="minorHAnsi" w:cstheme="minorHAnsi"/>
                <w:color w:val="000000"/>
                <w:sz w:val="20"/>
                <w:lang w:val="en-AU"/>
              </w:rPr>
              <w:t>:</w:t>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45125284"/>
                <w:placeholder>
                  <w:docPart w:val="67DFD0BD52A24D14BAFACD36ACB641F0"/>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p w14:paraId="7A09BD43" w14:textId="77777777" w:rsidR="00460566" w:rsidRPr="007D1075" w:rsidRDefault="00460566" w:rsidP="00864FDE">
            <w:pPr>
              <w:pStyle w:val="MarginText"/>
              <w:spacing w:before="120" w:after="0" w:line="240" w:lineRule="auto"/>
              <w:rPr>
                <w:rFonts w:asciiTheme="minorHAnsi" w:eastAsia="Calibri" w:hAnsiTheme="minorHAnsi" w:cstheme="minorHAnsi"/>
                <w:color w:val="000000"/>
                <w:sz w:val="20"/>
                <w:lang w:val="fr-FR"/>
              </w:rPr>
            </w:pPr>
            <w:r w:rsidRPr="007D1075">
              <w:rPr>
                <w:rFonts w:asciiTheme="minorHAnsi" w:hAnsiTheme="minorHAnsi" w:cstheme="minorHAnsi"/>
                <w:color w:val="000000"/>
                <w:sz w:val="20"/>
                <w:lang w:val="fr"/>
              </w:rPr>
              <w:t xml:space="preserve">Titre fonctionnel du signataire </w:t>
            </w:r>
            <w:r w:rsidRPr="007D1075">
              <w:rPr>
                <w:rFonts w:asciiTheme="minorHAnsi" w:eastAsia="Calibri" w:hAnsiTheme="minorHAnsi" w:cstheme="minorHAnsi"/>
                <w:color w:val="000000"/>
                <w:sz w:val="20"/>
                <w:lang w:val="fr-FR"/>
              </w:rPr>
              <w:t>:</w:t>
            </w:r>
            <w:r w:rsidRPr="007D1075">
              <w:rPr>
                <w:rFonts w:asciiTheme="minorHAnsi" w:eastAsia="Calibri" w:hAnsiTheme="minorHAnsi" w:cstheme="minorHAnsi"/>
                <w:color w:val="000000"/>
                <w:sz w:val="20"/>
                <w:lang w:val="fr-FR"/>
              </w:rPr>
              <w:tab/>
            </w:r>
            <w:r w:rsidRPr="007D1075">
              <w:rPr>
                <w:rFonts w:asciiTheme="minorHAnsi" w:eastAsia="Calibri" w:hAnsiTheme="minorHAnsi" w:cstheme="minorHAnsi"/>
                <w:color w:val="000000"/>
                <w:sz w:val="20"/>
                <w:lang w:val="fr-FR"/>
              </w:rPr>
              <w:tab/>
            </w:r>
            <w:sdt>
              <w:sdtPr>
                <w:rPr>
                  <w:rFonts w:asciiTheme="minorHAnsi" w:eastAsia="Calibri" w:hAnsiTheme="minorHAnsi" w:cstheme="minorHAnsi"/>
                  <w:color w:val="000000"/>
                  <w:sz w:val="20"/>
                  <w:lang w:val="en-AU"/>
                </w:rPr>
                <w:id w:val="1821225609"/>
                <w:placeholder>
                  <w:docPart w:val="5D28FA07A1A64DD19F036AD8AC8C437C"/>
                </w:placeholder>
                <w:showingPlcHdr/>
              </w:sdtPr>
              <w:sdtEndPr/>
              <w:sdtContent>
                <w:r w:rsidRPr="007D1075">
                  <w:rPr>
                    <w:rStyle w:val="PlaceholderText"/>
                    <w:rFonts w:asciiTheme="minorHAnsi" w:eastAsiaTheme="majorEastAsia" w:hAnsiTheme="minorHAnsi" w:cstheme="minorHAnsi"/>
                    <w:sz w:val="20"/>
                    <w:lang w:val="fr-FR"/>
                  </w:rPr>
                  <w:t>Click or tap here to enter text.</w:t>
                </w:r>
              </w:sdtContent>
            </w:sdt>
          </w:p>
          <w:p w14:paraId="62AE9E69" w14:textId="77777777" w:rsidR="00460566" w:rsidRPr="005E5F03" w:rsidRDefault="00460566" w:rsidP="00864FDE">
            <w:pPr>
              <w:pStyle w:val="MarginText"/>
              <w:spacing w:before="120" w:after="0" w:line="240" w:lineRule="auto"/>
              <w:rPr>
                <w:rFonts w:asciiTheme="minorHAnsi" w:eastAsia="Calibri" w:hAnsiTheme="minorHAnsi" w:cstheme="minorHAnsi"/>
                <w:color w:val="000000"/>
                <w:sz w:val="20"/>
                <w:lang w:val="en-AU"/>
              </w:rPr>
            </w:pPr>
            <w:proofErr w:type="spellStart"/>
            <w:r w:rsidRPr="007D1075">
              <w:rPr>
                <w:rFonts w:asciiTheme="minorHAnsi" w:hAnsiTheme="minorHAnsi" w:cstheme="minorHAnsi"/>
                <w:color w:val="000000"/>
                <w:sz w:val="20"/>
              </w:rPr>
              <w:t>Adresse</w:t>
            </w:r>
            <w:proofErr w:type="spellEnd"/>
            <w:r w:rsidRPr="007D1075">
              <w:rPr>
                <w:rFonts w:asciiTheme="minorHAnsi" w:hAnsiTheme="minorHAnsi" w:cstheme="minorHAnsi"/>
                <w:color w:val="000000"/>
                <w:sz w:val="20"/>
              </w:rPr>
              <w:t xml:space="preserve"> e-mail: </w:t>
            </w:r>
            <w:r w:rsidRPr="007D1075">
              <w:rPr>
                <w:rFonts w:asciiTheme="minorHAnsi" w:eastAsia="Calibri" w:hAnsiTheme="minorHAnsi" w:cstheme="minorHAnsi"/>
                <w:color w:val="000000"/>
                <w:sz w:val="20"/>
                <w:lang w:val="en-AU"/>
              </w:rPr>
              <w:tab/>
            </w:r>
            <w:sdt>
              <w:sdtPr>
                <w:rPr>
                  <w:rFonts w:asciiTheme="minorHAnsi" w:eastAsia="Calibri" w:hAnsiTheme="minorHAnsi" w:cstheme="minorHAnsi"/>
                  <w:color w:val="000000"/>
                  <w:sz w:val="20"/>
                  <w:lang w:val="en-AU"/>
                </w:rPr>
                <w:id w:val="-1618983642"/>
                <w:placeholder>
                  <w:docPart w:val="677BD7A4C6DD4995A07C69987ECF79A1"/>
                </w:placeholder>
                <w:showingPlcHdr/>
              </w:sdtPr>
              <w:sdtEndPr/>
              <w:sdtContent>
                <w:r w:rsidRPr="007D1075">
                  <w:rPr>
                    <w:rStyle w:val="PlaceholderText"/>
                    <w:rFonts w:asciiTheme="minorHAnsi" w:eastAsiaTheme="majorEastAsia" w:hAnsiTheme="minorHAnsi" w:cstheme="minorHAnsi"/>
                    <w:sz w:val="20"/>
                  </w:rPr>
                  <w:t>Click or tap here to enter text.</w:t>
                </w:r>
              </w:sdtContent>
            </w:sdt>
          </w:p>
        </w:tc>
      </w:tr>
    </w:tbl>
    <w:p w14:paraId="07F7C71E" w14:textId="57F8E580" w:rsidR="008840EA" w:rsidRPr="008840EA" w:rsidRDefault="008840EA" w:rsidP="008840EA">
      <w:pPr>
        <w:tabs>
          <w:tab w:val="left" w:pos="3795"/>
        </w:tabs>
        <w:rPr>
          <w:rFonts w:cstheme="minorHAnsi"/>
          <w:sz w:val="20"/>
          <w:szCs w:val="20"/>
        </w:rPr>
      </w:pPr>
    </w:p>
    <w:sectPr w:rsidR="008840EA" w:rsidRPr="008840EA" w:rsidSect="000D2175">
      <w:footerReference w:type="default" r:id="rId33"/>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EF35" w14:textId="77777777" w:rsidR="00E80CA0" w:rsidRDefault="00E80CA0" w:rsidP="00E56798">
      <w:pPr>
        <w:spacing w:after="0" w:line="240" w:lineRule="auto"/>
      </w:pPr>
      <w:r>
        <w:separator/>
      </w:r>
    </w:p>
  </w:endnote>
  <w:endnote w:type="continuationSeparator" w:id="0">
    <w:p w14:paraId="090CF7B6" w14:textId="77777777" w:rsidR="00E80CA0" w:rsidRDefault="00E80CA0" w:rsidP="00E56798">
      <w:pPr>
        <w:spacing w:after="0" w:line="240" w:lineRule="auto"/>
      </w:pPr>
      <w:r>
        <w:continuationSeparator/>
      </w:r>
    </w:p>
  </w:endnote>
  <w:endnote w:type="continuationNotice" w:id="1">
    <w:p w14:paraId="5C1CD46D" w14:textId="77777777" w:rsidR="00E80CA0" w:rsidRDefault="00E80C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MS Gothic"/>
    <w:panose1 w:val="020B050303040309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864FDE" w:rsidRPr="00596C96" w:rsidRDefault="00864FDE">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439E" w14:textId="77777777" w:rsidR="00E80CA0" w:rsidRDefault="00E80CA0" w:rsidP="00E56798">
      <w:pPr>
        <w:spacing w:after="0" w:line="240" w:lineRule="auto"/>
      </w:pPr>
      <w:r>
        <w:separator/>
      </w:r>
    </w:p>
  </w:footnote>
  <w:footnote w:type="continuationSeparator" w:id="0">
    <w:p w14:paraId="2A659583" w14:textId="77777777" w:rsidR="00E80CA0" w:rsidRDefault="00E80CA0" w:rsidP="00E56798">
      <w:pPr>
        <w:spacing w:after="0" w:line="240" w:lineRule="auto"/>
      </w:pPr>
      <w:r>
        <w:continuationSeparator/>
      </w:r>
    </w:p>
  </w:footnote>
  <w:footnote w:type="continuationNotice" w:id="1">
    <w:p w14:paraId="3B59805C" w14:textId="77777777" w:rsidR="00E80CA0" w:rsidRDefault="00E80C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01D1"/>
    <w:multiLevelType w:val="multilevel"/>
    <w:tmpl w:val="D2DCDA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29412AC"/>
    <w:multiLevelType w:val="multilevel"/>
    <w:tmpl w:val="05E804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06942AA"/>
    <w:multiLevelType w:val="multilevel"/>
    <w:tmpl w:val="77821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20157A7B"/>
    <w:multiLevelType w:val="multilevel"/>
    <w:tmpl w:val="3F6CA6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1"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75563225"/>
    <w:multiLevelType w:val="hybridMultilevel"/>
    <w:tmpl w:val="05087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8368666">
    <w:abstractNumId w:val="5"/>
  </w:num>
  <w:num w:numId="2" w16cid:durableId="1953589131">
    <w:abstractNumId w:val="8"/>
  </w:num>
  <w:num w:numId="3" w16cid:durableId="2057897749">
    <w:abstractNumId w:val="9"/>
  </w:num>
  <w:num w:numId="4" w16cid:durableId="221600785">
    <w:abstractNumId w:val="10"/>
  </w:num>
  <w:num w:numId="5" w16cid:durableId="1461146964">
    <w:abstractNumId w:val="7"/>
  </w:num>
  <w:num w:numId="6" w16cid:durableId="308560337">
    <w:abstractNumId w:val="12"/>
  </w:num>
  <w:num w:numId="7" w16cid:durableId="131950234">
    <w:abstractNumId w:val="3"/>
  </w:num>
  <w:num w:numId="8" w16cid:durableId="1825773544">
    <w:abstractNumId w:val="11"/>
  </w:num>
  <w:num w:numId="9" w16cid:durableId="197932563">
    <w:abstractNumId w:val="4"/>
  </w:num>
  <w:num w:numId="10" w16cid:durableId="905799964">
    <w:abstractNumId w:val="13"/>
  </w:num>
  <w:num w:numId="11" w16cid:durableId="1383942634">
    <w:abstractNumId w:val="2"/>
  </w:num>
  <w:num w:numId="12" w16cid:durableId="118955803">
    <w:abstractNumId w:val="1"/>
  </w:num>
  <w:num w:numId="13" w16cid:durableId="1261376118">
    <w:abstractNumId w:val="0"/>
  </w:num>
  <w:num w:numId="14" w16cid:durableId="1620428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0"/>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094"/>
    <w:rsid w:val="00002895"/>
    <w:rsid w:val="000059E8"/>
    <w:rsid w:val="000151F2"/>
    <w:rsid w:val="00022F87"/>
    <w:rsid w:val="000302FC"/>
    <w:rsid w:val="00033F43"/>
    <w:rsid w:val="00034018"/>
    <w:rsid w:val="000350A0"/>
    <w:rsid w:val="0003549D"/>
    <w:rsid w:val="00042341"/>
    <w:rsid w:val="00044433"/>
    <w:rsid w:val="000477CE"/>
    <w:rsid w:val="00051EC5"/>
    <w:rsid w:val="00052F19"/>
    <w:rsid w:val="00054884"/>
    <w:rsid w:val="00054B4A"/>
    <w:rsid w:val="00056446"/>
    <w:rsid w:val="0005787B"/>
    <w:rsid w:val="000578F0"/>
    <w:rsid w:val="000621AA"/>
    <w:rsid w:val="00062C1D"/>
    <w:rsid w:val="0006348F"/>
    <w:rsid w:val="000642F9"/>
    <w:rsid w:val="00067404"/>
    <w:rsid w:val="00076FF8"/>
    <w:rsid w:val="00080059"/>
    <w:rsid w:val="00082F7D"/>
    <w:rsid w:val="00085688"/>
    <w:rsid w:val="00090AEC"/>
    <w:rsid w:val="000A0670"/>
    <w:rsid w:val="000A0733"/>
    <w:rsid w:val="000A11A3"/>
    <w:rsid w:val="000A1648"/>
    <w:rsid w:val="000A558A"/>
    <w:rsid w:val="000B0A17"/>
    <w:rsid w:val="000B2D14"/>
    <w:rsid w:val="000B4D5B"/>
    <w:rsid w:val="000B5FEB"/>
    <w:rsid w:val="000C3E5F"/>
    <w:rsid w:val="000C5538"/>
    <w:rsid w:val="000C6786"/>
    <w:rsid w:val="000D2175"/>
    <w:rsid w:val="000D594D"/>
    <w:rsid w:val="000D6E50"/>
    <w:rsid w:val="000E0916"/>
    <w:rsid w:val="000E1BA2"/>
    <w:rsid w:val="000E1ED5"/>
    <w:rsid w:val="000E22EE"/>
    <w:rsid w:val="000E61E4"/>
    <w:rsid w:val="00115E44"/>
    <w:rsid w:val="00116258"/>
    <w:rsid w:val="001179D7"/>
    <w:rsid w:val="0012076B"/>
    <w:rsid w:val="00123E3B"/>
    <w:rsid w:val="00131EAB"/>
    <w:rsid w:val="00134C2E"/>
    <w:rsid w:val="001353CB"/>
    <w:rsid w:val="00137CEC"/>
    <w:rsid w:val="00142B00"/>
    <w:rsid w:val="00152204"/>
    <w:rsid w:val="0015484F"/>
    <w:rsid w:val="00161223"/>
    <w:rsid w:val="0016477C"/>
    <w:rsid w:val="0017693C"/>
    <w:rsid w:val="00177773"/>
    <w:rsid w:val="001833E6"/>
    <w:rsid w:val="00193AF9"/>
    <w:rsid w:val="00195258"/>
    <w:rsid w:val="001A0F39"/>
    <w:rsid w:val="001A1A5C"/>
    <w:rsid w:val="001A1FE7"/>
    <w:rsid w:val="001A24F1"/>
    <w:rsid w:val="001A2961"/>
    <w:rsid w:val="001A42D4"/>
    <w:rsid w:val="001A7678"/>
    <w:rsid w:val="001B007D"/>
    <w:rsid w:val="001B2266"/>
    <w:rsid w:val="001C02F1"/>
    <w:rsid w:val="001C41FD"/>
    <w:rsid w:val="001C5B5E"/>
    <w:rsid w:val="001C5DFE"/>
    <w:rsid w:val="001C760A"/>
    <w:rsid w:val="001D0714"/>
    <w:rsid w:val="001D2ACD"/>
    <w:rsid w:val="001D381A"/>
    <w:rsid w:val="001D6B74"/>
    <w:rsid w:val="001D72B1"/>
    <w:rsid w:val="001E7628"/>
    <w:rsid w:val="001F3336"/>
    <w:rsid w:val="001F7BC2"/>
    <w:rsid w:val="0021357D"/>
    <w:rsid w:val="00214ED6"/>
    <w:rsid w:val="00215DDA"/>
    <w:rsid w:val="0021666C"/>
    <w:rsid w:val="0022078F"/>
    <w:rsid w:val="0023254A"/>
    <w:rsid w:val="00232CFC"/>
    <w:rsid w:val="00233FF9"/>
    <w:rsid w:val="0023604B"/>
    <w:rsid w:val="002402B7"/>
    <w:rsid w:val="00245EA1"/>
    <w:rsid w:val="00252112"/>
    <w:rsid w:val="002562B1"/>
    <w:rsid w:val="00260046"/>
    <w:rsid w:val="00260675"/>
    <w:rsid w:val="002609ED"/>
    <w:rsid w:val="00272436"/>
    <w:rsid w:val="0027798A"/>
    <w:rsid w:val="0028194B"/>
    <w:rsid w:val="00282830"/>
    <w:rsid w:val="002854F7"/>
    <w:rsid w:val="00290D72"/>
    <w:rsid w:val="00295C25"/>
    <w:rsid w:val="00296A96"/>
    <w:rsid w:val="002A3496"/>
    <w:rsid w:val="002A3C99"/>
    <w:rsid w:val="002A6BBE"/>
    <w:rsid w:val="002A7CF2"/>
    <w:rsid w:val="002B046D"/>
    <w:rsid w:val="002B1680"/>
    <w:rsid w:val="002B27A5"/>
    <w:rsid w:val="002B3CF1"/>
    <w:rsid w:val="002B646E"/>
    <w:rsid w:val="002B67C2"/>
    <w:rsid w:val="002C1D68"/>
    <w:rsid w:val="002C2725"/>
    <w:rsid w:val="002D1DC3"/>
    <w:rsid w:val="002D282A"/>
    <w:rsid w:val="002D7ED2"/>
    <w:rsid w:val="002E03B2"/>
    <w:rsid w:val="002E0A13"/>
    <w:rsid w:val="002E25A3"/>
    <w:rsid w:val="002E6E28"/>
    <w:rsid w:val="002E7515"/>
    <w:rsid w:val="002F7945"/>
    <w:rsid w:val="00300031"/>
    <w:rsid w:val="00300FC2"/>
    <w:rsid w:val="003042D9"/>
    <w:rsid w:val="00310FEF"/>
    <w:rsid w:val="00314E79"/>
    <w:rsid w:val="003177D4"/>
    <w:rsid w:val="00322921"/>
    <w:rsid w:val="00330A4F"/>
    <w:rsid w:val="003322A2"/>
    <w:rsid w:val="003355F6"/>
    <w:rsid w:val="00335737"/>
    <w:rsid w:val="00342CD3"/>
    <w:rsid w:val="0034430D"/>
    <w:rsid w:val="00345536"/>
    <w:rsid w:val="00357E01"/>
    <w:rsid w:val="00381D37"/>
    <w:rsid w:val="003826B3"/>
    <w:rsid w:val="00382FAA"/>
    <w:rsid w:val="003A0D53"/>
    <w:rsid w:val="003A1C53"/>
    <w:rsid w:val="003A4652"/>
    <w:rsid w:val="003C2427"/>
    <w:rsid w:val="003C41D4"/>
    <w:rsid w:val="003C587A"/>
    <w:rsid w:val="003C5C90"/>
    <w:rsid w:val="003C7392"/>
    <w:rsid w:val="003C73FD"/>
    <w:rsid w:val="003D36D0"/>
    <w:rsid w:val="003D4477"/>
    <w:rsid w:val="003D49CA"/>
    <w:rsid w:val="003D5854"/>
    <w:rsid w:val="003E1C59"/>
    <w:rsid w:val="003E3A88"/>
    <w:rsid w:val="003E4DD8"/>
    <w:rsid w:val="003E53EA"/>
    <w:rsid w:val="003F16DE"/>
    <w:rsid w:val="003F320F"/>
    <w:rsid w:val="003F5D11"/>
    <w:rsid w:val="003F76A3"/>
    <w:rsid w:val="00403028"/>
    <w:rsid w:val="0040470B"/>
    <w:rsid w:val="00407A0F"/>
    <w:rsid w:val="00413918"/>
    <w:rsid w:val="0041595C"/>
    <w:rsid w:val="00416921"/>
    <w:rsid w:val="00423E19"/>
    <w:rsid w:val="00426A89"/>
    <w:rsid w:val="00430359"/>
    <w:rsid w:val="004347E2"/>
    <w:rsid w:val="00436D77"/>
    <w:rsid w:val="004470F1"/>
    <w:rsid w:val="00454A96"/>
    <w:rsid w:val="00455194"/>
    <w:rsid w:val="00460566"/>
    <w:rsid w:val="00470A87"/>
    <w:rsid w:val="00472739"/>
    <w:rsid w:val="00487B57"/>
    <w:rsid w:val="0049137F"/>
    <w:rsid w:val="00492783"/>
    <w:rsid w:val="004943F0"/>
    <w:rsid w:val="004A4DF8"/>
    <w:rsid w:val="004B05E3"/>
    <w:rsid w:val="004B1037"/>
    <w:rsid w:val="004B5C52"/>
    <w:rsid w:val="004B7586"/>
    <w:rsid w:val="004C7C44"/>
    <w:rsid w:val="004D04A2"/>
    <w:rsid w:val="004D0B03"/>
    <w:rsid w:val="004D23AA"/>
    <w:rsid w:val="004D7732"/>
    <w:rsid w:val="004D7E52"/>
    <w:rsid w:val="004E2B5A"/>
    <w:rsid w:val="004E2FD1"/>
    <w:rsid w:val="004E3130"/>
    <w:rsid w:val="004E6AE5"/>
    <w:rsid w:val="004F17C1"/>
    <w:rsid w:val="004F7563"/>
    <w:rsid w:val="00502BBE"/>
    <w:rsid w:val="005114A1"/>
    <w:rsid w:val="00511E8F"/>
    <w:rsid w:val="005153F3"/>
    <w:rsid w:val="00521A2B"/>
    <w:rsid w:val="00521FF7"/>
    <w:rsid w:val="00526C17"/>
    <w:rsid w:val="00526E6D"/>
    <w:rsid w:val="00527ADD"/>
    <w:rsid w:val="00533231"/>
    <w:rsid w:val="00535D97"/>
    <w:rsid w:val="00537053"/>
    <w:rsid w:val="00541B34"/>
    <w:rsid w:val="00542B1D"/>
    <w:rsid w:val="0054618C"/>
    <w:rsid w:val="00553EA9"/>
    <w:rsid w:val="0056039D"/>
    <w:rsid w:val="00562CFC"/>
    <w:rsid w:val="0056596A"/>
    <w:rsid w:val="005712F2"/>
    <w:rsid w:val="00575404"/>
    <w:rsid w:val="00580A1B"/>
    <w:rsid w:val="005844EA"/>
    <w:rsid w:val="005860A4"/>
    <w:rsid w:val="00586BEB"/>
    <w:rsid w:val="00590774"/>
    <w:rsid w:val="0059084C"/>
    <w:rsid w:val="00590CB1"/>
    <w:rsid w:val="005917E8"/>
    <w:rsid w:val="00596AAE"/>
    <w:rsid w:val="00596C96"/>
    <w:rsid w:val="005A0599"/>
    <w:rsid w:val="005A3F96"/>
    <w:rsid w:val="005A4307"/>
    <w:rsid w:val="005A5F03"/>
    <w:rsid w:val="005A68E8"/>
    <w:rsid w:val="005A6D64"/>
    <w:rsid w:val="005A6F50"/>
    <w:rsid w:val="005A759A"/>
    <w:rsid w:val="005B2245"/>
    <w:rsid w:val="005B294B"/>
    <w:rsid w:val="005B68F1"/>
    <w:rsid w:val="005B701C"/>
    <w:rsid w:val="005C1CEC"/>
    <w:rsid w:val="005C291E"/>
    <w:rsid w:val="005C3DEC"/>
    <w:rsid w:val="005C729F"/>
    <w:rsid w:val="005D5B41"/>
    <w:rsid w:val="005E006B"/>
    <w:rsid w:val="005E37C5"/>
    <w:rsid w:val="005E40A5"/>
    <w:rsid w:val="005E5F03"/>
    <w:rsid w:val="005E69C3"/>
    <w:rsid w:val="005E7281"/>
    <w:rsid w:val="00600E84"/>
    <w:rsid w:val="00601D90"/>
    <w:rsid w:val="00602B0B"/>
    <w:rsid w:val="006055EF"/>
    <w:rsid w:val="00607E15"/>
    <w:rsid w:val="00611CFA"/>
    <w:rsid w:val="0061371C"/>
    <w:rsid w:val="00613BDE"/>
    <w:rsid w:val="00617A28"/>
    <w:rsid w:val="00617EE4"/>
    <w:rsid w:val="006203AA"/>
    <w:rsid w:val="00622819"/>
    <w:rsid w:val="00625F80"/>
    <w:rsid w:val="00632261"/>
    <w:rsid w:val="00632BB7"/>
    <w:rsid w:val="00637409"/>
    <w:rsid w:val="0064327D"/>
    <w:rsid w:val="00646FCF"/>
    <w:rsid w:val="006470E1"/>
    <w:rsid w:val="006632A4"/>
    <w:rsid w:val="00663BE5"/>
    <w:rsid w:val="00664265"/>
    <w:rsid w:val="00665532"/>
    <w:rsid w:val="006717F3"/>
    <w:rsid w:val="006745D5"/>
    <w:rsid w:val="0067484C"/>
    <w:rsid w:val="00675963"/>
    <w:rsid w:val="006776BA"/>
    <w:rsid w:val="0068598A"/>
    <w:rsid w:val="00686453"/>
    <w:rsid w:val="006964A1"/>
    <w:rsid w:val="006973F1"/>
    <w:rsid w:val="006A1AFC"/>
    <w:rsid w:val="006A3F16"/>
    <w:rsid w:val="006A50F5"/>
    <w:rsid w:val="006A55D1"/>
    <w:rsid w:val="006B4265"/>
    <w:rsid w:val="006B43E9"/>
    <w:rsid w:val="006B4418"/>
    <w:rsid w:val="006C3C1D"/>
    <w:rsid w:val="006D09D2"/>
    <w:rsid w:val="006D18C0"/>
    <w:rsid w:val="006E0C01"/>
    <w:rsid w:val="006F1345"/>
    <w:rsid w:val="006F140F"/>
    <w:rsid w:val="00704795"/>
    <w:rsid w:val="00704966"/>
    <w:rsid w:val="00704D27"/>
    <w:rsid w:val="007056D7"/>
    <w:rsid w:val="00706521"/>
    <w:rsid w:val="007076B3"/>
    <w:rsid w:val="0071500A"/>
    <w:rsid w:val="00715EF4"/>
    <w:rsid w:val="007204F0"/>
    <w:rsid w:val="00721DEF"/>
    <w:rsid w:val="00725DC3"/>
    <w:rsid w:val="00727135"/>
    <w:rsid w:val="00732053"/>
    <w:rsid w:val="00732F17"/>
    <w:rsid w:val="007343D5"/>
    <w:rsid w:val="0073499C"/>
    <w:rsid w:val="00741790"/>
    <w:rsid w:val="00741D96"/>
    <w:rsid w:val="00747401"/>
    <w:rsid w:val="0076411F"/>
    <w:rsid w:val="0076677F"/>
    <w:rsid w:val="007734BD"/>
    <w:rsid w:val="007762AB"/>
    <w:rsid w:val="00777CAC"/>
    <w:rsid w:val="007807C6"/>
    <w:rsid w:val="007817A0"/>
    <w:rsid w:val="007A4F1E"/>
    <w:rsid w:val="007B7D56"/>
    <w:rsid w:val="007C5485"/>
    <w:rsid w:val="007C6FE8"/>
    <w:rsid w:val="007D1075"/>
    <w:rsid w:val="007D1659"/>
    <w:rsid w:val="007D2881"/>
    <w:rsid w:val="007D5971"/>
    <w:rsid w:val="007D6B30"/>
    <w:rsid w:val="007D7E30"/>
    <w:rsid w:val="007E4CA8"/>
    <w:rsid w:val="007F1C7C"/>
    <w:rsid w:val="007F3D1A"/>
    <w:rsid w:val="007F6D62"/>
    <w:rsid w:val="00800A6B"/>
    <w:rsid w:val="0080103E"/>
    <w:rsid w:val="0080296B"/>
    <w:rsid w:val="008042D2"/>
    <w:rsid w:val="00806875"/>
    <w:rsid w:val="008070E6"/>
    <w:rsid w:val="00811609"/>
    <w:rsid w:val="00812EA7"/>
    <w:rsid w:val="00821409"/>
    <w:rsid w:val="00821BA9"/>
    <w:rsid w:val="00823F3F"/>
    <w:rsid w:val="00827BB0"/>
    <w:rsid w:val="00835A11"/>
    <w:rsid w:val="008364B0"/>
    <w:rsid w:val="00836AB8"/>
    <w:rsid w:val="0083700A"/>
    <w:rsid w:val="008374E3"/>
    <w:rsid w:val="00841213"/>
    <w:rsid w:val="008429BC"/>
    <w:rsid w:val="00856530"/>
    <w:rsid w:val="00856962"/>
    <w:rsid w:val="00857D32"/>
    <w:rsid w:val="00860A51"/>
    <w:rsid w:val="00860B32"/>
    <w:rsid w:val="008628FB"/>
    <w:rsid w:val="00864FDE"/>
    <w:rsid w:val="00865C88"/>
    <w:rsid w:val="00867572"/>
    <w:rsid w:val="00872C67"/>
    <w:rsid w:val="00881CBD"/>
    <w:rsid w:val="00883987"/>
    <w:rsid w:val="008840EA"/>
    <w:rsid w:val="00884833"/>
    <w:rsid w:val="00884FA5"/>
    <w:rsid w:val="008858A9"/>
    <w:rsid w:val="00886EAD"/>
    <w:rsid w:val="00886EBE"/>
    <w:rsid w:val="00887CF8"/>
    <w:rsid w:val="00890B9E"/>
    <w:rsid w:val="008A58B1"/>
    <w:rsid w:val="008B0679"/>
    <w:rsid w:val="008B12CF"/>
    <w:rsid w:val="008B55E4"/>
    <w:rsid w:val="008B6B16"/>
    <w:rsid w:val="008C5085"/>
    <w:rsid w:val="008C59DB"/>
    <w:rsid w:val="008C64CA"/>
    <w:rsid w:val="008C7BA7"/>
    <w:rsid w:val="008D5EAD"/>
    <w:rsid w:val="008D6F47"/>
    <w:rsid w:val="008E1FAF"/>
    <w:rsid w:val="008E32FE"/>
    <w:rsid w:val="0090546D"/>
    <w:rsid w:val="0091019D"/>
    <w:rsid w:val="009127CC"/>
    <w:rsid w:val="0091314C"/>
    <w:rsid w:val="00914B94"/>
    <w:rsid w:val="00917FAA"/>
    <w:rsid w:val="009222E9"/>
    <w:rsid w:val="00922776"/>
    <w:rsid w:val="009427F9"/>
    <w:rsid w:val="00942985"/>
    <w:rsid w:val="0094394A"/>
    <w:rsid w:val="00943EB5"/>
    <w:rsid w:val="00944A28"/>
    <w:rsid w:val="00960923"/>
    <w:rsid w:val="009609C3"/>
    <w:rsid w:val="00963B29"/>
    <w:rsid w:val="00972B53"/>
    <w:rsid w:val="00974EFB"/>
    <w:rsid w:val="009801B4"/>
    <w:rsid w:val="009832F5"/>
    <w:rsid w:val="00983433"/>
    <w:rsid w:val="0098537C"/>
    <w:rsid w:val="00990FE6"/>
    <w:rsid w:val="0099292F"/>
    <w:rsid w:val="009A6C56"/>
    <w:rsid w:val="009B7516"/>
    <w:rsid w:val="009C1685"/>
    <w:rsid w:val="009C2F65"/>
    <w:rsid w:val="009C3A76"/>
    <w:rsid w:val="009D3089"/>
    <w:rsid w:val="009D43A6"/>
    <w:rsid w:val="009D578B"/>
    <w:rsid w:val="009E00E3"/>
    <w:rsid w:val="009E2F5C"/>
    <w:rsid w:val="009E548C"/>
    <w:rsid w:val="009E62C1"/>
    <w:rsid w:val="009F2610"/>
    <w:rsid w:val="00A02389"/>
    <w:rsid w:val="00A031C5"/>
    <w:rsid w:val="00A03CD2"/>
    <w:rsid w:val="00A071AC"/>
    <w:rsid w:val="00A07DAD"/>
    <w:rsid w:val="00A10E29"/>
    <w:rsid w:val="00A2324C"/>
    <w:rsid w:val="00A378B2"/>
    <w:rsid w:val="00A42D83"/>
    <w:rsid w:val="00A57ADF"/>
    <w:rsid w:val="00A62787"/>
    <w:rsid w:val="00A63410"/>
    <w:rsid w:val="00A653EF"/>
    <w:rsid w:val="00A67F4B"/>
    <w:rsid w:val="00A7443E"/>
    <w:rsid w:val="00A80089"/>
    <w:rsid w:val="00A8361D"/>
    <w:rsid w:val="00A923F5"/>
    <w:rsid w:val="00A936E9"/>
    <w:rsid w:val="00AA1E20"/>
    <w:rsid w:val="00AB3954"/>
    <w:rsid w:val="00AB7684"/>
    <w:rsid w:val="00AC1043"/>
    <w:rsid w:val="00AC12AD"/>
    <w:rsid w:val="00AC57ED"/>
    <w:rsid w:val="00AC6CED"/>
    <w:rsid w:val="00AD207E"/>
    <w:rsid w:val="00AD222E"/>
    <w:rsid w:val="00AD6D13"/>
    <w:rsid w:val="00AD6DB0"/>
    <w:rsid w:val="00AD6DD3"/>
    <w:rsid w:val="00AE6562"/>
    <w:rsid w:val="00AF252D"/>
    <w:rsid w:val="00B000F4"/>
    <w:rsid w:val="00B001F2"/>
    <w:rsid w:val="00B05B20"/>
    <w:rsid w:val="00B067D3"/>
    <w:rsid w:val="00B07BA8"/>
    <w:rsid w:val="00B21C26"/>
    <w:rsid w:val="00B22BE4"/>
    <w:rsid w:val="00B30827"/>
    <w:rsid w:val="00B3614F"/>
    <w:rsid w:val="00B41538"/>
    <w:rsid w:val="00B47E82"/>
    <w:rsid w:val="00B51572"/>
    <w:rsid w:val="00B5325A"/>
    <w:rsid w:val="00B559A7"/>
    <w:rsid w:val="00B55D03"/>
    <w:rsid w:val="00B57303"/>
    <w:rsid w:val="00B60586"/>
    <w:rsid w:val="00B60750"/>
    <w:rsid w:val="00B62C09"/>
    <w:rsid w:val="00B63078"/>
    <w:rsid w:val="00B718AE"/>
    <w:rsid w:val="00B93019"/>
    <w:rsid w:val="00B94B21"/>
    <w:rsid w:val="00B9544A"/>
    <w:rsid w:val="00B95852"/>
    <w:rsid w:val="00B96CE1"/>
    <w:rsid w:val="00BA0480"/>
    <w:rsid w:val="00BA183B"/>
    <w:rsid w:val="00BA29E8"/>
    <w:rsid w:val="00BA450E"/>
    <w:rsid w:val="00BA701B"/>
    <w:rsid w:val="00BC12D1"/>
    <w:rsid w:val="00BC3B10"/>
    <w:rsid w:val="00BC7D73"/>
    <w:rsid w:val="00BD60A2"/>
    <w:rsid w:val="00BE2305"/>
    <w:rsid w:val="00BE4907"/>
    <w:rsid w:val="00BE5D5F"/>
    <w:rsid w:val="00BF01D9"/>
    <w:rsid w:val="00BF2F90"/>
    <w:rsid w:val="00C0603E"/>
    <w:rsid w:val="00C0726F"/>
    <w:rsid w:val="00C151E3"/>
    <w:rsid w:val="00C204CF"/>
    <w:rsid w:val="00C230AB"/>
    <w:rsid w:val="00C25F1E"/>
    <w:rsid w:val="00C266DD"/>
    <w:rsid w:val="00C33E5B"/>
    <w:rsid w:val="00C36D2E"/>
    <w:rsid w:val="00C40BFC"/>
    <w:rsid w:val="00C41374"/>
    <w:rsid w:val="00C41444"/>
    <w:rsid w:val="00C428BD"/>
    <w:rsid w:val="00C44EA3"/>
    <w:rsid w:val="00C52A79"/>
    <w:rsid w:val="00C625BE"/>
    <w:rsid w:val="00C62954"/>
    <w:rsid w:val="00C63F51"/>
    <w:rsid w:val="00C64116"/>
    <w:rsid w:val="00C67D24"/>
    <w:rsid w:val="00C73734"/>
    <w:rsid w:val="00C749A1"/>
    <w:rsid w:val="00C74B03"/>
    <w:rsid w:val="00C74FBD"/>
    <w:rsid w:val="00C80A75"/>
    <w:rsid w:val="00C80D4F"/>
    <w:rsid w:val="00C846F8"/>
    <w:rsid w:val="00C92C2E"/>
    <w:rsid w:val="00C92E27"/>
    <w:rsid w:val="00C939DC"/>
    <w:rsid w:val="00C96885"/>
    <w:rsid w:val="00CA19F2"/>
    <w:rsid w:val="00CA3836"/>
    <w:rsid w:val="00CA4A2B"/>
    <w:rsid w:val="00CB1CCD"/>
    <w:rsid w:val="00CB28DB"/>
    <w:rsid w:val="00CB2D11"/>
    <w:rsid w:val="00CC32F1"/>
    <w:rsid w:val="00CD14BF"/>
    <w:rsid w:val="00CD7097"/>
    <w:rsid w:val="00CE7DF1"/>
    <w:rsid w:val="00CF0BFB"/>
    <w:rsid w:val="00CF0FB0"/>
    <w:rsid w:val="00CF2457"/>
    <w:rsid w:val="00CF2785"/>
    <w:rsid w:val="00CF2E15"/>
    <w:rsid w:val="00CF398E"/>
    <w:rsid w:val="00CF7513"/>
    <w:rsid w:val="00CF7EE7"/>
    <w:rsid w:val="00D00BD0"/>
    <w:rsid w:val="00D03E64"/>
    <w:rsid w:val="00D06666"/>
    <w:rsid w:val="00D06B6F"/>
    <w:rsid w:val="00D12840"/>
    <w:rsid w:val="00D1347D"/>
    <w:rsid w:val="00D23835"/>
    <w:rsid w:val="00D2560E"/>
    <w:rsid w:val="00D256F4"/>
    <w:rsid w:val="00D26156"/>
    <w:rsid w:val="00D27B08"/>
    <w:rsid w:val="00D31F1D"/>
    <w:rsid w:val="00D335DD"/>
    <w:rsid w:val="00D3376E"/>
    <w:rsid w:val="00D421C6"/>
    <w:rsid w:val="00D42BC9"/>
    <w:rsid w:val="00D456F2"/>
    <w:rsid w:val="00D47099"/>
    <w:rsid w:val="00D527E1"/>
    <w:rsid w:val="00D62ABE"/>
    <w:rsid w:val="00D6429E"/>
    <w:rsid w:val="00D642BC"/>
    <w:rsid w:val="00D7211D"/>
    <w:rsid w:val="00D7418A"/>
    <w:rsid w:val="00D77266"/>
    <w:rsid w:val="00D77D84"/>
    <w:rsid w:val="00D80245"/>
    <w:rsid w:val="00D831F7"/>
    <w:rsid w:val="00D836EF"/>
    <w:rsid w:val="00D837CB"/>
    <w:rsid w:val="00D84343"/>
    <w:rsid w:val="00D867EA"/>
    <w:rsid w:val="00D9710D"/>
    <w:rsid w:val="00DA00A4"/>
    <w:rsid w:val="00DA13B6"/>
    <w:rsid w:val="00DB2975"/>
    <w:rsid w:val="00DB5662"/>
    <w:rsid w:val="00DC4648"/>
    <w:rsid w:val="00DC5748"/>
    <w:rsid w:val="00DC74A3"/>
    <w:rsid w:val="00DD0012"/>
    <w:rsid w:val="00DD11B5"/>
    <w:rsid w:val="00DD1865"/>
    <w:rsid w:val="00DD46EB"/>
    <w:rsid w:val="00DD7950"/>
    <w:rsid w:val="00DE158E"/>
    <w:rsid w:val="00DE38EE"/>
    <w:rsid w:val="00DE5A3A"/>
    <w:rsid w:val="00DE63DD"/>
    <w:rsid w:val="00DE6ED1"/>
    <w:rsid w:val="00DE7FEE"/>
    <w:rsid w:val="00DF6061"/>
    <w:rsid w:val="00E04094"/>
    <w:rsid w:val="00E040DE"/>
    <w:rsid w:val="00E0565E"/>
    <w:rsid w:val="00E12049"/>
    <w:rsid w:val="00E15BE0"/>
    <w:rsid w:val="00E21E11"/>
    <w:rsid w:val="00E2657A"/>
    <w:rsid w:val="00E36ED3"/>
    <w:rsid w:val="00E41426"/>
    <w:rsid w:val="00E43F4E"/>
    <w:rsid w:val="00E44364"/>
    <w:rsid w:val="00E46BAC"/>
    <w:rsid w:val="00E47887"/>
    <w:rsid w:val="00E5027E"/>
    <w:rsid w:val="00E56798"/>
    <w:rsid w:val="00E6576F"/>
    <w:rsid w:val="00E67D42"/>
    <w:rsid w:val="00E725CF"/>
    <w:rsid w:val="00E741E6"/>
    <w:rsid w:val="00E76AFA"/>
    <w:rsid w:val="00E80CA0"/>
    <w:rsid w:val="00E81EE5"/>
    <w:rsid w:val="00E832AF"/>
    <w:rsid w:val="00E856C8"/>
    <w:rsid w:val="00E869E2"/>
    <w:rsid w:val="00E94673"/>
    <w:rsid w:val="00E97EF8"/>
    <w:rsid w:val="00EA12AE"/>
    <w:rsid w:val="00EA28B0"/>
    <w:rsid w:val="00EA50A0"/>
    <w:rsid w:val="00EB30D5"/>
    <w:rsid w:val="00EB3C75"/>
    <w:rsid w:val="00EB7DE9"/>
    <w:rsid w:val="00EC30DA"/>
    <w:rsid w:val="00EC4A3E"/>
    <w:rsid w:val="00ED1C0B"/>
    <w:rsid w:val="00ED2DEB"/>
    <w:rsid w:val="00ED3BDE"/>
    <w:rsid w:val="00EE059D"/>
    <w:rsid w:val="00EE4CC4"/>
    <w:rsid w:val="00EE7FD7"/>
    <w:rsid w:val="00EF07EC"/>
    <w:rsid w:val="00EF35CB"/>
    <w:rsid w:val="00F00A1D"/>
    <w:rsid w:val="00F01650"/>
    <w:rsid w:val="00F03A51"/>
    <w:rsid w:val="00F03B94"/>
    <w:rsid w:val="00F057C5"/>
    <w:rsid w:val="00F20E74"/>
    <w:rsid w:val="00F25CC6"/>
    <w:rsid w:val="00F279E0"/>
    <w:rsid w:val="00F30434"/>
    <w:rsid w:val="00F34C4F"/>
    <w:rsid w:val="00F35DB0"/>
    <w:rsid w:val="00F41B67"/>
    <w:rsid w:val="00F47108"/>
    <w:rsid w:val="00F50E15"/>
    <w:rsid w:val="00F52526"/>
    <w:rsid w:val="00F528CA"/>
    <w:rsid w:val="00F532F4"/>
    <w:rsid w:val="00F57932"/>
    <w:rsid w:val="00F62796"/>
    <w:rsid w:val="00F63127"/>
    <w:rsid w:val="00F634D0"/>
    <w:rsid w:val="00F64AF8"/>
    <w:rsid w:val="00F64CC4"/>
    <w:rsid w:val="00F70173"/>
    <w:rsid w:val="00F71095"/>
    <w:rsid w:val="00F72104"/>
    <w:rsid w:val="00F73E05"/>
    <w:rsid w:val="00F85DB5"/>
    <w:rsid w:val="00F9251E"/>
    <w:rsid w:val="00F97DDB"/>
    <w:rsid w:val="00FA194C"/>
    <w:rsid w:val="00FB1514"/>
    <w:rsid w:val="00FB1A27"/>
    <w:rsid w:val="00FB40AC"/>
    <w:rsid w:val="00FD495F"/>
    <w:rsid w:val="00FE6DA6"/>
    <w:rsid w:val="00FF10FE"/>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C846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popp.undp.org/fr/taxonomy/term/186" TargetMode="External"/><Relationship Id="rId26" Type="http://schemas.openxmlformats.org/officeDocument/2006/relationships/hyperlink" Target="http://www.undp.org/content/undp/en/home/procurement/business/how-we-buy.html" TargetMode="External"/><Relationship Id="rId3" Type="http://schemas.openxmlformats.org/officeDocument/2006/relationships/customXml" Target="../customXml/item3.xml"/><Relationship Id="rId21" Type="http://schemas.openxmlformats.org/officeDocument/2006/relationships/hyperlink" Target="https://www.undp.org/content/undp/en/home/procurement/business/resources-for-bidders" TargetMode="External"/><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gm.org/Shared/KnowledgeCenter/Pages/PPH2" TargetMode="External"/><Relationship Id="rId25" Type="http://schemas.openxmlformats.org/officeDocument/2006/relationships/hyperlink" Target="https://popp.undp.org/node/4586"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node/4306" TargetMode="External"/><Relationship Id="rId20" Type="http://schemas.openxmlformats.org/officeDocument/2006/relationships/hyperlink" Target="https://etendering.partneragencies.org" TargetMode="External"/><Relationship Id="rId29" Type="http://schemas.openxmlformats.org/officeDocument/2006/relationships/hyperlink" Target="https://popp.undp.org/fr/node/4591"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fr/node/6351" TargetMode="External"/><Relationship Id="rId32" Type="http://schemas.openxmlformats.org/officeDocument/2006/relationships/hyperlink" Target="https://www.un.org/Depts/ptd/about-us/un-supplier-code-conduct" TargetMode="External"/><Relationship Id="rId5" Type="http://schemas.openxmlformats.org/officeDocument/2006/relationships/customXml" Target="../customXml/item5.xml"/><Relationship Id="rId15" Type="http://schemas.openxmlformats.org/officeDocument/2006/relationships/hyperlink" Target="https://www.ungm.org/Shared/KnowledgeCenter/Pages/PPH2" TargetMode="External"/><Relationship Id="rId23" Type="http://schemas.openxmlformats.org/officeDocument/2006/relationships/hyperlink" Target="http://www.undp.org/content/undp/en/home/operations/accountability/audit/office_of_audit_andinvestigation.html" TargetMode="External"/><Relationship Id="rId28" Type="http://schemas.openxmlformats.org/officeDocument/2006/relationships/hyperlink" Target="https://popp.undp.org/fr/node/6336" TargetMode="Externa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imeanddate.com/worldclock/" TargetMode="External"/><Relationship Id="rId31" Type="http://schemas.openxmlformats.org/officeDocument/2006/relationships/hyperlink" Target="http://www.ungm.org"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node/4306" TargetMode="External"/><Relationship Id="rId22" Type="http://schemas.openxmlformats.org/officeDocument/2006/relationships/hyperlink" Target="https://www.un.org/Depts/ptd/about-us/un-supplier-code-conduct" TargetMode="External"/><Relationship Id="rId27" Type="http://schemas.openxmlformats.org/officeDocument/2006/relationships/hyperlink" Target="https://popp.undp.org/fr/node/11576" TargetMode="External"/><Relationship Id="rId30" Type="http://schemas.openxmlformats.org/officeDocument/2006/relationships/hyperlink" Target="https://popp.undp.org/fr/taxonomy/term/186" TargetMode="External"/><Relationship Id="rId35" Type="http://schemas.openxmlformats.org/officeDocument/2006/relationships/glossaryDocument" Target="glossary/document.xml"/><Relationship Id="rId8"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53C78010C6462F8D0AA26814674ACA"/>
        <w:category>
          <w:name w:val="General"/>
          <w:gallery w:val="placeholder"/>
        </w:category>
        <w:types>
          <w:type w:val="bbPlcHdr"/>
        </w:types>
        <w:behaviors>
          <w:behavior w:val="content"/>
        </w:behaviors>
        <w:guid w:val="{91F97330-1C94-4AA7-A2E2-6902D83B2418}"/>
      </w:docPartPr>
      <w:docPartBody>
        <w:p w:rsidR="00472739" w:rsidRDefault="00472739">
          <w:pPr>
            <w:pStyle w:val="9453C78010C6462F8D0AA26814674ACA"/>
          </w:pPr>
          <w:r w:rsidRPr="0048490F">
            <w:rPr>
              <w:rStyle w:val="PlaceholderText"/>
            </w:rPr>
            <w:t>Click or tap here to enter text.</w:t>
          </w:r>
        </w:p>
      </w:docPartBody>
    </w:docPart>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7C88CDBBE4C447FCAC10DC12F9B5A230"/>
        <w:category>
          <w:name w:val="General"/>
          <w:gallery w:val="placeholder"/>
        </w:category>
        <w:types>
          <w:type w:val="bbPlcHdr"/>
        </w:types>
        <w:behaviors>
          <w:behavior w:val="content"/>
        </w:behaviors>
        <w:guid w:val="{6E33A3D4-FF1E-409D-9F50-20F5AD411BF2}"/>
      </w:docPartPr>
      <w:docPartBody>
        <w:p w:rsidR="00472739" w:rsidRDefault="00472739">
          <w:pPr>
            <w:pStyle w:val="7C88CDBBE4C447FCAC10DC12F9B5A230"/>
          </w:pPr>
          <w:r w:rsidRPr="00D7211D">
            <w:rPr>
              <w:rStyle w:val="PlaceholderText"/>
              <w:rFonts w:cstheme="minorHAnsi"/>
              <w:sz w:val="20"/>
              <w:szCs w:val="20"/>
            </w:rPr>
            <w:t>Click or tap here to enter text.</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B63610F4FAB0472AAD64266C9EA73007"/>
        <w:category>
          <w:name w:val="General"/>
          <w:gallery w:val="placeholder"/>
        </w:category>
        <w:types>
          <w:type w:val="bbPlcHdr"/>
        </w:types>
        <w:behaviors>
          <w:behavior w:val="content"/>
        </w:behaviors>
        <w:guid w:val="{16D6577B-12A1-4E63-88EA-7918905887B5}"/>
      </w:docPartPr>
      <w:docPartBody>
        <w:p w:rsidR="00472739" w:rsidRDefault="00472739">
          <w:pPr>
            <w:pStyle w:val="B63610F4FAB0472AAD64266C9EA73007"/>
          </w:pPr>
          <w:r w:rsidRPr="00260675">
            <w:rPr>
              <w:rStyle w:val="PlaceholderText"/>
              <w:sz w:val="20"/>
              <w:szCs w:val="20"/>
            </w:rPr>
            <w:t>Click or tap here to enter text.</w:t>
          </w:r>
        </w:p>
      </w:docPartBody>
    </w:docPart>
    <w:docPart>
      <w:docPartPr>
        <w:name w:val="927B3BF48D2E4402816C9C96D35C2B9E"/>
        <w:category>
          <w:name w:val="General"/>
          <w:gallery w:val="placeholder"/>
        </w:category>
        <w:types>
          <w:type w:val="bbPlcHdr"/>
        </w:types>
        <w:behaviors>
          <w:behavior w:val="content"/>
        </w:behaviors>
        <w:guid w:val="{56424F7C-DA02-4E01-9555-3CABB8CB1122}"/>
      </w:docPartPr>
      <w:docPartBody>
        <w:p w:rsidR="00472739" w:rsidRDefault="00472739">
          <w:pPr>
            <w:pStyle w:val="927B3BF48D2E4402816C9C96D35C2B9E"/>
          </w:pPr>
          <w:r w:rsidRPr="005E5F03">
            <w:rPr>
              <w:rStyle w:val="PlaceholderText"/>
              <w:rFonts w:cstheme="minorHAnsi"/>
              <w:sz w:val="20"/>
              <w:szCs w:val="20"/>
            </w:rPr>
            <w:t>Click or tap here to enter text.</w:t>
          </w:r>
        </w:p>
      </w:docPartBody>
    </w:docPart>
    <w:docPart>
      <w:docPartPr>
        <w:name w:val="DBBD1C581FC84BCE9EE85EF9A536F468"/>
        <w:category>
          <w:name w:val="General"/>
          <w:gallery w:val="placeholder"/>
        </w:category>
        <w:types>
          <w:type w:val="bbPlcHdr"/>
        </w:types>
        <w:behaviors>
          <w:behavior w:val="content"/>
        </w:behaviors>
        <w:guid w:val="{32650078-2F62-485C-965B-5BDFEF0AC53E}"/>
      </w:docPartPr>
      <w:docPartBody>
        <w:p w:rsidR="00472739" w:rsidRDefault="00472739">
          <w:pPr>
            <w:pStyle w:val="DBBD1C581FC84BCE9EE85EF9A536F468"/>
          </w:pPr>
          <w:r w:rsidRPr="005E5F03">
            <w:rPr>
              <w:rStyle w:val="PlaceholderText"/>
              <w:rFonts w:cstheme="minorHAnsi"/>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E15B736FE36D4CCF8A6BAC5FD826A785"/>
        <w:category>
          <w:name w:val="General"/>
          <w:gallery w:val="placeholder"/>
        </w:category>
        <w:types>
          <w:type w:val="bbPlcHdr"/>
        </w:types>
        <w:behaviors>
          <w:behavior w:val="content"/>
        </w:behaviors>
        <w:guid w:val="{9EB8A7FB-74F6-46F0-9981-EFF347D50943}"/>
      </w:docPartPr>
      <w:docPartBody>
        <w:p w:rsidR="00472739" w:rsidRDefault="00472739">
          <w:pPr>
            <w:pStyle w:val="E15B736FE36D4CCF8A6BAC5FD826A785"/>
          </w:pPr>
          <w:r w:rsidRPr="005E5F03">
            <w:rPr>
              <w:rStyle w:val="PlaceholderText"/>
              <w:rFonts w:cstheme="minorHAnsi"/>
              <w:sz w:val="20"/>
              <w:szCs w:val="20"/>
            </w:rPr>
            <w:t>Click or tap here to enter text.</w:t>
          </w:r>
        </w:p>
      </w:docPartBody>
    </w:docPart>
    <w:docPart>
      <w:docPartPr>
        <w:name w:val="FDAEAE23600A44FD87055C235C744DFC"/>
        <w:category>
          <w:name w:val="General"/>
          <w:gallery w:val="placeholder"/>
        </w:category>
        <w:types>
          <w:type w:val="bbPlcHdr"/>
        </w:types>
        <w:behaviors>
          <w:behavior w:val="content"/>
        </w:behaviors>
        <w:guid w:val="{BD13BFDA-62D0-4702-B076-8524C452B189}"/>
      </w:docPartPr>
      <w:docPartBody>
        <w:p w:rsidR="00472739" w:rsidRDefault="00472739">
          <w:pPr>
            <w:pStyle w:val="FDAEAE23600A44FD87055C235C744DFC"/>
          </w:pPr>
          <w:r w:rsidRPr="005E5F03">
            <w:rPr>
              <w:rStyle w:val="PlaceholderText"/>
              <w:rFonts w:cstheme="minorHAnsi"/>
              <w:sz w:val="20"/>
              <w:szCs w:val="20"/>
            </w:rPr>
            <w:t>Click or tap here to enter text.</w:t>
          </w:r>
        </w:p>
      </w:docPartBody>
    </w:docPart>
    <w:docPart>
      <w:docPartPr>
        <w:name w:val="39BDD2587B6A416EB1CF50DD13754901"/>
        <w:category>
          <w:name w:val="General"/>
          <w:gallery w:val="placeholder"/>
        </w:category>
        <w:types>
          <w:type w:val="bbPlcHdr"/>
        </w:types>
        <w:behaviors>
          <w:behavior w:val="content"/>
        </w:behaviors>
        <w:guid w:val="{7C122D5C-CBA4-4CB3-8A3B-2B3902797166}"/>
      </w:docPartPr>
      <w:docPartBody>
        <w:p w:rsidR="00472739" w:rsidRDefault="00472739">
          <w:pPr>
            <w:pStyle w:val="39BDD2587B6A416EB1CF50DD13754901"/>
          </w:pPr>
          <w:r w:rsidRPr="005E5F03">
            <w:rPr>
              <w:rStyle w:val="PlaceholderText"/>
              <w:rFonts w:cstheme="minorHAnsi"/>
              <w:sz w:val="20"/>
              <w:szCs w:val="20"/>
            </w:rPr>
            <w:t>Click or tap to enter a date.</w:t>
          </w:r>
        </w:p>
      </w:docPartBody>
    </w:docPart>
    <w:docPart>
      <w:docPartPr>
        <w:name w:val="2E35BDEB115C4039BB41520C255985EC"/>
        <w:category>
          <w:name w:val="General"/>
          <w:gallery w:val="placeholder"/>
        </w:category>
        <w:types>
          <w:type w:val="bbPlcHdr"/>
        </w:types>
        <w:behaviors>
          <w:behavior w:val="content"/>
        </w:behaviors>
        <w:guid w:val="{0941E109-D103-4A56-8E49-FD579693480B}"/>
      </w:docPartPr>
      <w:docPartBody>
        <w:p w:rsidR="00472739" w:rsidRDefault="00472739">
          <w:pPr>
            <w:pStyle w:val="2E35BDEB115C4039BB41520C255985EC"/>
          </w:pPr>
          <w:r w:rsidRPr="005E5F03">
            <w:rPr>
              <w:rStyle w:val="PlaceholderText"/>
              <w:rFonts w:cstheme="minorHAnsi"/>
              <w:sz w:val="20"/>
              <w:szCs w:val="20"/>
            </w:rPr>
            <w:t>Click or tap here to enter text.</w:t>
          </w:r>
        </w:p>
      </w:docPartBody>
    </w:docPart>
    <w:docPart>
      <w:docPartPr>
        <w:name w:val="E91ADE51D0AE48B788E0C7A932B6BC88"/>
        <w:category>
          <w:name w:val="General"/>
          <w:gallery w:val="placeholder"/>
        </w:category>
        <w:types>
          <w:type w:val="bbPlcHdr"/>
        </w:types>
        <w:behaviors>
          <w:behavior w:val="content"/>
        </w:behaviors>
        <w:guid w:val="{722746BA-543C-4E83-B122-084354913B3C}"/>
      </w:docPartPr>
      <w:docPartBody>
        <w:p w:rsidR="00472739" w:rsidRDefault="00472739">
          <w:pPr>
            <w:pStyle w:val="E91ADE51D0AE48B788E0C7A932B6BC88"/>
          </w:pPr>
          <w:r w:rsidRPr="005E5F03">
            <w:rPr>
              <w:rStyle w:val="PlaceholderText"/>
              <w:rFonts w:cstheme="minorHAnsi"/>
              <w:sz w:val="20"/>
              <w:szCs w:val="20"/>
            </w:rPr>
            <w:t>Click or tap here to enter text.</w:t>
          </w:r>
        </w:p>
      </w:docPartBody>
    </w:docPart>
    <w:docPart>
      <w:docPartPr>
        <w:name w:val="34EF3EA3369446A48B20B59291A60CDE"/>
        <w:category>
          <w:name w:val="General"/>
          <w:gallery w:val="placeholder"/>
        </w:category>
        <w:types>
          <w:type w:val="bbPlcHdr"/>
        </w:types>
        <w:behaviors>
          <w:behavior w:val="content"/>
        </w:behaviors>
        <w:guid w:val="{DCE7B38F-FC72-4530-82E0-EFE4E2527424}"/>
      </w:docPartPr>
      <w:docPartBody>
        <w:p w:rsidR="00472739" w:rsidRDefault="00472739">
          <w:pPr>
            <w:pStyle w:val="34EF3EA3369446A48B20B59291A60CDE"/>
          </w:pPr>
          <w:r w:rsidRPr="005E5F03">
            <w:rPr>
              <w:rStyle w:val="PlaceholderText"/>
              <w:rFonts w:cstheme="minorHAnsi"/>
              <w:sz w:val="20"/>
              <w:szCs w:val="20"/>
            </w:rPr>
            <w:t>Click or tap here to enter text.</w:t>
          </w:r>
        </w:p>
      </w:docPartBody>
    </w:docPart>
    <w:docPart>
      <w:docPartPr>
        <w:name w:val="1219622E96644BB5B7EEE50D4F27EE40"/>
        <w:category>
          <w:name w:val="General"/>
          <w:gallery w:val="placeholder"/>
        </w:category>
        <w:types>
          <w:type w:val="bbPlcHdr"/>
        </w:types>
        <w:behaviors>
          <w:behavior w:val="content"/>
        </w:behaviors>
        <w:guid w:val="{17907386-C10F-4BD8-87E3-40B794577125}"/>
      </w:docPartPr>
      <w:docPartBody>
        <w:p w:rsidR="00472739" w:rsidRDefault="00472739">
          <w:pPr>
            <w:pStyle w:val="1219622E96644BB5B7EEE50D4F27EE40"/>
          </w:pPr>
          <w:r w:rsidRPr="005E5F03">
            <w:rPr>
              <w:rStyle w:val="PlaceholderText"/>
              <w:rFonts w:cstheme="minorHAnsi"/>
              <w:sz w:val="20"/>
              <w:szCs w:val="20"/>
            </w:rPr>
            <w:t>Click or tap here to enter text.</w:t>
          </w:r>
        </w:p>
      </w:docPartBody>
    </w:docPart>
    <w:docPart>
      <w:docPartPr>
        <w:name w:val="87681E2607C64012B0FC49A0921ADCBF"/>
        <w:category>
          <w:name w:val="General"/>
          <w:gallery w:val="placeholder"/>
        </w:category>
        <w:types>
          <w:type w:val="bbPlcHdr"/>
        </w:types>
        <w:behaviors>
          <w:behavior w:val="content"/>
        </w:behaviors>
        <w:guid w:val="{C3684FD6-B0B5-44A8-A797-9BE7295EAAD3}"/>
      </w:docPartPr>
      <w:docPartBody>
        <w:p w:rsidR="00472739" w:rsidRDefault="00472739">
          <w:pPr>
            <w:pStyle w:val="87681E2607C64012B0FC49A0921ADCBF"/>
          </w:pPr>
          <w:r w:rsidRPr="005E5F03">
            <w:rPr>
              <w:rStyle w:val="PlaceholderText"/>
              <w:rFonts w:cstheme="minorHAnsi"/>
              <w:sz w:val="20"/>
              <w:szCs w:val="20"/>
            </w:rPr>
            <w:t>Click or tap here to enter text.</w:t>
          </w:r>
        </w:p>
      </w:docPartBody>
    </w:docPart>
    <w:docPart>
      <w:docPartPr>
        <w:name w:val="75B792C1E0A84BBFAFEAEB63F712449D"/>
        <w:category>
          <w:name w:val="General"/>
          <w:gallery w:val="placeholder"/>
        </w:category>
        <w:types>
          <w:type w:val="bbPlcHdr"/>
        </w:types>
        <w:behaviors>
          <w:behavior w:val="content"/>
        </w:behaviors>
        <w:guid w:val="{5E184921-F245-4960-9880-D1A870E6DCEC}"/>
      </w:docPartPr>
      <w:docPartBody>
        <w:p w:rsidR="00472739" w:rsidRDefault="00472739">
          <w:pPr>
            <w:pStyle w:val="75B792C1E0A84BBFAFEAEB63F712449D"/>
          </w:pPr>
          <w:r w:rsidRPr="005E5F03">
            <w:rPr>
              <w:rStyle w:val="PlaceholderText"/>
              <w:rFonts w:cstheme="minorHAnsi"/>
              <w:sz w:val="20"/>
              <w:szCs w:val="20"/>
            </w:rPr>
            <w:t>Click or tap here to enter text.</w:t>
          </w:r>
        </w:p>
      </w:docPartBody>
    </w:docPart>
    <w:docPart>
      <w:docPartPr>
        <w:name w:val="768A5C4814CB4E2381C9719581A38907"/>
        <w:category>
          <w:name w:val="General"/>
          <w:gallery w:val="placeholder"/>
        </w:category>
        <w:types>
          <w:type w:val="bbPlcHdr"/>
        </w:types>
        <w:behaviors>
          <w:behavior w:val="content"/>
        </w:behaviors>
        <w:guid w:val="{73CC4672-C2E1-448C-B60D-92469643FF61}"/>
      </w:docPartPr>
      <w:docPartBody>
        <w:p w:rsidR="00472739" w:rsidRDefault="00472739">
          <w:pPr>
            <w:pStyle w:val="768A5C4814CB4E2381C9719581A38907"/>
          </w:pPr>
          <w:r w:rsidRPr="005E5F03">
            <w:rPr>
              <w:rStyle w:val="PlaceholderText"/>
              <w:rFonts w:cstheme="minorHAnsi"/>
              <w:sz w:val="20"/>
              <w:szCs w:val="20"/>
            </w:rPr>
            <w:t>Click or tap here to enter text.</w:t>
          </w:r>
        </w:p>
      </w:docPartBody>
    </w:docPart>
    <w:docPart>
      <w:docPartPr>
        <w:name w:val="FE4F2A9D4EF14EBEA4A015F8842759BC"/>
        <w:category>
          <w:name w:val="General"/>
          <w:gallery w:val="placeholder"/>
        </w:category>
        <w:types>
          <w:type w:val="bbPlcHdr"/>
        </w:types>
        <w:behaviors>
          <w:behavior w:val="content"/>
        </w:behaviors>
        <w:guid w:val="{F69E9A51-BD6B-4FBE-9358-73B0F762DF6E}"/>
      </w:docPartPr>
      <w:docPartBody>
        <w:p w:rsidR="00472739" w:rsidRDefault="00472739">
          <w:pPr>
            <w:pStyle w:val="FE4F2A9D4EF14EBEA4A015F8842759BC"/>
          </w:pPr>
          <w:r w:rsidRPr="005E5F03">
            <w:rPr>
              <w:rStyle w:val="PlaceholderText"/>
              <w:rFonts w:cstheme="minorHAnsi"/>
              <w:sz w:val="20"/>
              <w:szCs w:val="20"/>
            </w:rPr>
            <w:t>Click or tap here to enter text.</w:t>
          </w:r>
        </w:p>
      </w:docPartBody>
    </w:docPart>
    <w:docPart>
      <w:docPartPr>
        <w:name w:val="F86473A7CCE74EA7B404D0590DE6A03A"/>
        <w:category>
          <w:name w:val="General"/>
          <w:gallery w:val="placeholder"/>
        </w:category>
        <w:types>
          <w:type w:val="bbPlcHdr"/>
        </w:types>
        <w:behaviors>
          <w:behavior w:val="content"/>
        </w:behaviors>
        <w:guid w:val="{E6A72781-959B-46BF-86C8-37F617BBCB36}"/>
      </w:docPartPr>
      <w:docPartBody>
        <w:p w:rsidR="00472739" w:rsidRDefault="00472739">
          <w:pPr>
            <w:pStyle w:val="F86473A7CCE74EA7B404D0590DE6A03A"/>
          </w:pPr>
          <w:r w:rsidRPr="005E5F03">
            <w:rPr>
              <w:rStyle w:val="PlaceholderText"/>
              <w:rFonts w:cstheme="minorHAnsi"/>
              <w:sz w:val="20"/>
              <w:szCs w:val="20"/>
            </w:rPr>
            <w:t>Click or tap here to enter text.</w:t>
          </w:r>
        </w:p>
      </w:docPartBody>
    </w:docPart>
    <w:docPart>
      <w:docPartPr>
        <w:name w:val="F1BA36750FAF46BFA3BBED9707714D43"/>
        <w:category>
          <w:name w:val="General"/>
          <w:gallery w:val="placeholder"/>
        </w:category>
        <w:types>
          <w:type w:val="bbPlcHdr"/>
        </w:types>
        <w:behaviors>
          <w:behavior w:val="content"/>
        </w:behaviors>
        <w:guid w:val="{B54C39A0-581D-48EE-A4B6-1E0BD233BBD8}"/>
      </w:docPartPr>
      <w:docPartBody>
        <w:p w:rsidR="00472739" w:rsidRDefault="00472739">
          <w:pPr>
            <w:pStyle w:val="F1BA36750FAF46BFA3BBED9707714D43"/>
          </w:pPr>
          <w:r w:rsidRPr="005E5F03">
            <w:rPr>
              <w:rStyle w:val="PlaceholderText"/>
              <w:rFonts w:cstheme="minorHAnsi"/>
              <w:sz w:val="20"/>
              <w:szCs w:val="20"/>
            </w:rPr>
            <w:t>Click or tap here to enter text.</w:t>
          </w:r>
        </w:p>
      </w:docPartBody>
    </w:docPart>
    <w:docPart>
      <w:docPartPr>
        <w:name w:val="9DDD19EE374145579BBCA2059FA3895D"/>
        <w:category>
          <w:name w:val="General"/>
          <w:gallery w:val="placeholder"/>
        </w:category>
        <w:types>
          <w:type w:val="bbPlcHdr"/>
        </w:types>
        <w:behaviors>
          <w:behavior w:val="content"/>
        </w:behaviors>
        <w:guid w:val="{A6CFD2A0-E9EB-405F-9DDA-386E97A14779}"/>
      </w:docPartPr>
      <w:docPartBody>
        <w:p w:rsidR="00472739" w:rsidRDefault="00472739">
          <w:pPr>
            <w:pStyle w:val="9DDD19EE374145579BBCA2059FA3895D"/>
          </w:pPr>
          <w:r w:rsidRPr="005E5F03">
            <w:rPr>
              <w:rStyle w:val="PlaceholderText"/>
              <w:rFonts w:cstheme="minorHAnsi"/>
              <w:sz w:val="20"/>
              <w:szCs w:val="20"/>
            </w:rPr>
            <w:t>Click or tap here to enter text.</w:t>
          </w:r>
        </w:p>
      </w:docPartBody>
    </w:docPart>
    <w:docPart>
      <w:docPartPr>
        <w:name w:val="D7B41DBC871B4916BC1B4F0A966EB970"/>
        <w:category>
          <w:name w:val="General"/>
          <w:gallery w:val="placeholder"/>
        </w:category>
        <w:types>
          <w:type w:val="bbPlcHdr"/>
        </w:types>
        <w:behaviors>
          <w:behavior w:val="content"/>
        </w:behaviors>
        <w:guid w:val="{BC369D77-4159-4507-9E1F-9B462FA8B0E2}"/>
      </w:docPartPr>
      <w:docPartBody>
        <w:p w:rsidR="00472739" w:rsidRDefault="00472739">
          <w:pPr>
            <w:pStyle w:val="D7B41DBC871B4916BC1B4F0A966EB970"/>
          </w:pPr>
          <w:r w:rsidRPr="005E5F03">
            <w:rPr>
              <w:rStyle w:val="PlaceholderText"/>
              <w:rFonts w:cstheme="minorHAnsi"/>
              <w:sz w:val="20"/>
              <w:szCs w:val="20"/>
            </w:rPr>
            <w:t>Click or tap here to enter text.</w:t>
          </w:r>
        </w:p>
      </w:docPartBody>
    </w:docPart>
    <w:docPart>
      <w:docPartPr>
        <w:name w:val="98D3C5D4A1B642FDA2FDE91D45B7DD3F"/>
        <w:category>
          <w:name w:val="General"/>
          <w:gallery w:val="placeholder"/>
        </w:category>
        <w:types>
          <w:type w:val="bbPlcHdr"/>
        </w:types>
        <w:behaviors>
          <w:behavior w:val="content"/>
        </w:behaviors>
        <w:guid w:val="{13F80F61-7289-4FEF-ADB5-14D276D765D4}"/>
      </w:docPartPr>
      <w:docPartBody>
        <w:p w:rsidR="00472739" w:rsidRDefault="00472739">
          <w:pPr>
            <w:pStyle w:val="98D3C5D4A1B642FDA2FDE91D45B7DD3F"/>
          </w:pPr>
          <w:r w:rsidRPr="005E5F03">
            <w:rPr>
              <w:rStyle w:val="PlaceholderText"/>
              <w:rFonts w:cstheme="minorHAnsi"/>
              <w:sz w:val="20"/>
              <w:szCs w:val="20"/>
            </w:rPr>
            <w:t>Click or tap here to enter text.</w:t>
          </w:r>
        </w:p>
      </w:docPartBody>
    </w:docPart>
    <w:docPart>
      <w:docPartPr>
        <w:name w:val="472E3F7F4DC543559678B3C6DE6EC6C6"/>
        <w:category>
          <w:name w:val="General"/>
          <w:gallery w:val="placeholder"/>
        </w:category>
        <w:types>
          <w:type w:val="bbPlcHdr"/>
        </w:types>
        <w:behaviors>
          <w:behavior w:val="content"/>
        </w:behaviors>
        <w:guid w:val="{A08B56A4-2166-4682-9F43-86BE5A06B678}"/>
      </w:docPartPr>
      <w:docPartBody>
        <w:p w:rsidR="00472739" w:rsidRDefault="00472739">
          <w:pPr>
            <w:pStyle w:val="472E3F7F4DC543559678B3C6DE6EC6C6"/>
          </w:pPr>
          <w:r w:rsidRPr="005E5F03">
            <w:rPr>
              <w:rStyle w:val="PlaceholderText"/>
              <w:rFonts w:cstheme="minorHAnsi"/>
              <w:sz w:val="20"/>
              <w:szCs w:val="20"/>
            </w:rPr>
            <w:t>Click or tap here to enter text.</w:t>
          </w:r>
        </w:p>
      </w:docPartBody>
    </w:docPart>
    <w:docPart>
      <w:docPartPr>
        <w:name w:val="CF9EB6BD9DC140CCBD523E309FEE6852"/>
        <w:category>
          <w:name w:val="General"/>
          <w:gallery w:val="placeholder"/>
        </w:category>
        <w:types>
          <w:type w:val="bbPlcHdr"/>
        </w:types>
        <w:behaviors>
          <w:behavior w:val="content"/>
        </w:behaviors>
        <w:guid w:val="{5085450F-E8E7-427A-8123-B33BB5834618}"/>
      </w:docPartPr>
      <w:docPartBody>
        <w:p w:rsidR="00472739" w:rsidRDefault="00472739">
          <w:pPr>
            <w:pStyle w:val="CF9EB6BD9DC140CCBD523E309FEE6852"/>
          </w:pPr>
          <w:r w:rsidRPr="005E5F03">
            <w:rPr>
              <w:rStyle w:val="PlaceholderText"/>
              <w:rFonts w:cstheme="minorHAnsi"/>
              <w:sz w:val="20"/>
              <w:szCs w:val="20"/>
            </w:rPr>
            <w:t>Click or tap here to enter text.</w:t>
          </w:r>
        </w:p>
      </w:docPartBody>
    </w:docPart>
    <w:docPart>
      <w:docPartPr>
        <w:name w:val="E0303FBBF87D4373BDCE4003B9849382"/>
        <w:category>
          <w:name w:val="General"/>
          <w:gallery w:val="placeholder"/>
        </w:category>
        <w:types>
          <w:type w:val="bbPlcHdr"/>
        </w:types>
        <w:behaviors>
          <w:behavior w:val="content"/>
        </w:behaviors>
        <w:guid w:val="{2D1BBC2A-6534-4E00-AAD0-35A17BF3C92B}"/>
      </w:docPartPr>
      <w:docPartBody>
        <w:p w:rsidR="00472739" w:rsidRDefault="00472739">
          <w:pPr>
            <w:pStyle w:val="E0303FBBF87D4373BDCE4003B9849382"/>
          </w:pPr>
          <w:r w:rsidRPr="005E5F03">
            <w:rPr>
              <w:rStyle w:val="PlaceholderText"/>
              <w:rFonts w:cstheme="minorHAnsi"/>
              <w:sz w:val="20"/>
              <w:szCs w:val="20"/>
            </w:rPr>
            <w:t>Click or tap here to enter text.</w:t>
          </w:r>
        </w:p>
      </w:docPartBody>
    </w:docPart>
    <w:docPart>
      <w:docPartPr>
        <w:name w:val="6B8BE8CBB6784D66903FFD32126099A1"/>
        <w:category>
          <w:name w:val="General"/>
          <w:gallery w:val="placeholder"/>
        </w:category>
        <w:types>
          <w:type w:val="bbPlcHdr"/>
        </w:types>
        <w:behaviors>
          <w:behavior w:val="content"/>
        </w:behaviors>
        <w:guid w:val="{EF002366-2FE5-4425-B59D-7732E5B35A54}"/>
      </w:docPartPr>
      <w:docPartBody>
        <w:p w:rsidR="00472739" w:rsidRDefault="00472739">
          <w:pPr>
            <w:pStyle w:val="6B8BE8CBB6784D66903FFD32126099A1"/>
          </w:pPr>
          <w:r w:rsidRPr="005E5F03">
            <w:rPr>
              <w:rStyle w:val="PlaceholderText"/>
              <w:rFonts w:eastAsiaTheme="majorEastAsia" w:cstheme="minorHAnsi"/>
              <w:sz w:val="20"/>
            </w:rPr>
            <w:t>Click or tap here to enter text.</w:t>
          </w:r>
        </w:p>
      </w:docPartBody>
    </w:docPart>
    <w:docPart>
      <w:docPartPr>
        <w:name w:val="712D865E916B4F83886AA2FB4BE4FCB7"/>
        <w:category>
          <w:name w:val="General"/>
          <w:gallery w:val="placeholder"/>
        </w:category>
        <w:types>
          <w:type w:val="bbPlcHdr"/>
        </w:types>
        <w:behaviors>
          <w:behavior w:val="content"/>
        </w:behaviors>
        <w:guid w:val="{8A3541C7-80D3-4047-8927-17C92682B37B}"/>
      </w:docPartPr>
      <w:docPartBody>
        <w:p w:rsidR="00472739" w:rsidRDefault="00472739">
          <w:pPr>
            <w:pStyle w:val="712D865E916B4F83886AA2FB4BE4FCB7"/>
          </w:pPr>
          <w:r w:rsidRPr="005E5F03">
            <w:rPr>
              <w:rStyle w:val="PlaceholderText"/>
              <w:rFonts w:eastAsiaTheme="majorEastAsia" w:cstheme="minorHAnsi"/>
              <w:sz w:val="20"/>
            </w:rPr>
            <w:t>Click or tap here to enter text.</w:t>
          </w:r>
        </w:p>
      </w:docPartBody>
    </w:docPart>
    <w:docPart>
      <w:docPartPr>
        <w:name w:val="C421AC99AB7547D0B633DCAFC9A8A04D"/>
        <w:category>
          <w:name w:val="General"/>
          <w:gallery w:val="placeholder"/>
        </w:category>
        <w:types>
          <w:type w:val="bbPlcHdr"/>
        </w:types>
        <w:behaviors>
          <w:behavior w:val="content"/>
        </w:behaviors>
        <w:guid w:val="{B741AC35-1857-4C32-A93A-A4682E5691A8}"/>
      </w:docPartPr>
      <w:docPartBody>
        <w:p w:rsidR="00472739" w:rsidRDefault="00472739">
          <w:pPr>
            <w:pStyle w:val="C421AC99AB7547D0B633DCAFC9A8A04D"/>
          </w:pPr>
          <w:r w:rsidRPr="005E5F03">
            <w:rPr>
              <w:rStyle w:val="PlaceholderText"/>
              <w:rFonts w:eastAsiaTheme="majorEastAsia" w:cstheme="minorHAnsi"/>
              <w:sz w:val="20"/>
            </w:rPr>
            <w:t>Click or tap here to enter text.</w:t>
          </w:r>
        </w:p>
      </w:docPartBody>
    </w:docPart>
    <w:docPart>
      <w:docPartPr>
        <w:name w:val="D53BCCFCB57B42F195A748840BB3BF74"/>
        <w:category>
          <w:name w:val="General"/>
          <w:gallery w:val="placeholder"/>
        </w:category>
        <w:types>
          <w:type w:val="bbPlcHdr"/>
        </w:types>
        <w:behaviors>
          <w:behavior w:val="content"/>
        </w:behaviors>
        <w:guid w:val="{1F3D1FFC-6738-4775-9C60-51C39E5C8339}"/>
      </w:docPartPr>
      <w:docPartBody>
        <w:p w:rsidR="00472739" w:rsidRDefault="00472739">
          <w:pPr>
            <w:pStyle w:val="D53BCCFCB57B42F195A748840BB3BF74"/>
          </w:pPr>
          <w:r w:rsidRPr="005E5F03">
            <w:rPr>
              <w:rStyle w:val="PlaceholderText"/>
              <w:rFonts w:eastAsiaTheme="majorEastAsia" w:cstheme="minorHAnsi"/>
              <w:sz w:val="20"/>
            </w:rPr>
            <w:t>Click or tap here to enter text.</w:t>
          </w:r>
        </w:p>
      </w:docPartBody>
    </w:docPart>
    <w:docPart>
      <w:docPartPr>
        <w:name w:val="79F08D84340C4F1D820FA0F9E41790E1"/>
        <w:category>
          <w:name w:val="General"/>
          <w:gallery w:val="placeholder"/>
        </w:category>
        <w:types>
          <w:type w:val="bbPlcHdr"/>
        </w:types>
        <w:behaviors>
          <w:behavior w:val="content"/>
        </w:behaviors>
        <w:guid w:val="{B378C97D-5196-424B-9B6B-718B45D91913}"/>
      </w:docPartPr>
      <w:docPartBody>
        <w:p w:rsidR="00472739" w:rsidRDefault="00472739">
          <w:pPr>
            <w:pStyle w:val="79F08D84340C4F1D820FA0F9E41790E1"/>
          </w:pPr>
          <w:r w:rsidRPr="005E5F03">
            <w:rPr>
              <w:rStyle w:val="PlaceholderText"/>
              <w:rFonts w:eastAsiaTheme="majorEastAsia" w:cstheme="minorHAnsi"/>
              <w:sz w:val="20"/>
            </w:rPr>
            <w:t>Click or tap here to enter text.</w:t>
          </w:r>
        </w:p>
      </w:docPartBody>
    </w:docPart>
    <w:docPart>
      <w:docPartPr>
        <w:name w:val="124C4BEAC6DF4D239BB603B90F9A5439"/>
        <w:category>
          <w:name w:val="General"/>
          <w:gallery w:val="placeholder"/>
        </w:category>
        <w:types>
          <w:type w:val="bbPlcHdr"/>
        </w:types>
        <w:behaviors>
          <w:behavior w:val="content"/>
        </w:behaviors>
        <w:guid w:val="{039310E1-9086-4101-AD82-7FDBD7E62FCC}"/>
      </w:docPartPr>
      <w:docPartBody>
        <w:p w:rsidR="00472739" w:rsidRDefault="00472739">
          <w:pPr>
            <w:pStyle w:val="124C4BEAC6DF4D239BB603B90F9A5439"/>
          </w:pPr>
          <w:r w:rsidRPr="005E5F03">
            <w:rPr>
              <w:rStyle w:val="PlaceholderText"/>
              <w:rFonts w:eastAsiaTheme="majorEastAsia" w:cstheme="minorHAnsi"/>
              <w:sz w:val="20"/>
            </w:rPr>
            <w:t>Click or tap here to enter text.</w:t>
          </w:r>
        </w:p>
      </w:docPartBody>
    </w:docPart>
    <w:docPart>
      <w:docPartPr>
        <w:name w:val="E76862DFC53E40C1A7D98BDEC9AC88B6"/>
        <w:category>
          <w:name w:val="General"/>
          <w:gallery w:val="placeholder"/>
        </w:category>
        <w:types>
          <w:type w:val="bbPlcHdr"/>
        </w:types>
        <w:behaviors>
          <w:behavior w:val="content"/>
        </w:behaviors>
        <w:guid w:val="{A2805707-8E97-4DDF-B9CD-C6264FAF2027}"/>
      </w:docPartPr>
      <w:docPartBody>
        <w:p w:rsidR="00472739" w:rsidRDefault="00472739">
          <w:pPr>
            <w:pStyle w:val="E76862DFC53E40C1A7D98BDEC9AC88B6"/>
          </w:pPr>
          <w:r w:rsidRPr="005E5F03">
            <w:rPr>
              <w:rStyle w:val="PlaceholderText"/>
              <w:rFonts w:eastAsiaTheme="majorEastAsia" w:cstheme="minorHAnsi"/>
              <w:sz w:val="20"/>
            </w:rPr>
            <w:t>Click or tap here to enter text.</w:t>
          </w:r>
        </w:p>
      </w:docPartBody>
    </w:docPart>
    <w:docPart>
      <w:docPartPr>
        <w:name w:val="1BEBACA9B0484B2194E053314F265F5B"/>
        <w:category>
          <w:name w:val="General"/>
          <w:gallery w:val="placeholder"/>
        </w:category>
        <w:types>
          <w:type w:val="bbPlcHdr"/>
        </w:types>
        <w:behaviors>
          <w:behavior w:val="content"/>
        </w:behaviors>
        <w:guid w:val="{F7CA13F3-C761-4FD4-9AF0-4D86289283CA}"/>
      </w:docPartPr>
      <w:docPartBody>
        <w:p w:rsidR="00472739" w:rsidRDefault="00472739">
          <w:pPr>
            <w:pStyle w:val="1BEBACA9B0484B2194E053314F265F5B"/>
          </w:pPr>
          <w:r w:rsidRPr="005E5F03">
            <w:rPr>
              <w:rStyle w:val="PlaceholderText"/>
              <w:rFonts w:eastAsiaTheme="majorEastAsia" w:cstheme="minorHAnsi"/>
              <w:sz w:val="20"/>
            </w:rPr>
            <w:t>Click or tap here to enter text.</w:t>
          </w:r>
        </w:p>
      </w:docPartBody>
    </w:docPart>
    <w:docPart>
      <w:docPartPr>
        <w:name w:val="9CE39D4B6ABC4216A910F7DA3BE453F0"/>
        <w:category>
          <w:name w:val="General"/>
          <w:gallery w:val="placeholder"/>
        </w:category>
        <w:types>
          <w:type w:val="bbPlcHdr"/>
        </w:types>
        <w:behaviors>
          <w:behavior w:val="content"/>
        </w:behaviors>
        <w:guid w:val="{AFEEF9BF-81BB-4A66-894F-DB2DFE7BD1D0}"/>
      </w:docPartPr>
      <w:docPartBody>
        <w:p w:rsidR="00472739" w:rsidRDefault="00472739">
          <w:pPr>
            <w:pStyle w:val="9CE39D4B6ABC4216A910F7DA3BE453F0"/>
          </w:pPr>
          <w:r w:rsidRPr="005E5F03">
            <w:rPr>
              <w:rStyle w:val="PlaceholderText"/>
              <w:rFonts w:eastAsiaTheme="majorEastAsia" w:cstheme="minorHAnsi"/>
              <w:sz w:val="20"/>
            </w:rPr>
            <w:t>Click or tap here to enter text.</w:t>
          </w:r>
        </w:p>
      </w:docPartBody>
    </w:docPart>
    <w:docPart>
      <w:docPartPr>
        <w:name w:val="F431251C9D324C70A5A89D77E5E5E493"/>
        <w:category>
          <w:name w:val="General"/>
          <w:gallery w:val="placeholder"/>
        </w:category>
        <w:types>
          <w:type w:val="bbPlcHdr"/>
        </w:types>
        <w:behaviors>
          <w:behavior w:val="content"/>
        </w:behaviors>
        <w:guid w:val="{EF31DDA9-4799-4C4A-AE96-112E36B01916}"/>
      </w:docPartPr>
      <w:docPartBody>
        <w:p w:rsidR="00472739" w:rsidRDefault="00472739">
          <w:pPr>
            <w:pStyle w:val="F431251C9D324C70A5A89D77E5E5E493"/>
          </w:pPr>
          <w:r w:rsidRPr="005E5F03">
            <w:rPr>
              <w:rStyle w:val="PlaceholderText"/>
              <w:rFonts w:cstheme="minorHAnsi"/>
              <w:sz w:val="20"/>
              <w:szCs w:val="20"/>
            </w:rPr>
            <w:t>Click or tap here to enter text.</w:t>
          </w:r>
        </w:p>
      </w:docPartBody>
    </w:docPart>
    <w:docPart>
      <w:docPartPr>
        <w:name w:val="A1F47E299F994BC89D33218BAEDB72EC"/>
        <w:category>
          <w:name w:val="General"/>
          <w:gallery w:val="placeholder"/>
        </w:category>
        <w:types>
          <w:type w:val="bbPlcHdr"/>
        </w:types>
        <w:behaviors>
          <w:behavior w:val="content"/>
        </w:behaviors>
        <w:guid w:val="{BA12207B-519D-4DE8-906A-4A45E027BCC8}"/>
      </w:docPartPr>
      <w:docPartBody>
        <w:p w:rsidR="00472739" w:rsidRDefault="00472739">
          <w:pPr>
            <w:pStyle w:val="A1F47E299F994BC89D33218BAEDB72EC"/>
          </w:pPr>
          <w:r w:rsidRPr="005E5F03">
            <w:rPr>
              <w:rStyle w:val="PlaceholderText"/>
              <w:rFonts w:cstheme="minorHAnsi"/>
              <w:sz w:val="20"/>
              <w:szCs w:val="20"/>
            </w:rPr>
            <w:t>Click or tap here to enter text.</w:t>
          </w:r>
        </w:p>
      </w:docPartBody>
    </w:docPart>
    <w:docPart>
      <w:docPartPr>
        <w:name w:val="B729BA687ACB4FEBB0F9F20EC79B2AA5"/>
        <w:category>
          <w:name w:val="General"/>
          <w:gallery w:val="placeholder"/>
        </w:category>
        <w:types>
          <w:type w:val="bbPlcHdr"/>
        </w:types>
        <w:behaviors>
          <w:behavior w:val="content"/>
        </w:behaviors>
        <w:guid w:val="{6799F4BF-B302-416C-8813-40C65B6C0691}"/>
      </w:docPartPr>
      <w:docPartBody>
        <w:p w:rsidR="00472739" w:rsidRDefault="00472739">
          <w:pPr>
            <w:pStyle w:val="B729BA687ACB4FEBB0F9F20EC79B2AA5"/>
          </w:pPr>
          <w:r w:rsidRPr="005E5F03">
            <w:rPr>
              <w:rStyle w:val="PlaceholderText"/>
              <w:rFonts w:cstheme="minorHAnsi"/>
              <w:sz w:val="20"/>
              <w:szCs w:val="20"/>
            </w:rPr>
            <w:t>Click or tap to enter a date.</w:t>
          </w:r>
        </w:p>
      </w:docPartBody>
    </w:docPart>
    <w:docPart>
      <w:docPartPr>
        <w:name w:val="72A2ADAC64B8418FA5E29D0CA09FC4B7"/>
        <w:category>
          <w:name w:val="General"/>
          <w:gallery w:val="placeholder"/>
        </w:category>
        <w:types>
          <w:type w:val="bbPlcHdr"/>
        </w:types>
        <w:behaviors>
          <w:behavior w:val="content"/>
        </w:behaviors>
        <w:guid w:val="{8BEEC522-5D49-4B87-A8E1-B05CBBE863F5}"/>
      </w:docPartPr>
      <w:docPartBody>
        <w:p w:rsidR="00472739" w:rsidRDefault="00472739">
          <w:pPr>
            <w:pStyle w:val="72A2ADAC64B8418FA5E29D0CA09FC4B7"/>
          </w:pPr>
          <w:r w:rsidRPr="005E5F03">
            <w:rPr>
              <w:rStyle w:val="PlaceholderText"/>
              <w:rFonts w:cstheme="minorHAnsi"/>
              <w:sz w:val="20"/>
              <w:szCs w:val="20"/>
            </w:rPr>
            <w:t>Click or tap here to enter text.</w:t>
          </w:r>
        </w:p>
      </w:docPartBody>
    </w:docPart>
    <w:docPart>
      <w:docPartPr>
        <w:name w:val="8E59DE73822142729846326F9EC90CB8"/>
        <w:category>
          <w:name w:val="General"/>
          <w:gallery w:val="placeholder"/>
        </w:category>
        <w:types>
          <w:type w:val="bbPlcHdr"/>
        </w:types>
        <w:behaviors>
          <w:behavior w:val="content"/>
        </w:behaviors>
        <w:guid w:val="{AD88703A-B0DB-4876-94D1-4854D98EA25E}"/>
      </w:docPartPr>
      <w:docPartBody>
        <w:p w:rsidR="00472739" w:rsidRDefault="00472739">
          <w:pPr>
            <w:pStyle w:val="8E59DE73822142729846326F9EC90CB8"/>
          </w:pPr>
          <w:r w:rsidRPr="005E5F03">
            <w:rPr>
              <w:rFonts w:cstheme="minorHAnsi"/>
              <w:sz w:val="20"/>
              <w:szCs w:val="20"/>
            </w:rPr>
            <w:t>Click or tap here to enter text.</w:t>
          </w:r>
        </w:p>
      </w:docPartBody>
    </w:docPart>
    <w:docPart>
      <w:docPartPr>
        <w:name w:val="F75D338CED39497EA3BDF82494047A90"/>
        <w:category>
          <w:name w:val="General"/>
          <w:gallery w:val="placeholder"/>
        </w:category>
        <w:types>
          <w:type w:val="bbPlcHdr"/>
        </w:types>
        <w:behaviors>
          <w:behavior w:val="content"/>
        </w:behaviors>
        <w:guid w:val="{C36CD6E7-7544-416A-9E70-BED0EF06FFA9}"/>
      </w:docPartPr>
      <w:docPartBody>
        <w:p w:rsidR="00472739" w:rsidRDefault="00472739">
          <w:pPr>
            <w:pStyle w:val="F75D338CED39497EA3BDF82494047A90"/>
          </w:pPr>
          <w:r w:rsidRPr="005E5F03">
            <w:rPr>
              <w:rStyle w:val="PlaceholderText"/>
              <w:rFonts w:cstheme="minorHAnsi"/>
              <w:sz w:val="20"/>
              <w:szCs w:val="20"/>
            </w:rPr>
            <w:t>Click or tap here to enter text.</w:t>
          </w:r>
        </w:p>
      </w:docPartBody>
    </w:docPart>
    <w:docPart>
      <w:docPartPr>
        <w:name w:val="1758E9BFEA934557A8EB5757298E8896"/>
        <w:category>
          <w:name w:val="General"/>
          <w:gallery w:val="placeholder"/>
        </w:category>
        <w:types>
          <w:type w:val="bbPlcHdr"/>
        </w:types>
        <w:behaviors>
          <w:behavior w:val="content"/>
        </w:behaviors>
        <w:guid w:val="{9987385B-B71A-4D7B-940C-F2264ACF1C10}"/>
      </w:docPartPr>
      <w:docPartBody>
        <w:p w:rsidR="00472739" w:rsidRDefault="00472739">
          <w:pPr>
            <w:pStyle w:val="1758E9BFEA934557A8EB5757298E8896"/>
          </w:pPr>
          <w:r w:rsidRPr="005E5F03">
            <w:rPr>
              <w:rStyle w:val="PlaceholderText"/>
              <w:rFonts w:cstheme="minorHAnsi"/>
              <w:sz w:val="20"/>
              <w:szCs w:val="20"/>
            </w:rPr>
            <w:t>Click or tap here to enter text.</w:t>
          </w:r>
        </w:p>
      </w:docPartBody>
    </w:docPart>
    <w:docPart>
      <w:docPartPr>
        <w:name w:val="501A45D1D6C84B9E90035747CAAE8D18"/>
        <w:category>
          <w:name w:val="General"/>
          <w:gallery w:val="placeholder"/>
        </w:category>
        <w:types>
          <w:type w:val="bbPlcHdr"/>
        </w:types>
        <w:behaviors>
          <w:behavior w:val="content"/>
        </w:behaviors>
        <w:guid w:val="{6C7A2CDD-FD82-4685-BD4E-3D5FDFCDB79C}"/>
      </w:docPartPr>
      <w:docPartBody>
        <w:p w:rsidR="00472739" w:rsidRDefault="00472739">
          <w:pPr>
            <w:pStyle w:val="501A45D1D6C84B9E90035747CAAE8D18"/>
          </w:pPr>
          <w:r w:rsidRPr="005E5F03">
            <w:rPr>
              <w:rStyle w:val="PlaceholderText"/>
              <w:rFonts w:cstheme="minorHAnsi"/>
              <w:sz w:val="20"/>
              <w:szCs w:val="20"/>
            </w:rPr>
            <w:t>Click or tap to enter a date.</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751E586933C94DE1B498E65B23E340A1"/>
        <w:category>
          <w:name w:val="General"/>
          <w:gallery w:val="placeholder"/>
        </w:category>
        <w:types>
          <w:type w:val="bbPlcHdr"/>
        </w:types>
        <w:behaviors>
          <w:behavior w:val="content"/>
        </w:behaviors>
        <w:guid w:val="{768C6990-EEF8-4495-9786-4B0562680DBD}"/>
      </w:docPartPr>
      <w:docPartBody>
        <w:p w:rsidR="0097492E" w:rsidRDefault="008B0746" w:rsidP="008B0746">
          <w:pPr>
            <w:pStyle w:val="751E586933C94DE1B498E65B23E340A1"/>
          </w:pPr>
          <w:r w:rsidRPr="0048490F">
            <w:rPr>
              <w:rStyle w:val="PlaceholderText"/>
              <w:lang w:val="fr"/>
            </w:rPr>
            <w:t>Cliquez ou appuyez ici pour entrer du texte.</w:t>
          </w:r>
        </w:p>
      </w:docPartBody>
    </w:docPart>
    <w:docPart>
      <w:docPartPr>
        <w:name w:val="2D746F04F9504E678D3C19139B9BCD9E"/>
        <w:category>
          <w:name w:val="General"/>
          <w:gallery w:val="placeholder"/>
        </w:category>
        <w:types>
          <w:type w:val="bbPlcHdr"/>
        </w:types>
        <w:behaviors>
          <w:behavior w:val="content"/>
        </w:behaviors>
        <w:guid w:val="{6ADC9699-AB28-4622-861B-0D668F6BC79D}"/>
      </w:docPartPr>
      <w:docPartBody>
        <w:p w:rsidR="0097492E" w:rsidRDefault="008B0746" w:rsidP="008B0746">
          <w:pPr>
            <w:pStyle w:val="2D746F04F9504E678D3C19139B9BCD9E"/>
          </w:pPr>
          <w:r w:rsidRPr="00260675">
            <w:rPr>
              <w:rStyle w:val="PlaceholderText"/>
              <w:sz w:val="20"/>
              <w:szCs w:val="20"/>
              <w:lang w:val="fr"/>
            </w:rPr>
            <w:t>Cliquez ou appuyez ici pour entrer du texte.</w:t>
          </w:r>
        </w:p>
      </w:docPartBody>
    </w:docPart>
    <w:docPart>
      <w:docPartPr>
        <w:name w:val="23BB9E5036DD4A8E87A5E66AC3F41F4E"/>
        <w:category>
          <w:name w:val="Général"/>
          <w:gallery w:val="placeholder"/>
        </w:category>
        <w:types>
          <w:type w:val="bbPlcHdr"/>
        </w:types>
        <w:behaviors>
          <w:behavior w:val="content"/>
        </w:behaviors>
        <w:guid w:val="{2350B619-A05E-4BAC-B8FF-E8E1C183F13C}"/>
      </w:docPartPr>
      <w:docPartBody>
        <w:p w:rsidR="0097492E" w:rsidRDefault="0097492E" w:rsidP="0097492E">
          <w:pPr>
            <w:pStyle w:val="23BB9E5036DD4A8E87A5E66AC3F41F4E"/>
          </w:pPr>
          <w:r w:rsidRPr="00E040DE">
            <w:rPr>
              <w:rStyle w:val="PlaceholderText"/>
              <w:sz w:val="20"/>
              <w:szCs w:val="20"/>
              <w:lang w:val="fr"/>
            </w:rPr>
            <w:t>Cliquez ou appuyez ici pour entrer du texte</w:t>
          </w:r>
          <w:r w:rsidRPr="00632C3D">
            <w:rPr>
              <w:rStyle w:val="PlaceholderText"/>
              <w:szCs w:val="20"/>
              <w:lang w:val="fr"/>
            </w:rPr>
            <w:t>.</w:t>
          </w:r>
        </w:p>
      </w:docPartBody>
    </w:docPart>
    <w:docPart>
      <w:docPartPr>
        <w:name w:val="9BAA6482ADA9442BA0C7984DA913EEB2"/>
        <w:category>
          <w:name w:val="Général"/>
          <w:gallery w:val="placeholder"/>
        </w:category>
        <w:types>
          <w:type w:val="bbPlcHdr"/>
        </w:types>
        <w:behaviors>
          <w:behavior w:val="content"/>
        </w:behaviors>
        <w:guid w:val="{350C1C18-78A5-467B-8CF9-FB364AD01E5D}"/>
      </w:docPartPr>
      <w:docPartBody>
        <w:p w:rsidR="0097492E" w:rsidRDefault="0097492E" w:rsidP="0097492E">
          <w:pPr>
            <w:pStyle w:val="9BAA6482ADA9442BA0C7984DA913EEB2"/>
          </w:pPr>
          <w:r w:rsidRPr="00260675">
            <w:rPr>
              <w:rStyle w:val="PlaceholderText"/>
              <w:sz w:val="20"/>
              <w:szCs w:val="20"/>
              <w:lang w:val="fr"/>
            </w:rPr>
            <w:t>Cliquez ou appuyez ici pour entrer du texte.</w:t>
          </w:r>
        </w:p>
      </w:docPartBody>
    </w:docPart>
    <w:docPart>
      <w:docPartPr>
        <w:name w:val="619EB6FC340240C0A15118CADA39EE71"/>
        <w:category>
          <w:name w:val="Général"/>
          <w:gallery w:val="placeholder"/>
        </w:category>
        <w:types>
          <w:type w:val="bbPlcHdr"/>
        </w:types>
        <w:behaviors>
          <w:behavior w:val="content"/>
        </w:behaviors>
        <w:guid w:val="{F347D9E6-FEA1-4C28-8A0E-60CAE2C9B790}"/>
      </w:docPartPr>
      <w:docPartBody>
        <w:p w:rsidR="0097492E" w:rsidRDefault="0097492E" w:rsidP="0097492E">
          <w:pPr>
            <w:pStyle w:val="619EB6FC340240C0A15118CADA39EE71"/>
          </w:pPr>
          <w:r w:rsidRPr="00260675">
            <w:rPr>
              <w:rStyle w:val="PlaceholderText"/>
              <w:sz w:val="20"/>
              <w:szCs w:val="20"/>
              <w:lang w:val="fr"/>
            </w:rPr>
            <w:t>Cliquez ou appuyez ici pour entrer du texte.</w:t>
          </w:r>
        </w:p>
      </w:docPartBody>
    </w:docPart>
    <w:docPart>
      <w:docPartPr>
        <w:name w:val="C2F6532A89AF4DE2A7F05B73397F0B0B"/>
        <w:category>
          <w:name w:val="Général"/>
          <w:gallery w:val="placeholder"/>
        </w:category>
        <w:types>
          <w:type w:val="bbPlcHdr"/>
        </w:types>
        <w:behaviors>
          <w:behavior w:val="content"/>
        </w:behaviors>
        <w:guid w:val="{7CDBE42B-4577-4E3E-B3CA-485A3EF23423}"/>
      </w:docPartPr>
      <w:docPartBody>
        <w:p w:rsidR="0097492E" w:rsidRDefault="0097492E" w:rsidP="0097492E">
          <w:pPr>
            <w:pStyle w:val="C2F6532A89AF4DE2A7F05B73397F0B0B"/>
          </w:pPr>
          <w:r w:rsidRPr="00260675">
            <w:rPr>
              <w:rStyle w:val="PlaceholderText"/>
              <w:sz w:val="20"/>
              <w:szCs w:val="20"/>
              <w:lang w:val="fr"/>
            </w:rPr>
            <w:t>Cliquez ou appuyez ici pour entrer du texte.</w:t>
          </w:r>
        </w:p>
      </w:docPartBody>
    </w:docPart>
    <w:docPart>
      <w:docPartPr>
        <w:name w:val="ED69376EFCBD4EEBBE52351B4AFFF71A"/>
        <w:category>
          <w:name w:val="Général"/>
          <w:gallery w:val="placeholder"/>
        </w:category>
        <w:types>
          <w:type w:val="bbPlcHdr"/>
        </w:types>
        <w:behaviors>
          <w:behavior w:val="content"/>
        </w:behaviors>
        <w:guid w:val="{64DA5F70-9380-40AD-A449-603DF9FE6863}"/>
      </w:docPartPr>
      <w:docPartBody>
        <w:p w:rsidR="00C04DA0" w:rsidRDefault="0097492E" w:rsidP="0097492E">
          <w:pPr>
            <w:pStyle w:val="ED69376EFCBD4EEBBE52351B4AFFF71A"/>
          </w:pPr>
          <w:r w:rsidRPr="005E5F03">
            <w:rPr>
              <w:rStyle w:val="PlaceholderText"/>
              <w:rFonts w:eastAsiaTheme="majorEastAsia" w:cstheme="minorHAnsi"/>
              <w:sz w:val="20"/>
            </w:rPr>
            <w:t>Click or tap here to enter text.</w:t>
          </w:r>
        </w:p>
      </w:docPartBody>
    </w:docPart>
    <w:docPart>
      <w:docPartPr>
        <w:name w:val="E7BD5CB39E8244E9B2BC0B385A806DC6"/>
        <w:category>
          <w:name w:val="Général"/>
          <w:gallery w:val="placeholder"/>
        </w:category>
        <w:types>
          <w:type w:val="bbPlcHdr"/>
        </w:types>
        <w:behaviors>
          <w:behavior w:val="content"/>
        </w:behaviors>
        <w:guid w:val="{DE607BF7-219F-41FA-AFA8-B9E8D4123262}"/>
      </w:docPartPr>
      <w:docPartBody>
        <w:p w:rsidR="00C04DA0" w:rsidRDefault="0097492E" w:rsidP="0097492E">
          <w:pPr>
            <w:pStyle w:val="E7BD5CB39E8244E9B2BC0B385A806DC6"/>
          </w:pPr>
          <w:r w:rsidRPr="005E5F03">
            <w:rPr>
              <w:rStyle w:val="PlaceholderText"/>
              <w:rFonts w:eastAsiaTheme="majorEastAsia" w:cstheme="minorHAnsi"/>
              <w:sz w:val="20"/>
            </w:rPr>
            <w:t>Click or tap here to enter text.</w:t>
          </w:r>
        </w:p>
      </w:docPartBody>
    </w:docPart>
    <w:docPart>
      <w:docPartPr>
        <w:name w:val="90B6690E15DD4BE7AC62A8CBAA972A50"/>
        <w:category>
          <w:name w:val="Général"/>
          <w:gallery w:val="placeholder"/>
        </w:category>
        <w:types>
          <w:type w:val="bbPlcHdr"/>
        </w:types>
        <w:behaviors>
          <w:behavior w:val="content"/>
        </w:behaviors>
        <w:guid w:val="{0A8F17DE-A390-46B3-89CC-1F56BFBC641E}"/>
      </w:docPartPr>
      <w:docPartBody>
        <w:p w:rsidR="00C04DA0" w:rsidRDefault="0097492E" w:rsidP="0097492E">
          <w:pPr>
            <w:pStyle w:val="90B6690E15DD4BE7AC62A8CBAA972A50"/>
          </w:pPr>
          <w:r w:rsidRPr="005E5F03">
            <w:rPr>
              <w:rStyle w:val="PlaceholderText"/>
              <w:rFonts w:eastAsiaTheme="majorEastAsia" w:cstheme="minorHAnsi"/>
              <w:sz w:val="20"/>
            </w:rPr>
            <w:t>Click or tap here to enter text.</w:t>
          </w:r>
        </w:p>
      </w:docPartBody>
    </w:docPart>
    <w:docPart>
      <w:docPartPr>
        <w:name w:val="3D15FC359B4C4302A7F93785698F60F7"/>
        <w:category>
          <w:name w:val="Général"/>
          <w:gallery w:val="placeholder"/>
        </w:category>
        <w:types>
          <w:type w:val="bbPlcHdr"/>
        </w:types>
        <w:behaviors>
          <w:behavior w:val="content"/>
        </w:behaviors>
        <w:guid w:val="{95EAF72C-511E-49A7-8BA9-573ED058A8A0}"/>
      </w:docPartPr>
      <w:docPartBody>
        <w:p w:rsidR="00C04DA0" w:rsidRDefault="0097492E" w:rsidP="0097492E">
          <w:pPr>
            <w:pStyle w:val="3D15FC359B4C4302A7F93785698F60F7"/>
          </w:pPr>
          <w:r w:rsidRPr="005E5F03">
            <w:rPr>
              <w:rStyle w:val="PlaceholderText"/>
              <w:rFonts w:eastAsiaTheme="majorEastAsia" w:cstheme="minorHAnsi"/>
              <w:sz w:val="20"/>
            </w:rPr>
            <w:t>Click or tap here to enter text.</w:t>
          </w:r>
        </w:p>
      </w:docPartBody>
    </w:docPart>
    <w:docPart>
      <w:docPartPr>
        <w:name w:val="7F3B5238FCB1403BB8A90AED10086BB5"/>
        <w:category>
          <w:name w:val="Général"/>
          <w:gallery w:val="placeholder"/>
        </w:category>
        <w:types>
          <w:type w:val="bbPlcHdr"/>
        </w:types>
        <w:behaviors>
          <w:behavior w:val="content"/>
        </w:behaviors>
        <w:guid w:val="{3CECFA05-305D-4235-B5F9-228DD696147B}"/>
      </w:docPartPr>
      <w:docPartBody>
        <w:p w:rsidR="00C04DA0" w:rsidRDefault="0097492E" w:rsidP="0097492E">
          <w:pPr>
            <w:pStyle w:val="7F3B5238FCB1403BB8A90AED10086BB5"/>
          </w:pPr>
          <w:r w:rsidRPr="005E5F03">
            <w:rPr>
              <w:rStyle w:val="PlaceholderText"/>
              <w:rFonts w:eastAsiaTheme="majorEastAsia" w:cstheme="minorHAnsi"/>
              <w:sz w:val="20"/>
            </w:rPr>
            <w:t>Click or tap here to enter text.</w:t>
          </w:r>
        </w:p>
      </w:docPartBody>
    </w:docPart>
    <w:docPart>
      <w:docPartPr>
        <w:name w:val="244D7D81BC5946D6B93CF6DF06BDC401"/>
        <w:category>
          <w:name w:val="Général"/>
          <w:gallery w:val="placeholder"/>
        </w:category>
        <w:types>
          <w:type w:val="bbPlcHdr"/>
        </w:types>
        <w:behaviors>
          <w:behavior w:val="content"/>
        </w:behaviors>
        <w:guid w:val="{3C53B8A0-82B8-43D1-A34F-E466EE3488A6}"/>
      </w:docPartPr>
      <w:docPartBody>
        <w:p w:rsidR="00C04DA0" w:rsidRDefault="0097492E" w:rsidP="0097492E">
          <w:pPr>
            <w:pStyle w:val="244D7D81BC5946D6B93CF6DF06BDC401"/>
          </w:pPr>
          <w:r w:rsidRPr="005E5F03">
            <w:rPr>
              <w:rStyle w:val="PlaceholderText"/>
              <w:rFonts w:eastAsiaTheme="majorEastAsia" w:cstheme="minorHAnsi"/>
              <w:sz w:val="20"/>
            </w:rPr>
            <w:t>Click or tap here to enter text.</w:t>
          </w:r>
        </w:p>
      </w:docPartBody>
    </w:docPart>
    <w:docPart>
      <w:docPartPr>
        <w:name w:val="794AE318E3EF412B8B7029D180CC6D5E"/>
        <w:category>
          <w:name w:val="Général"/>
          <w:gallery w:val="placeholder"/>
        </w:category>
        <w:types>
          <w:type w:val="bbPlcHdr"/>
        </w:types>
        <w:behaviors>
          <w:behavior w:val="content"/>
        </w:behaviors>
        <w:guid w:val="{2DAAA57A-B29E-43C3-9590-675E6E28FE4F}"/>
      </w:docPartPr>
      <w:docPartBody>
        <w:p w:rsidR="00C04DA0" w:rsidRDefault="0097492E" w:rsidP="0097492E">
          <w:pPr>
            <w:pStyle w:val="794AE318E3EF412B8B7029D180CC6D5E"/>
          </w:pPr>
          <w:r w:rsidRPr="005E5F03">
            <w:rPr>
              <w:rStyle w:val="PlaceholderText"/>
              <w:rFonts w:eastAsiaTheme="majorEastAsia" w:cstheme="minorHAnsi"/>
              <w:sz w:val="20"/>
            </w:rPr>
            <w:t>Click or tap here to enter text.</w:t>
          </w:r>
        </w:p>
      </w:docPartBody>
    </w:docPart>
    <w:docPart>
      <w:docPartPr>
        <w:name w:val="B47D4BEC72314DC896D9658D75FC3013"/>
        <w:category>
          <w:name w:val="Général"/>
          <w:gallery w:val="placeholder"/>
        </w:category>
        <w:types>
          <w:type w:val="bbPlcHdr"/>
        </w:types>
        <w:behaviors>
          <w:behavior w:val="content"/>
        </w:behaviors>
        <w:guid w:val="{F361E169-17DA-49CB-8CED-1A666FCF6EDE}"/>
      </w:docPartPr>
      <w:docPartBody>
        <w:p w:rsidR="00C04DA0" w:rsidRDefault="0097492E" w:rsidP="0097492E">
          <w:pPr>
            <w:pStyle w:val="B47D4BEC72314DC896D9658D75FC3013"/>
          </w:pPr>
          <w:r w:rsidRPr="005E5F03">
            <w:rPr>
              <w:rStyle w:val="PlaceholderText"/>
              <w:rFonts w:eastAsiaTheme="majorEastAsia" w:cstheme="minorHAnsi"/>
              <w:sz w:val="20"/>
            </w:rPr>
            <w:t>Click or tap here to enter text.</w:t>
          </w:r>
        </w:p>
      </w:docPartBody>
    </w:docPart>
    <w:docPart>
      <w:docPartPr>
        <w:name w:val="47D84C28725C456394D8245027CFD5EF"/>
        <w:category>
          <w:name w:val="Général"/>
          <w:gallery w:val="placeholder"/>
        </w:category>
        <w:types>
          <w:type w:val="bbPlcHdr"/>
        </w:types>
        <w:behaviors>
          <w:behavior w:val="content"/>
        </w:behaviors>
        <w:guid w:val="{E8955F60-951C-4DDB-ADB2-4F65681562A2}"/>
      </w:docPartPr>
      <w:docPartBody>
        <w:p w:rsidR="00C04DA0" w:rsidRDefault="0097492E" w:rsidP="0097492E">
          <w:pPr>
            <w:pStyle w:val="47D84C28725C456394D8245027CFD5EF"/>
          </w:pPr>
          <w:r w:rsidRPr="005E5F03">
            <w:rPr>
              <w:rStyle w:val="PlaceholderText"/>
              <w:rFonts w:eastAsiaTheme="majorEastAsia" w:cstheme="minorHAnsi"/>
              <w:sz w:val="20"/>
            </w:rPr>
            <w:t>Click or tap here to enter text.</w:t>
          </w:r>
        </w:p>
      </w:docPartBody>
    </w:docPart>
    <w:docPart>
      <w:docPartPr>
        <w:name w:val="B06C5B921CFB4E5CBF47CBE2F8F6E6CA"/>
        <w:category>
          <w:name w:val="Général"/>
          <w:gallery w:val="placeholder"/>
        </w:category>
        <w:types>
          <w:type w:val="bbPlcHdr"/>
        </w:types>
        <w:behaviors>
          <w:behavior w:val="content"/>
        </w:behaviors>
        <w:guid w:val="{C9FE5E1B-424D-4357-A065-658EE1B90AA1}"/>
      </w:docPartPr>
      <w:docPartBody>
        <w:p w:rsidR="00C04DA0" w:rsidRDefault="0097492E" w:rsidP="0097492E">
          <w:pPr>
            <w:pStyle w:val="B06C5B921CFB4E5CBF47CBE2F8F6E6CA"/>
          </w:pPr>
          <w:r w:rsidRPr="005E5F03">
            <w:rPr>
              <w:rFonts w:cstheme="minorHAnsi"/>
              <w:sz w:val="20"/>
              <w:szCs w:val="20"/>
            </w:rPr>
            <w:t>Click or tap here to enter text.</w:t>
          </w:r>
        </w:p>
      </w:docPartBody>
    </w:docPart>
    <w:docPart>
      <w:docPartPr>
        <w:name w:val="F218F4E2FDA34D408B897557E728F807"/>
        <w:category>
          <w:name w:val="Général"/>
          <w:gallery w:val="placeholder"/>
        </w:category>
        <w:types>
          <w:type w:val="bbPlcHdr"/>
        </w:types>
        <w:behaviors>
          <w:behavior w:val="content"/>
        </w:behaviors>
        <w:guid w:val="{C2500673-0471-437F-82DA-90CCE0473799}"/>
      </w:docPartPr>
      <w:docPartBody>
        <w:p w:rsidR="00C04DA0" w:rsidRDefault="0097492E" w:rsidP="0097492E">
          <w:pPr>
            <w:pStyle w:val="F218F4E2FDA34D408B897557E728F807"/>
          </w:pPr>
          <w:r w:rsidRPr="005E5F03">
            <w:rPr>
              <w:rStyle w:val="PlaceholderText"/>
              <w:rFonts w:eastAsiaTheme="majorEastAsia" w:cstheme="minorHAnsi"/>
              <w:sz w:val="20"/>
            </w:rPr>
            <w:t>Click or tap here to enter text.</w:t>
          </w:r>
        </w:p>
      </w:docPartBody>
    </w:docPart>
    <w:docPart>
      <w:docPartPr>
        <w:name w:val="962C336E422C4152838AFF1500304365"/>
        <w:category>
          <w:name w:val="Général"/>
          <w:gallery w:val="placeholder"/>
        </w:category>
        <w:types>
          <w:type w:val="bbPlcHdr"/>
        </w:types>
        <w:behaviors>
          <w:behavior w:val="content"/>
        </w:behaviors>
        <w:guid w:val="{FCE5BEF7-281E-4839-8423-9094C37601E0}"/>
      </w:docPartPr>
      <w:docPartBody>
        <w:p w:rsidR="00C04DA0" w:rsidRDefault="0097492E" w:rsidP="0097492E">
          <w:pPr>
            <w:pStyle w:val="962C336E422C4152838AFF1500304365"/>
          </w:pPr>
          <w:r w:rsidRPr="005E5F03">
            <w:rPr>
              <w:rStyle w:val="PlaceholderText"/>
              <w:rFonts w:eastAsiaTheme="majorEastAsia" w:cstheme="minorHAnsi"/>
              <w:sz w:val="20"/>
            </w:rPr>
            <w:t>Click or tap here to enter text.</w:t>
          </w:r>
        </w:p>
      </w:docPartBody>
    </w:docPart>
    <w:docPart>
      <w:docPartPr>
        <w:name w:val="12D56035D67F4310A5AD756D1170E32D"/>
        <w:category>
          <w:name w:val="Général"/>
          <w:gallery w:val="placeholder"/>
        </w:category>
        <w:types>
          <w:type w:val="bbPlcHdr"/>
        </w:types>
        <w:behaviors>
          <w:behavior w:val="content"/>
        </w:behaviors>
        <w:guid w:val="{87FB4C25-71F4-47C5-9EF7-6BD458E82BF6}"/>
      </w:docPartPr>
      <w:docPartBody>
        <w:p w:rsidR="00C04DA0" w:rsidRDefault="0097492E" w:rsidP="0097492E">
          <w:pPr>
            <w:pStyle w:val="12D56035D67F4310A5AD756D1170E32D"/>
          </w:pPr>
          <w:r w:rsidRPr="005E5F03">
            <w:rPr>
              <w:rStyle w:val="PlaceholderText"/>
              <w:rFonts w:eastAsiaTheme="majorEastAsia" w:cstheme="minorHAnsi"/>
              <w:sz w:val="20"/>
            </w:rPr>
            <w:t>Click or tap here to enter text.</w:t>
          </w:r>
        </w:p>
      </w:docPartBody>
    </w:docPart>
    <w:docPart>
      <w:docPartPr>
        <w:name w:val="BA63DF20EB584C9F99E73B30DE59E6B8"/>
        <w:category>
          <w:name w:val="Général"/>
          <w:gallery w:val="placeholder"/>
        </w:category>
        <w:types>
          <w:type w:val="bbPlcHdr"/>
        </w:types>
        <w:behaviors>
          <w:behavior w:val="content"/>
        </w:behaviors>
        <w:guid w:val="{0171E16C-7C18-484D-8F9B-C01D1AEF9E46}"/>
      </w:docPartPr>
      <w:docPartBody>
        <w:p w:rsidR="00C04DA0" w:rsidRDefault="0097492E" w:rsidP="0097492E">
          <w:pPr>
            <w:pStyle w:val="BA63DF20EB584C9F99E73B30DE59E6B8"/>
          </w:pPr>
          <w:r w:rsidRPr="005E5F03">
            <w:rPr>
              <w:rStyle w:val="PlaceholderText"/>
              <w:rFonts w:eastAsiaTheme="majorEastAsia" w:cstheme="minorHAnsi"/>
              <w:sz w:val="20"/>
            </w:rPr>
            <w:t>Click or tap here to enter text.</w:t>
          </w:r>
        </w:p>
      </w:docPartBody>
    </w:docPart>
    <w:docPart>
      <w:docPartPr>
        <w:name w:val="166B92218DF24B0E8F76968969AA4B98"/>
        <w:category>
          <w:name w:val="Général"/>
          <w:gallery w:val="placeholder"/>
        </w:category>
        <w:types>
          <w:type w:val="bbPlcHdr"/>
        </w:types>
        <w:behaviors>
          <w:behavior w:val="content"/>
        </w:behaviors>
        <w:guid w:val="{C5F40D65-0FF4-451B-8EEB-99C4F58C5F08}"/>
      </w:docPartPr>
      <w:docPartBody>
        <w:p w:rsidR="00C04DA0" w:rsidRDefault="0097492E" w:rsidP="0097492E">
          <w:pPr>
            <w:pStyle w:val="166B92218DF24B0E8F76968969AA4B98"/>
          </w:pPr>
          <w:r w:rsidRPr="005E5F03">
            <w:rPr>
              <w:rStyle w:val="PlaceholderText"/>
              <w:rFonts w:eastAsiaTheme="majorEastAsia" w:cstheme="minorHAnsi"/>
              <w:sz w:val="20"/>
            </w:rPr>
            <w:t>Click or tap here to enter text.</w:t>
          </w:r>
        </w:p>
      </w:docPartBody>
    </w:docPart>
    <w:docPart>
      <w:docPartPr>
        <w:name w:val="CD9DE232EFFA4DC293209650BE251FC3"/>
        <w:category>
          <w:name w:val="Général"/>
          <w:gallery w:val="placeholder"/>
        </w:category>
        <w:types>
          <w:type w:val="bbPlcHdr"/>
        </w:types>
        <w:behaviors>
          <w:behavior w:val="content"/>
        </w:behaviors>
        <w:guid w:val="{2FEE7F70-0C40-43F3-A732-900C8EE0A49E}"/>
      </w:docPartPr>
      <w:docPartBody>
        <w:p w:rsidR="00C04DA0" w:rsidRDefault="0097492E" w:rsidP="0097492E">
          <w:pPr>
            <w:pStyle w:val="CD9DE232EFFA4DC293209650BE251FC3"/>
          </w:pPr>
          <w:r w:rsidRPr="005E5F03">
            <w:rPr>
              <w:rStyle w:val="PlaceholderText"/>
              <w:rFonts w:eastAsiaTheme="majorEastAsia" w:cstheme="minorHAnsi"/>
              <w:sz w:val="20"/>
            </w:rPr>
            <w:t>Click or tap here to enter text.</w:t>
          </w:r>
        </w:p>
      </w:docPartBody>
    </w:docPart>
    <w:docPart>
      <w:docPartPr>
        <w:name w:val="67DFD0BD52A24D14BAFACD36ACB641F0"/>
        <w:category>
          <w:name w:val="Général"/>
          <w:gallery w:val="placeholder"/>
        </w:category>
        <w:types>
          <w:type w:val="bbPlcHdr"/>
        </w:types>
        <w:behaviors>
          <w:behavior w:val="content"/>
        </w:behaviors>
        <w:guid w:val="{AAA720CA-14DB-4850-AA8C-60C1662942AC}"/>
      </w:docPartPr>
      <w:docPartBody>
        <w:p w:rsidR="00C04DA0" w:rsidRDefault="0097492E" w:rsidP="0097492E">
          <w:pPr>
            <w:pStyle w:val="67DFD0BD52A24D14BAFACD36ACB641F0"/>
          </w:pPr>
          <w:r w:rsidRPr="005E5F03">
            <w:rPr>
              <w:rStyle w:val="PlaceholderText"/>
              <w:rFonts w:eastAsiaTheme="majorEastAsia" w:cstheme="minorHAnsi"/>
              <w:sz w:val="20"/>
            </w:rPr>
            <w:t>Click or tap here to enter text.</w:t>
          </w:r>
        </w:p>
      </w:docPartBody>
    </w:docPart>
    <w:docPart>
      <w:docPartPr>
        <w:name w:val="5D28FA07A1A64DD19F036AD8AC8C437C"/>
        <w:category>
          <w:name w:val="Général"/>
          <w:gallery w:val="placeholder"/>
        </w:category>
        <w:types>
          <w:type w:val="bbPlcHdr"/>
        </w:types>
        <w:behaviors>
          <w:behavior w:val="content"/>
        </w:behaviors>
        <w:guid w:val="{DB851A02-1EB8-45BB-9CA9-43D2923AD178}"/>
      </w:docPartPr>
      <w:docPartBody>
        <w:p w:rsidR="00C04DA0" w:rsidRDefault="0097492E" w:rsidP="0097492E">
          <w:pPr>
            <w:pStyle w:val="5D28FA07A1A64DD19F036AD8AC8C437C"/>
          </w:pPr>
          <w:r w:rsidRPr="005E5F03">
            <w:rPr>
              <w:rStyle w:val="PlaceholderText"/>
              <w:rFonts w:eastAsiaTheme="majorEastAsia" w:cstheme="minorHAnsi"/>
              <w:sz w:val="20"/>
            </w:rPr>
            <w:t>Click or tap here to enter text.</w:t>
          </w:r>
        </w:p>
      </w:docPartBody>
    </w:docPart>
    <w:docPart>
      <w:docPartPr>
        <w:name w:val="677BD7A4C6DD4995A07C69987ECF79A1"/>
        <w:category>
          <w:name w:val="Général"/>
          <w:gallery w:val="placeholder"/>
        </w:category>
        <w:types>
          <w:type w:val="bbPlcHdr"/>
        </w:types>
        <w:behaviors>
          <w:behavior w:val="content"/>
        </w:behaviors>
        <w:guid w:val="{9C7D06CA-F182-4B4C-81C4-D34B04A99473}"/>
      </w:docPartPr>
      <w:docPartBody>
        <w:p w:rsidR="00C04DA0" w:rsidRDefault="0097492E" w:rsidP="0097492E">
          <w:pPr>
            <w:pStyle w:val="677BD7A4C6DD4995A07C69987ECF79A1"/>
          </w:pPr>
          <w:r w:rsidRPr="005E5F03">
            <w:rPr>
              <w:rStyle w:val="PlaceholderText"/>
              <w:rFonts w:eastAsiaTheme="majorEastAsia" w:cstheme="minorHAnsi"/>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MS Gothic"/>
    <w:panose1 w:val="020B0503030403090204"/>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6383F"/>
    <w:rsid w:val="00110425"/>
    <w:rsid w:val="002200B9"/>
    <w:rsid w:val="00241828"/>
    <w:rsid w:val="00472739"/>
    <w:rsid w:val="004F5DE9"/>
    <w:rsid w:val="0057352C"/>
    <w:rsid w:val="00700DE1"/>
    <w:rsid w:val="008B0746"/>
    <w:rsid w:val="0097492E"/>
    <w:rsid w:val="00C04DA0"/>
    <w:rsid w:val="00C930C0"/>
    <w:rsid w:val="00DD3CCA"/>
    <w:rsid w:val="00DF397B"/>
    <w:rsid w:val="00E9001B"/>
    <w:rsid w:val="00EC7627"/>
    <w:rsid w:val="00F132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97492E"/>
    <w:rPr>
      <w:color w:val="808080"/>
    </w:rPr>
  </w:style>
  <w:style w:type="paragraph" w:customStyle="1" w:styleId="9453C78010C6462F8D0AA26814674ACA">
    <w:name w:val="9453C78010C6462F8D0AA26814674ACA"/>
  </w:style>
  <w:style w:type="paragraph" w:customStyle="1" w:styleId="9D8490ED8D8749F9BC6051246C3847A3">
    <w:name w:val="9D8490ED8D8749F9BC6051246C3847A3"/>
  </w:style>
  <w:style w:type="paragraph" w:customStyle="1" w:styleId="23BB9E5036DD4A8E87A5E66AC3F41F4E">
    <w:name w:val="23BB9E5036DD4A8E87A5E66AC3F41F4E"/>
    <w:rsid w:val="0097492E"/>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B63610F4FAB0472AAD64266C9EA73007">
    <w:name w:val="B63610F4FAB0472AAD64266C9EA73007"/>
  </w:style>
  <w:style w:type="paragraph" w:customStyle="1" w:styleId="927B3BF48D2E4402816C9C96D35C2B9E">
    <w:name w:val="927B3BF48D2E4402816C9C96D35C2B9E"/>
  </w:style>
  <w:style w:type="paragraph" w:customStyle="1" w:styleId="DBBD1C581FC84BCE9EE85EF9A536F468">
    <w:name w:val="DBBD1C581FC84BCE9EE85EF9A536F468"/>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34EF3EA3369446A48B20B59291A60CDE">
    <w:name w:val="34EF3EA3369446A48B20B59291A60CDE"/>
  </w:style>
  <w:style w:type="paragraph" w:customStyle="1" w:styleId="1219622E96644BB5B7EEE50D4F27EE40">
    <w:name w:val="1219622E96644BB5B7EEE50D4F27EE40"/>
  </w:style>
  <w:style w:type="paragraph" w:customStyle="1" w:styleId="87681E2607C64012B0FC49A0921ADCBF">
    <w:name w:val="87681E2607C64012B0FC49A0921ADCBF"/>
  </w:style>
  <w:style w:type="paragraph" w:customStyle="1" w:styleId="75B792C1E0A84BBFAFEAEB63F712449D">
    <w:name w:val="75B792C1E0A84BBFAFEAEB63F712449D"/>
  </w:style>
  <w:style w:type="paragraph" w:customStyle="1" w:styleId="768A5C4814CB4E2381C9719581A38907">
    <w:name w:val="768A5C4814CB4E2381C9719581A38907"/>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F431251C9D324C70A5A89D77E5E5E493">
    <w:name w:val="F431251C9D324C70A5A89D77E5E5E493"/>
  </w:style>
  <w:style w:type="paragraph" w:customStyle="1" w:styleId="A1F47E299F994BC89D33218BAEDB72EC">
    <w:name w:val="A1F47E299F994BC89D33218BAEDB72EC"/>
  </w:style>
  <w:style w:type="paragraph" w:customStyle="1" w:styleId="B729BA687ACB4FEBB0F9F20EC79B2AA5">
    <w:name w:val="B729BA687ACB4FEBB0F9F20EC79B2AA5"/>
  </w:style>
  <w:style w:type="paragraph" w:customStyle="1" w:styleId="72A2ADAC64B8418FA5E29D0CA09FC4B7">
    <w:name w:val="72A2ADAC64B8418FA5E29D0CA09FC4B7"/>
  </w:style>
  <w:style w:type="paragraph" w:customStyle="1" w:styleId="8E59DE73822142729846326F9EC90CB8">
    <w:name w:val="8E59DE73822142729846326F9EC90CB8"/>
  </w:style>
  <w:style w:type="paragraph" w:customStyle="1" w:styleId="F75D338CED39497EA3BDF82494047A90">
    <w:name w:val="F75D338CED39497EA3BDF82494047A90"/>
  </w:style>
  <w:style w:type="paragraph" w:customStyle="1" w:styleId="1758E9BFEA934557A8EB5757298E8896">
    <w:name w:val="1758E9BFEA934557A8EB5757298E8896"/>
  </w:style>
  <w:style w:type="paragraph" w:customStyle="1" w:styleId="501A45D1D6C84B9E90035747CAAE8D18">
    <w:name w:val="501A45D1D6C84B9E90035747CAAE8D18"/>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751E586933C94DE1B498E65B23E340A1">
    <w:name w:val="751E586933C94DE1B498E65B23E340A1"/>
    <w:rsid w:val="008B0746"/>
  </w:style>
  <w:style w:type="paragraph" w:customStyle="1" w:styleId="2D746F04F9504E678D3C19139B9BCD9E">
    <w:name w:val="2D746F04F9504E678D3C19139B9BCD9E"/>
    <w:rsid w:val="008B0746"/>
  </w:style>
  <w:style w:type="paragraph" w:customStyle="1" w:styleId="9BAA6482ADA9442BA0C7984DA913EEB2">
    <w:name w:val="9BAA6482ADA9442BA0C7984DA913EEB2"/>
    <w:rsid w:val="0097492E"/>
  </w:style>
  <w:style w:type="paragraph" w:customStyle="1" w:styleId="619EB6FC340240C0A15118CADA39EE71">
    <w:name w:val="619EB6FC340240C0A15118CADA39EE71"/>
    <w:rsid w:val="0097492E"/>
  </w:style>
  <w:style w:type="paragraph" w:customStyle="1" w:styleId="C2F6532A89AF4DE2A7F05B73397F0B0B">
    <w:name w:val="C2F6532A89AF4DE2A7F05B73397F0B0B"/>
    <w:rsid w:val="0097492E"/>
  </w:style>
  <w:style w:type="paragraph" w:customStyle="1" w:styleId="ED69376EFCBD4EEBBE52351B4AFFF71A">
    <w:name w:val="ED69376EFCBD4EEBBE52351B4AFFF71A"/>
    <w:rsid w:val="0097492E"/>
  </w:style>
  <w:style w:type="paragraph" w:customStyle="1" w:styleId="E7BD5CB39E8244E9B2BC0B385A806DC6">
    <w:name w:val="E7BD5CB39E8244E9B2BC0B385A806DC6"/>
    <w:rsid w:val="0097492E"/>
  </w:style>
  <w:style w:type="paragraph" w:customStyle="1" w:styleId="90B6690E15DD4BE7AC62A8CBAA972A50">
    <w:name w:val="90B6690E15DD4BE7AC62A8CBAA972A50"/>
    <w:rsid w:val="0097492E"/>
  </w:style>
  <w:style w:type="paragraph" w:customStyle="1" w:styleId="3D15FC359B4C4302A7F93785698F60F7">
    <w:name w:val="3D15FC359B4C4302A7F93785698F60F7"/>
    <w:rsid w:val="0097492E"/>
  </w:style>
  <w:style w:type="paragraph" w:customStyle="1" w:styleId="7F3B5238FCB1403BB8A90AED10086BB5">
    <w:name w:val="7F3B5238FCB1403BB8A90AED10086BB5"/>
    <w:rsid w:val="0097492E"/>
  </w:style>
  <w:style w:type="paragraph" w:customStyle="1" w:styleId="244D7D81BC5946D6B93CF6DF06BDC401">
    <w:name w:val="244D7D81BC5946D6B93CF6DF06BDC401"/>
    <w:rsid w:val="0097492E"/>
  </w:style>
  <w:style w:type="paragraph" w:customStyle="1" w:styleId="794AE318E3EF412B8B7029D180CC6D5E">
    <w:name w:val="794AE318E3EF412B8B7029D180CC6D5E"/>
    <w:rsid w:val="0097492E"/>
  </w:style>
  <w:style w:type="paragraph" w:customStyle="1" w:styleId="B47D4BEC72314DC896D9658D75FC3013">
    <w:name w:val="B47D4BEC72314DC896D9658D75FC3013"/>
    <w:rsid w:val="0097492E"/>
  </w:style>
  <w:style w:type="paragraph" w:customStyle="1" w:styleId="47D84C28725C456394D8245027CFD5EF">
    <w:name w:val="47D84C28725C456394D8245027CFD5EF"/>
    <w:rsid w:val="0097492E"/>
  </w:style>
  <w:style w:type="paragraph" w:customStyle="1" w:styleId="B06C5B921CFB4E5CBF47CBE2F8F6E6CA">
    <w:name w:val="B06C5B921CFB4E5CBF47CBE2F8F6E6CA"/>
    <w:rsid w:val="0097492E"/>
  </w:style>
  <w:style w:type="paragraph" w:customStyle="1" w:styleId="F218F4E2FDA34D408B897557E728F807">
    <w:name w:val="F218F4E2FDA34D408B897557E728F807"/>
    <w:rsid w:val="0097492E"/>
  </w:style>
  <w:style w:type="paragraph" w:customStyle="1" w:styleId="962C336E422C4152838AFF1500304365">
    <w:name w:val="962C336E422C4152838AFF1500304365"/>
    <w:rsid w:val="0097492E"/>
  </w:style>
  <w:style w:type="paragraph" w:customStyle="1" w:styleId="12D56035D67F4310A5AD756D1170E32D">
    <w:name w:val="12D56035D67F4310A5AD756D1170E32D"/>
    <w:rsid w:val="0097492E"/>
  </w:style>
  <w:style w:type="paragraph" w:customStyle="1" w:styleId="BA63DF20EB584C9F99E73B30DE59E6B8">
    <w:name w:val="BA63DF20EB584C9F99E73B30DE59E6B8"/>
    <w:rsid w:val="0097492E"/>
  </w:style>
  <w:style w:type="paragraph" w:customStyle="1" w:styleId="166B92218DF24B0E8F76968969AA4B98">
    <w:name w:val="166B92218DF24B0E8F76968969AA4B98"/>
    <w:rsid w:val="0097492E"/>
  </w:style>
  <w:style w:type="paragraph" w:customStyle="1" w:styleId="CD9DE232EFFA4DC293209650BE251FC3">
    <w:name w:val="CD9DE232EFFA4DC293209650BE251FC3"/>
    <w:rsid w:val="0097492E"/>
  </w:style>
  <w:style w:type="paragraph" w:customStyle="1" w:styleId="67DFD0BD52A24D14BAFACD36ACB641F0">
    <w:name w:val="67DFD0BD52A24D14BAFACD36ACB641F0"/>
    <w:rsid w:val="0097492E"/>
  </w:style>
  <w:style w:type="paragraph" w:customStyle="1" w:styleId="5D28FA07A1A64DD19F036AD8AC8C437C">
    <w:name w:val="5D28FA07A1A64DD19F036AD8AC8C437C"/>
    <w:rsid w:val="0097492E"/>
  </w:style>
  <w:style w:type="paragraph" w:customStyle="1" w:styleId="677BD7A4C6DD4995A07C69987ECF79A1">
    <w:name w:val="677BD7A4C6DD4995A07C69987ECF79A1"/>
    <w:rsid w:val="00974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Demande de prix (RFQ)</UNDP_POPP_TITLE_EN>
    <Location xmlns="e560140e-7b2f-4392-90df-e7567e3021a3">Public</Location>
    <TaxCatchAll xmlns="8264c5cc-ec60-4b56-8111-ce635d3d139a">
      <Value>355</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POPP-11-3356</_dlc_DocId>
    <_dlc_DocIdUrl xmlns="8264c5cc-ec60-4b56-8111-ce635d3d139a">
      <Url>https://popp.undp.org/_layouts/15/DocIdRedir.aspx?ID=POPP-11-3356</Url>
      <Description>POPP-11-3356</Description>
    </_dlc_DocIdUrl>
    <DLCPolicyLabelValue xmlns="e560140e-7b2f-4392-90df-e7567e3021a3">Effective Date: {Effective Date}                                                Version #: {POPPRefItemVersion}</DLCPolicyLabelVal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2.xml><?xml version="1.0" encoding="utf-8"?>
<ds:datastoreItem xmlns:ds="http://schemas.openxmlformats.org/officeDocument/2006/customXml" ds:itemID="{9559A413-57E1-4584-B4C5-2173A5DE2248}">
  <ds:schemaRefs>
    <ds:schemaRef ds:uri="http://www.w3.org/XML/1998/namespace"/>
    <ds:schemaRef ds:uri="e560140e-7b2f-4392-90df-e7567e3021a3"/>
    <ds:schemaRef ds:uri="http://schemas.microsoft.com/sharepoint/v3"/>
    <ds:schemaRef ds:uri="http://schemas.microsoft.com/office/infopath/2007/PartnerControls"/>
    <ds:schemaRef ds:uri="http://purl.org/dc/dcmitype/"/>
    <ds:schemaRef ds:uri="8264c5cc-ec60-4b56-8111-ce635d3d139a"/>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ECEB920E-9701-47D5-AF4C-2D73132D5B67}">
  <ds:schemaRefs>
    <ds:schemaRef ds:uri="http://schemas.openxmlformats.org/officeDocument/2006/bibliography"/>
  </ds:schemaRefs>
</ds:datastoreItem>
</file>

<file path=customXml/itemProps4.xml><?xml version="1.0" encoding="utf-8"?>
<ds:datastoreItem xmlns:ds="http://schemas.openxmlformats.org/officeDocument/2006/customXml" ds:itemID="{AEBBED20-E753-4132-91B5-A48AB7184575}">
  <ds:schemaRefs>
    <ds:schemaRef ds:uri="http://schemas.microsoft.com/sharepoint/events"/>
  </ds:schemaRefs>
</ds:datastoreItem>
</file>

<file path=customXml/itemProps5.xml><?xml version="1.0" encoding="utf-8"?>
<ds:datastoreItem xmlns:ds="http://schemas.openxmlformats.org/officeDocument/2006/customXml" ds:itemID="{9057C029-44D1-44BC-806A-1CE6788C31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EC1FE3BF-0AF2-4635-B122-59434D95DCBB}">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8</TotalTime>
  <Pages>16</Pages>
  <Words>5320</Words>
  <Characters>30324</Characters>
  <Application>Microsoft Office Word</Application>
  <DocSecurity>0</DocSecurity>
  <Lines>252</Lines>
  <Paragraphs>71</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35573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Pablo Morete</cp:lastModifiedBy>
  <cp:revision>24</cp:revision>
  <cp:lastPrinted>2019-03-29T10:15:00Z</cp:lastPrinted>
  <dcterms:created xsi:type="dcterms:W3CDTF">2020-10-29T12:49:00Z</dcterms:created>
  <dcterms:modified xsi:type="dcterms:W3CDTF">2022-09-23T12:37:00Z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c05f0b9c-469a-4332-ac3b-254b1b664bf9</vt:lpwstr>
  </property>
  <property fmtid="{D5CDD505-2E9C-101B-9397-08002B2CF9AE}" pid="6" name="UNDP_POPP_BUSINESSPROCESS_HIDDEN">
    <vt:lpwstr/>
  </property>
  <property fmtid="{D5CDD505-2E9C-101B-9397-08002B2CF9AE}" pid="7" name="TaxCatchAll">
    <vt:lpwstr>355;#Procurement|254a9f96-b883-476a-8ef8-e81f93a2b38d</vt:lpwstr>
  </property>
  <property fmtid="{D5CDD505-2E9C-101B-9397-08002B2CF9AE}" pid="8" name="l0e6ef0c43e74560bd7f3acd1f5e8571">
    <vt:lpwstr>Procurement|254a9f96-b883-476a-8ef8-e81f93a2b38d</vt:lpwstr>
  </property>
  <property fmtid="{D5CDD505-2E9C-101B-9397-08002B2CF9AE}" pid="9" name="DLCPolicyLabelValue">
    <vt:lpwstr>Effective Date: {Effective Date}                                                Version #: {POPPRefItemVersion}</vt:lpwstr>
  </property>
</Properties>
</file>